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63" w:rsidRDefault="00515363" w:rsidP="00515363">
      <w:pPr>
        <w:tabs>
          <w:tab w:val="left" w:pos="2410"/>
          <w:tab w:val="left" w:pos="3686"/>
          <w:tab w:val="left" w:pos="3969"/>
        </w:tabs>
      </w:pPr>
    </w:p>
    <w:p w:rsidR="00515363" w:rsidRDefault="00515363" w:rsidP="00FA77CF">
      <w:pPr>
        <w:shd w:val="clear" w:color="auto" w:fill="D9D9D9" w:themeFill="background1" w:themeFillShade="D9"/>
        <w:tabs>
          <w:tab w:val="left" w:pos="2410"/>
          <w:tab w:val="left" w:pos="3686"/>
          <w:tab w:val="left" w:pos="3969"/>
        </w:tabs>
        <w:rPr>
          <w:b/>
        </w:rPr>
      </w:pPr>
      <w:r>
        <w:rPr>
          <w:b/>
          <w:sz w:val="36"/>
        </w:rPr>
        <w:t xml:space="preserve">Auftrag zur Autopsie an das Institut für </w:t>
      </w:r>
      <w:r w:rsidR="00FA77CF">
        <w:rPr>
          <w:b/>
          <w:sz w:val="36"/>
        </w:rPr>
        <w:t xml:space="preserve">klinische </w:t>
      </w:r>
      <w:bookmarkStart w:id="0" w:name="_GoBack"/>
      <w:bookmarkEnd w:id="0"/>
      <w:r>
        <w:rPr>
          <w:b/>
          <w:sz w:val="36"/>
        </w:rPr>
        <w:t>Pathologie</w:t>
      </w:r>
    </w:p>
    <w:p w:rsidR="00515363" w:rsidRDefault="00515363" w:rsidP="00515363">
      <w:pPr>
        <w:tabs>
          <w:tab w:val="left" w:pos="2410"/>
          <w:tab w:val="left" w:pos="3686"/>
          <w:tab w:val="left" w:pos="3969"/>
        </w:tabs>
        <w:rPr>
          <w:b/>
        </w:rPr>
      </w:pPr>
    </w:p>
    <w:p w:rsidR="00515363" w:rsidRDefault="00515363" w:rsidP="00F8073D">
      <w:pPr>
        <w:tabs>
          <w:tab w:val="left" w:pos="2410"/>
          <w:tab w:val="left" w:pos="3686"/>
          <w:tab w:val="left" w:pos="3969"/>
        </w:tabs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543"/>
        <w:gridCol w:w="1701"/>
      </w:tblGrid>
      <w:tr w:rsidR="005C6F7F" w:rsidRPr="005C6F7F" w:rsidTr="004E209B">
        <w:trPr>
          <w:trHeight w:val="446"/>
        </w:trPr>
        <w:tc>
          <w:tcPr>
            <w:tcW w:w="3828" w:type="dxa"/>
          </w:tcPr>
          <w:p w:rsidR="00515363" w:rsidRPr="005C6F7F" w:rsidRDefault="00515363" w:rsidP="00515363">
            <w:pPr>
              <w:tabs>
                <w:tab w:val="left" w:pos="851"/>
                <w:tab w:val="left" w:pos="3686"/>
              </w:tabs>
              <w:spacing w:line="240" w:lineRule="atLeast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5C6F7F">
              <w:rPr>
                <w:rFonts w:cs="Arial"/>
                <w:color w:val="808080" w:themeColor="background1" w:themeShade="80"/>
                <w:sz w:val="16"/>
                <w:szCs w:val="16"/>
              </w:rPr>
              <w:t>Name</w:t>
            </w:r>
          </w:p>
          <w:sdt>
            <w:sdtPr>
              <w:rPr>
                <w:rFonts w:cs="Arial"/>
                <w:b/>
                <w:color w:val="000000" w:themeColor="text1"/>
                <w:sz w:val="20"/>
                <w:szCs w:val="20"/>
              </w:rPr>
              <w:id w:val="206767930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515363" w:rsidRPr="005C6F7F" w:rsidRDefault="0095339E" w:rsidP="0095339E">
                <w:pPr>
                  <w:tabs>
                    <w:tab w:val="left" w:pos="851"/>
                    <w:tab w:val="left" w:pos="3686"/>
                  </w:tabs>
                  <w:spacing w:line="240" w:lineRule="atLeast"/>
                  <w:rPr>
                    <w:rFonts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C75EB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3543" w:type="dxa"/>
          </w:tcPr>
          <w:p w:rsidR="00515363" w:rsidRPr="005C6F7F" w:rsidRDefault="00515363" w:rsidP="000723F8">
            <w:pPr>
              <w:tabs>
                <w:tab w:val="left" w:pos="851"/>
                <w:tab w:val="left" w:pos="3686"/>
              </w:tabs>
              <w:spacing w:line="240" w:lineRule="atLeast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5C6F7F">
              <w:rPr>
                <w:rFonts w:cs="Arial"/>
                <w:color w:val="808080" w:themeColor="background1" w:themeShade="80"/>
                <w:sz w:val="16"/>
                <w:szCs w:val="16"/>
              </w:rPr>
              <w:t>Vorname</w:t>
            </w:r>
          </w:p>
          <w:sdt>
            <w:sdtPr>
              <w:rPr>
                <w:rFonts w:cs="Arial"/>
                <w:b/>
                <w:color w:val="000000" w:themeColor="text1"/>
                <w:sz w:val="20"/>
                <w:szCs w:val="20"/>
              </w:rPr>
              <w:id w:val="32858040"/>
              <w:placeholder>
                <w:docPart w:val="D2E7EE5E11D34028A0F0C598F18ED85A"/>
              </w:placeholder>
              <w:showingPlcHdr/>
              <w:text/>
            </w:sdtPr>
            <w:sdtEndPr/>
            <w:sdtContent>
              <w:p w:rsidR="00515363" w:rsidRPr="005C6F7F" w:rsidRDefault="0095339E" w:rsidP="0095339E">
                <w:pPr>
                  <w:tabs>
                    <w:tab w:val="left" w:pos="851"/>
                    <w:tab w:val="left" w:pos="3686"/>
                  </w:tabs>
                  <w:spacing w:line="240" w:lineRule="atLeast"/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</w:pPr>
                <w:r w:rsidRPr="008E76A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1701" w:type="dxa"/>
          </w:tcPr>
          <w:p w:rsidR="00515363" w:rsidRPr="005C6F7F" w:rsidRDefault="00515363" w:rsidP="000723F8">
            <w:pPr>
              <w:tabs>
                <w:tab w:val="left" w:pos="851"/>
                <w:tab w:val="left" w:pos="3686"/>
              </w:tabs>
              <w:spacing w:line="240" w:lineRule="atLeast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5C6F7F">
              <w:rPr>
                <w:rFonts w:cs="Arial"/>
                <w:color w:val="808080" w:themeColor="background1" w:themeShade="80"/>
                <w:sz w:val="16"/>
                <w:szCs w:val="16"/>
              </w:rPr>
              <w:t>Geburtsdatum</w:t>
            </w:r>
          </w:p>
          <w:sdt>
            <w:sdtPr>
              <w:rPr>
                <w:rFonts w:cs="Arial"/>
                <w:b/>
                <w:color w:val="000000" w:themeColor="text1"/>
                <w:sz w:val="20"/>
                <w:szCs w:val="20"/>
              </w:rPr>
              <w:id w:val="286329036"/>
              <w:placeholder>
                <w:docPart w:val="DDDF38DEB6C448A0AF979BED2BDC1F79"/>
              </w:placeholder>
              <w:showingPlcHdr/>
              <w:text/>
            </w:sdtPr>
            <w:sdtEndPr/>
            <w:sdtContent>
              <w:p w:rsidR="00515363" w:rsidRPr="005C6F7F" w:rsidRDefault="0095339E" w:rsidP="0095339E">
                <w:pPr>
                  <w:tabs>
                    <w:tab w:val="left" w:pos="851"/>
                    <w:tab w:val="left" w:pos="3686"/>
                  </w:tabs>
                  <w:spacing w:line="240" w:lineRule="atLeast"/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</w:pPr>
                <w:r w:rsidRPr="008E76A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C6F7F" w:rsidRPr="005C6F7F" w:rsidTr="004E209B">
        <w:tc>
          <w:tcPr>
            <w:tcW w:w="3828" w:type="dxa"/>
          </w:tcPr>
          <w:p w:rsidR="00515363" w:rsidRPr="005C6F7F" w:rsidRDefault="00515363" w:rsidP="000723F8">
            <w:pPr>
              <w:tabs>
                <w:tab w:val="left" w:pos="851"/>
                <w:tab w:val="left" w:pos="3686"/>
              </w:tabs>
              <w:spacing w:line="240" w:lineRule="atLeast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543" w:type="dxa"/>
          </w:tcPr>
          <w:p w:rsidR="00515363" w:rsidRPr="005C6F7F" w:rsidRDefault="00515363" w:rsidP="000723F8">
            <w:pPr>
              <w:tabs>
                <w:tab w:val="left" w:pos="851"/>
                <w:tab w:val="left" w:pos="3686"/>
              </w:tabs>
              <w:spacing w:line="240" w:lineRule="atLeast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5363" w:rsidRPr="005C6F7F" w:rsidRDefault="00515363" w:rsidP="000723F8">
            <w:pPr>
              <w:tabs>
                <w:tab w:val="left" w:pos="851"/>
                <w:tab w:val="left" w:pos="3686"/>
              </w:tabs>
              <w:spacing w:line="240" w:lineRule="atLeast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5C6F7F" w:rsidRPr="005C6F7F" w:rsidTr="004E209B">
        <w:tc>
          <w:tcPr>
            <w:tcW w:w="3828" w:type="dxa"/>
          </w:tcPr>
          <w:p w:rsidR="00515363" w:rsidRPr="005C6F7F" w:rsidRDefault="005C6F7F" w:rsidP="000723F8">
            <w:pPr>
              <w:tabs>
                <w:tab w:val="left" w:pos="851"/>
                <w:tab w:val="left" w:pos="3686"/>
              </w:tabs>
              <w:spacing w:line="240" w:lineRule="atLeast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5C6F7F">
              <w:rPr>
                <w:rFonts w:cs="Arial"/>
                <w:color w:val="808080" w:themeColor="background1" w:themeShade="80"/>
                <w:sz w:val="16"/>
                <w:szCs w:val="16"/>
              </w:rPr>
              <w:t>Eintritt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id w:val="-14706575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5C6F7F" w:rsidRPr="005C6F7F" w:rsidRDefault="0095339E" w:rsidP="0095339E">
                <w:pPr>
                  <w:tabs>
                    <w:tab w:val="left" w:pos="851"/>
                    <w:tab w:val="left" w:pos="3686"/>
                  </w:tabs>
                  <w:spacing w:line="240" w:lineRule="atLeast"/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</w:pPr>
                <w:r w:rsidRPr="00C75EB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3543" w:type="dxa"/>
          </w:tcPr>
          <w:p w:rsidR="00515363" w:rsidRPr="005C6F7F" w:rsidRDefault="005C6F7F" w:rsidP="000723F8">
            <w:pPr>
              <w:tabs>
                <w:tab w:val="left" w:pos="851"/>
                <w:tab w:val="left" w:pos="3686"/>
              </w:tabs>
              <w:spacing w:line="240" w:lineRule="atLeast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5C6F7F">
              <w:rPr>
                <w:rFonts w:cs="Arial"/>
                <w:color w:val="808080" w:themeColor="background1" w:themeShade="80"/>
                <w:sz w:val="16"/>
                <w:szCs w:val="16"/>
              </w:rPr>
              <w:t>Todesdatum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id w:val="-133097878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5C6F7F" w:rsidRPr="005C6F7F" w:rsidRDefault="0095339E" w:rsidP="0095339E">
                <w:pPr>
                  <w:tabs>
                    <w:tab w:val="left" w:pos="851"/>
                    <w:tab w:val="left" w:pos="3686"/>
                  </w:tabs>
                  <w:spacing w:line="240" w:lineRule="atLeast"/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</w:pPr>
                <w:r w:rsidRPr="00C75EB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1701" w:type="dxa"/>
          </w:tcPr>
          <w:p w:rsidR="00515363" w:rsidRPr="005C6F7F" w:rsidRDefault="005C6F7F" w:rsidP="000723F8">
            <w:pPr>
              <w:tabs>
                <w:tab w:val="left" w:pos="851"/>
                <w:tab w:val="left" w:pos="3686"/>
              </w:tabs>
              <w:spacing w:line="240" w:lineRule="atLeast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5C6F7F">
              <w:rPr>
                <w:rFonts w:cs="Arial"/>
                <w:color w:val="808080" w:themeColor="background1" w:themeShade="80"/>
                <w:sz w:val="16"/>
                <w:szCs w:val="16"/>
              </w:rPr>
              <w:t>Todeszeit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id w:val="104980289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5C6F7F" w:rsidRPr="005C6F7F" w:rsidRDefault="0095339E" w:rsidP="0095339E">
                <w:pPr>
                  <w:tabs>
                    <w:tab w:val="left" w:pos="851"/>
                    <w:tab w:val="left" w:pos="3686"/>
                  </w:tabs>
                  <w:spacing w:line="240" w:lineRule="atLeast"/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</w:pPr>
                <w:r w:rsidRPr="00C75EB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C6F7F" w:rsidRPr="005C6F7F" w:rsidTr="004E209B">
        <w:tc>
          <w:tcPr>
            <w:tcW w:w="3828" w:type="dxa"/>
          </w:tcPr>
          <w:p w:rsidR="00515363" w:rsidRPr="005C6F7F" w:rsidRDefault="00515363" w:rsidP="000723F8">
            <w:pPr>
              <w:tabs>
                <w:tab w:val="left" w:pos="851"/>
                <w:tab w:val="left" w:pos="3686"/>
              </w:tabs>
              <w:spacing w:line="240" w:lineRule="atLeast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543" w:type="dxa"/>
          </w:tcPr>
          <w:p w:rsidR="00515363" w:rsidRPr="005C6F7F" w:rsidRDefault="00515363" w:rsidP="000723F8">
            <w:pPr>
              <w:tabs>
                <w:tab w:val="left" w:pos="851"/>
                <w:tab w:val="left" w:pos="3686"/>
              </w:tabs>
              <w:spacing w:line="240" w:lineRule="atLeast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5363" w:rsidRPr="005C6F7F" w:rsidRDefault="00515363" w:rsidP="000723F8">
            <w:pPr>
              <w:tabs>
                <w:tab w:val="left" w:pos="851"/>
                <w:tab w:val="left" w:pos="3686"/>
              </w:tabs>
              <w:spacing w:line="240" w:lineRule="atLeast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95339E" w:rsidRPr="005C6F7F" w:rsidTr="004E209B">
        <w:tc>
          <w:tcPr>
            <w:tcW w:w="3828" w:type="dxa"/>
          </w:tcPr>
          <w:p w:rsidR="0095339E" w:rsidRPr="005C6F7F" w:rsidRDefault="0095339E" w:rsidP="000723F8">
            <w:pPr>
              <w:tabs>
                <w:tab w:val="left" w:pos="851"/>
                <w:tab w:val="left" w:pos="3686"/>
              </w:tabs>
              <w:spacing w:line="240" w:lineRule="atLeast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5C6F7F">
              <w:rPr>
                <w:rFonts w:cs="Arial"/>
                <w:color w:val="808080" w:themeColor="background1" w:themeShade="80"/>
                <w:sz w:val="16"/>
                <w:szCs w:val="16"/>
              </w:rPr>
              <w:t>Einweisender Arzt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id w:val="-1653216131"/>
              <w:placeholder>
                <w:docPart w:val="E7E6B2D719B04794B3A0CC076372F70F"/>
              </w:placeholder>
              <w:showingPlcHdr/>
              <w:text/>
            </w:sdtPr>
            <w:sdtEndPr/>
            <w:sdtContent>
              <w:p w:rsidR="0095339E" w:rsidRPr="005C6F7F" w:rsidRDefault="0095339E" w:rsidP="0095339E">
                <w:pPr>
                  <w:tabs>
                    <w:tab w:val="left" w:pos="851"/>
                    <w:tab w:val="left" w:pos="3686"/>
                  </w:tabs>
                  <w:spacing w:line="240" w:lineRule="atLeast"/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</w:pPr>
                <w:r w:rsidRPr="00C75EB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244" w:type="dxa"/>
            <w:gridSpan w:val="2"/>
          </w:tcPr>
          <w:p w:rsidR="0095339E" w:rsidRPr="005C6F7F" w:rsidRDefault="0095339E" w:rsidP="000723F8">
            <w:pPr>
              <w:tabs>
                <w:tab w:val="left" w:pos="851"/>
                <w:tab w:val="left" w:pos="3686"/>
              </w:tabs>
              <w:spacing w:line="240" w:lineRule="atLeast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5C6F7F">
              <w:rPr>
                <w:rFonts w:cs="Arial"/>
                <w:color w:val="808080" w:themeColor="background1" w:themeShade="80"/>
                <w:sz w:val="16"/>
                <w:szCs w:val="16"/>
              </w:rPr>
              <w:t>Kopie an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id w:val="-673193626"/>
              <w:placeholder>
                <w:docPart w:val="E7E6B2D719B04794B3A0CC076372F70F"/>
              </w:placeholder>
              <w:showingPlcHdr/>
              <w:text/>
            </w:sdtPr>
            <w:sdtEndPr/>
            <w:sdtContent>
              <w:p w:rsidR="0095339E" w:rsidRPr="005C6F7F" w:rsidRDefault="0095339E" w:rsidP="0095339E">
                <w:pPr>
                  <w:tabs>
                    <w:tab w:val="left" w:pos="851"/>
                    <w:tab w:val="left" w:pos="3686"/>
                  </w:tabs>
                  <w:spacing w:line="240" w:lineRule="atLeast"/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</w:pPr>
                <w:r w:rsidRPr="00C75EB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C6F7F" w:rsidRPr="005C6F7F" w:rsidTr="004E209B">
        <w:tc>
          <w:tcPr>
            <w:tcW w:w="3828" w:type="dxa"/>
          </w:tcPr>
          <w:p w:rsidR="00515363" w:rsidRPr="005C6F7F" w:rsidRDefault="00515363" w:rsidP="000723F8">
            <w:pPr>
              <w:tabs>
                <w:tab w:val="left" w:pos="851"/>
                <w:tab w:val="left" w:pos="3686"/>
              </w:tabs>
              <w:spacing w:line="240" w:lineRule="atLeast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543" w:type="dxa"/>
          </w:tcPr>
          <w:p w:rsidR="00515363" w:rsidRPr="005C6F7F" w:rsidRDefault="00515363" w:rsidP="000723F8">
            <w:pPr>
              <w:tabs>
                <w:tab w:val="left" w:pos="851"/>
                <w:tab w:val="left" w:pos="3686"/>
              </w:tabs>
              <w:spacing w:line="240" w:lineRule="atLeast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5363" w:rsidRPr="005C6F7F" w:rsidRDefault="00515363" w:rsidP="000723F8">
            <w:pPr>
              <w:tabs>
                <w:tab w:val="left" w:pos="851"/>
                <w:tab w:val="left" w:pos="3686"/>
              </w:tabs>
              <w:spacing w:line="240" w:lineRule="atLeast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5C6F7F" w:rsidRPr="005C6F7F" w:rsidTr="004E209B">
        <w:tc>
          <w:tcPr>
            <w:tcW w:w="3828" w:type="dxa"/>
          </w:tcPr>
          <w:p w:rsidR="00515363" w:rsidRPr="005C6F7F" w:rsidRDefault="005C6F7F" w:rsidP="000723F8">
            <w:pPr>
              <w:tabs>
                <w:tab w:val="left" w:pos="851"/>
                <w:tab w:val="left" w:pos="3686"/>
              </w:tabs>
              <w:spacing w:line="240" w:lineRule="atLeast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5C6F7F">
              <w:rPr>
                <w:rFonts w:cs="Arial"/>
                <w:color w:val="808080" w:themeColor="background1" w:themeShade="80"/>
                <w:sz w:val="16"/>
                <w:szCs w:val="16"/>
              </w:rPr>
              <w:t>Auftraggeber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id w:val="-106386551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5C6F7F" w:rsidRPr="005C6F7F" w:rsidRDefault="0095339E" w:rsidP="0095339E">
                <w:pPr>
                  <w:tabs>
                    <w:tab w:val="left" w:pos="851"/>
                    <w:tab w:val="left" w:pos="3686"/>
                  </w:tabs>
                  <w:spacing w:line="240" w:lineRule="atLeast"/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</w:pPr>
                <w:r w:rsidRPr="00C75EB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3543" w:type="dxa"/>
          </w:tcPr>
          <w:p w:rsidR="00515363" w:rsidRPr="005C6F7F" w:rsidRDefault="005C6F7F" w:rsidP="000723F8">
            <w:pPr>
              <w:tabs>
                <w:tab w:val="left" w:pos="851"/>
                <w:tab w:val="left" w:pos="3686"/>
              </w:tabs>
              <w:spacing w:line="240" w:lineRule="atLeast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5C6F7F">
              <w:rPr>
                <w:rFonts w:cs="Arial"/>
                <w:color w:val="808080" w:themeColor="background1" w:themeShade="80"/>
                <w:sz w:val="16"/>
                <w:szCs w:val="16"/>
              </w:rPr>
              <w:t>Zuständiger Oberarzt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id w:val="-1546568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5C6F7F" w:rsidRPr="005C6F7F" w:rsidRDefault="0095339E" w:rsidP="0095339E">
                <w:pPr>
                  <w:tabs>
                    <w:tab w:val="left" w:pos="851"/>
                    <w:tab w:val="left" w:pos="3686"/>
                  </w:tabs>
                  <w:spacing w:line="240" w:lineRule="atLeast"/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</w:pPr>
                <w:r w:rsidRPr="00C75EB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1701" w:type="dxa"/>
          </w:tcPr>
          <w:p w:rsidR="00515363" w:rsidRPr="005C6F7F" w:rsidRDefault="005C6F7F" w:rsidP="000723F8">
            <w:pPr>
              <w:tabs>
                <w:tab w:val="left" w:pos="851"/>
                <w:tab w:val="left" w:pos="3686"/>
              </w:tabs>
              <w:spacing w:line="240" w:lineRule="atLeast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5C6F7F">
              <w:rPr>
                <w:rFonts w:cs="Arial"/>
                <w:color w:val="808080" w:themeColor="background1" w:themeShade="80"/>
                <w:sz w:val="16"/>
                <w:szCs w:val="16"/>
              </w:rPr>
              <w:t>Telefon</w:t>
            </w:r>
          </w:p>
          <w:sdt>
            <w:sdtPr>
              <w:rPr>
                <w:rFonts w:cs="Arial"/>
                <w:color w:val="000000" w:themeColor="text1"/>
                <w:sz w:val="20"/>
                <w:szCs w:val="16"/>
              </w:rPr>
              <w:id w:val="-160872707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5C6F7F" w:rsidRPr="005C6F7F" w:rsidRDefault="0095339E" w:rsidP="0095339E">
                <w:pPr>
                  <w:tabs>
                    <w:tab w:val="left" w:pos="851"/>
                    <w:tab w:val="left" w:pos="3686"/>
                  </w:tabs>
                  <w:spacing w:line="240" w:lineRule="atLeast"/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</w:pPr>
                <w:r w:rsidRPr="00C75EB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C6F7F" w:rsidRPr="005C6F7F" w:rsidTr="004E209B">
        <w:tc>
          <w:tcPr>
            <w:tcW w:w="3828" w:type="dxa"/>
          </w:tcPr>
          <w:p w:rsidR="00515363" w:rsidRPr="005C6F7F" w:rsidRDefault="00515363" w:rsidP="000723F8">
            <w:pPr>
              <w:tabs>
                <w:tab w:val="left" w:pos="851"/>
                <w:tab w:val="left" w:pos="3686"/>
              </w:tabs>
              <w:spacing w:line="240" w:lineRule="atLeast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543" w:type="dxa"/>
          </w:tcPr>
          <w:p w:rsidR="00515363" w:rsidRPr="005C6F7F" w:rsidRDefault="00515363" w:rsidP="000723F8">
            <w:pPr>
              <w:tabs>
                <w:tab w:val="left" w:pos="851"/>
                <w:tab w:val="left" w:pos="3686"/>
              </w:tabs>
              <w:spacing w:line="240" w:lineRule="atLeast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5363" w:rsidRPr="005C6F7F" w:rsidRDefault="00515363" w:rsidP="000723F8">
            <w:pPr>
              <w:tabs>
                <w:tab w:val="left" w:pos="851"/>
                <w:tab w:val="left" w:pos="3686"/>
              </w:tabs>
              <w:spacing w:line="240" w:lineRule="atLeast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95339E" w:rsidRPr="005C6F7F" w:rsidTr="004E209B">
        <w:tc>
          <w:tcPr>
            <w:tcW w:w="3828" w:type="dxa"/>
          </w:tcPr>
          <w:p w:rsidR="0095339E" w:rsidRPr="005C6F7F" w:rsidRDefault="0095339E" w:rsidP="000723F8">
            <w:pPr>
              <w:tabs>
                <w:tab w:val="left" w:pos="851"/>
                <w:tab w:val="left" w:pos="3686"/>
              </w:tabs>
              <w:spacing w:line="240" w:lineRule="atLeast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5C6F7F">
              <w:rPr>
                <w:rFonts w:cs="Arial"/>
                <w:color w:val="808080" w:themeColor="background1" w:themeShade="80"/>
                <w:sz w:val="16"/>
                <w:szCs w:val="16"/>
              </w:rPr>
              <w:t>Klinik/Abteilung</w:t>
            </w:r>
          </w:p>
          <w:sdt>
            <w:sdtPr>
              <w:rPr>
                <w:rFonts w:cs="Arial"/>
                <w:color w:val="000000" w:themeColor="text1"/>
                <w:sz w:val="20"/>
                <w:szCs w:val="16"/>
              </w:rPr>
              <w:id w:val="1002088365"/>
              <w:placeholder>
                <w:docPart w:val="484EF62425AB4353A81C1D1EC4AB2464"/>
              </w:placeholder>
              <w:showingPlcHdr/>
              <w:text/>
            </w:sdtPr>
            <w:sdtEndPr/>
            <w:sdtContent>
              <w:p w:rsidR="0095339E" w:rsidRPr="005C6F7F" w:rsidRDefault="0095339E" w:rsidP="0095339E">
                <w:pPr>
                  <w:tabs>
                    <w:tab w:val="left" w:pos="851"/>
                    <w:tab w:val="left" w:pos="3686"/>
                  </w:tabs>
                  <w:spacing w:line="240" w:lineRule="atLeast"/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</w:pPr>
                <w:r w:rsidRPr="00C75EB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244" w:type="dxa"/>
            <w:gridSpan w:val="2"/>
          </w:tcPr>
          <w:p w:rsidR="0095339E" w:rsidRPr="005C6F7F" w:rsidRDefault="0095339E" w:rsidP="000723F8">
            <w:pPr>
              <w:tabs>
                <w:tab w:val="left" w:pos="851"/>
                <w:tab w:val="left" w:pos="3686"/>
              </w:tabs>
              <w:spacing w:line="240" w:lineRule="atLeast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5C6F7F">
              <w:rPr>
                <w:rFonts w:cs="Arial"/>
                <w:color w:val="808080" w:themeColor="background1" w:themeShade="80"/>
                <w:sz w:val="16"/>
                <w:szCs w:val="16"/>
              </w:rPr>
              <w:t>Unterschrift</w:t>
            </w: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>/Stempel</w:t>
            </w:r>
          </w:p>
        </w:tc>
      </w:tr>
    </w:tbl>
    <w:p w:rsidR="00515363" w:rsidRDefault="00515363" w:rsidP="00F8073D">
      <w:pPr>
        <w:tabs>
          <w:tab w:val="left" w:pos="2410"/>
          <w:tab w:val="left" w:pos="3686"/>
          <w:tab w:val="left" w:pos="3969"/>
        </w:tabs>
        <w:rPr>
          <w:color w:val="808080" w:themeColor="background1" w:themeShade="80"/>
        </w:rPr>
      </w:pPr>
    </w:p>
    <w:p w:rsidR="004E209B" w:rsidRDefault="004E209B" w:rsidP="00F8073D">
      <w:pPr>
        <w:tabs>
          <w:tab w:val="left" w:pos="2410"/>
          <w:tab w:val="left" w:pos="3686"/>
          <w:tab w:val="left" w:pos="3969"/>
        </w:tabs>
        <w:rPr>
          <w:color w:val="808080" w:themeColor="background1" w:themeShade="80"/>
        </w:rPr>
      </w:pPr>
    </w:p>
    <w:p w:rsidR="00080E19" w:rsidRPr="005C6F7F" w:rsidRDefault="00080E19" w:rsidP="00F8073D">
      <w:pPr>
        <w:tabs>
          <w:tab w:val="left" w:pos="2410"/>
          <w:tab w:val="left" w:pos="3686"/>
          <w:tab w:val="left" w:pos="3969"/>
        </w:tabs>
        <w:rPr>
          <w:color w:val="808080" w:themeColor="background1" w:themeShade="80"/>
        </w:rPr>
      </w:pPr>
    </w:p>
    <w:tbl>
      <w:tblPr>
        <w:tblStyle w:val="Tabellenraster"/>
        <w:tblW w:w="90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7"/>
      </w:tblGrid>
      <w:tr w:rsidR="005C6F7F" w:rsidRPr="005C6F7F" w:rsidTr="004E209B">
        <w:tc>
          <w:tcPr>
            <w:tcW w:w="9067" w:type="dxa"/>
          </w:tcPr>
          <w:p w:rsidR="005C6F7F" w:rsidRPr="005C6F7F" w:rsidRDefault="005C6F7F" w:rsidP="0095339E">
            <w:pPr>
              <w:tabs>
                <w:tab w:val="left" w:pos="2410"/>
                <w:tab w:val="left" w:pos="3686"/>
                <w:tab w:val="left" w:pos="3969"/>
              </w:tabs>
              <w:rPr>
                <w:color w:val="808080" w:themeColor="background1" w:themeShade="80"/>
                <w:sz w:val="16"/>
                <w:szCs w:val="16"/>
              </w:rPr>
            </w:pPr>
            <w:r w:rsidRPr="005C6F7F">
              <w:rPr>
                <w:color w:val="808080" w:themeColor="background1" w:themeShade="80"/>
                <w:sz w:val="16"/>
                <w:szCs w:val="16"/>
              </w:rPr>
              <w:t>Klinische Diagnose</w:t>
            </w:r>
            <w:r w:rsidRPr="005C6F7F">
              <w:rPr>
                <w:color w:val="808080" w:themeColor="background1" w:themeShade="80"/>
                <w:sz w:val="16"/>
                <w:szCs w:val="16"/>
              </w:rPr>
              <w:br/>
            </w:r>
            <w:sdt>
              <w:sdtPr>
                <w:rPr>
                  <w:color w:val="000000" w:themeColor="text1"/>
                  <w:sz w:val="20"/>
                  <w:szCs w:val="16"/>
                </w:rPr>
                <w:id w:val="1547185377"/>
                <w:placeholder>
                  <w:docPart w:val="DefaultPlaceholder_1081868574"/>
                </w:placeholder>
                <w:showingPlcHdr/>
                <w:text w:multiLine="1"/>
              </w:sdtPr>
              <w:sdtEndPr/>
              <w:sdtContent>
                <w:r w:rsidR="0095339E" w:rsidRPr="00C75EB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C6F7F" w:rsidRPr="005C6F7F" w:rsidTr="004E209B">
        <w:tc>
          <w:tcPr>
            <w:tcW w:w="9067" w:type="dxa"/>
          </w:tcPr>
          <w:p w:rsidR="005C6F7F" w:rsidRPr="005C6F7F" w:rsidRDefault="005C6F7F" w:rsidP="00F8073D">
            <w:pPr>
              <w:tabs>
                <w:tab w:val="left" w:pos="2410"/>
                <w:tab w:val="left" w:pos="3686"/>
                <w:tab w:val="left" w:pos="3969"/>
              </w:tabs>
              <w:rPr>
                <w:color w:val="808080" w:themeColor="background1" w:themeShade="80"/>
                <w:sz w:val="16"/>
                <w:szCs w:val="16"/>
              </w:rPr>
            </w:pPr>
            <w:r w:rsidRPr="005C6F7F">
              <w:rPr>
                <w:color w:val="808080" w:themeColor="background1" w:themeShade="80"/>
                <w:sz w:val="16"/>
                <w:szCs w:val="16"/>
              </w:rPr>
              <w:t>Anamnese, klinische Befunde, Laboruntersuchungen, Behandlung und Verlauf</w:t>
            </w:r>
          </w:p>
          <w:sdt>
            <w:sdtPr>
              <w:rPr>
                <w:color w:val="000000" w:themeColor="text1"/>
                <w:sz w:val="20"/>
                <w:szCs w:val="16"/>
              </w:rPr>
              <w:id w:val="-128714747"/>
              <w:placeholder>
                <w:docPart w:val="DefaultPlaceholder_1081868574"/>
              </w:placeholder>
              <w:showingPlcHdr/>
              <w:text w:multiLine="1"/>
            </w:sdtPr>
            <w:sdtEndPr/>
            <w:sdtContent>
              <w:p w:rsidR="005C6F7F" w:rsidRPr="005C6F7F" w:rsidRDefault="0095339E" w:rsidP="0095339E">
                <w:pPr>
                  <w:tabs>
                    <w:tab w:val="left" w:pos="2410"/>
                    <w:tab w:val="left" w:pos="3686"/>
                    <w:tab w:val="left" w:pos="3969"/>
                  </w:tabs>
                  <w:rPr>
                    <w:color w:val="808080" w:themeColor="background1" w:themeShade="80"/>
                    <w:sz w:val="16"/>
                    <w:szCs w:val="16"/>
                  </w:rPr>
                </w:pPr>
                <w:r w:rsidRPr="00C75EB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C6F7F" w:rsidRPr="005C6F7F" w:rsidTr="004E209B">
        <w:tc>
          <w:tcPr>
            <w:tcW w:w="9067" w:type="dxa"/>
          </w:tcPr>
          <w:p w:rsidR="005C6F7F" w:rsidRPr="005C6F7F" w:rsidRDefault="005C6F7F" w:rsidP="00F8073D">
            <w:pPr>
              <w:tabs>
                <w:tab w:val="left" w:pos="2410"/>
                <w:tab w:val="left" w:pos="3686"/>
                <w:tab w:val="left" w:pos="3969"/>
              </w:tabs>
              <w:rPr>
                <w:color w:val="808080" w:themeColor="background1" w:themeShade="80"/>
                <w:sz w:val="16"/>
                <w:szCs w:val="16"/>
              </w:rPr>
            </w:pPr>
            <w:r w:rsidRPr="005C6F7F">
              <w:rPr>
                <w:color w:val="808080" w:themeColor="background1" w:themeShade="80"/>
                <w:sz w:val="16"/>
                <w:szCs w:val="16"/>
              </w:rPr>
              <w:t>Beurteilung/Verlauf</w:t>
            </w:r>
          </w:p>
          <w:sdt>
            <w:sdtPr>
              <w:rPr>
                <w:color w:val="000000" w:themeColor="text1"/>
                <w:sz w:val="20"/>
                <w:szCs w:val="16"/>
              </w:rPr>
              <w:id w:val="1447343658"/>
              <w:placeholder>
                <w:docPart w:val="DefaultPlaceholder_1081868574"/>
              </w:placeholder>
              <w:showingPlcHdr/>
              <w:text w:multiLine="1"/>
            </w:sdtPr>
            <w:sdtEndPr/>
            <w:sdtContent>
              <w:p w:rsidR="005C6F7F" w:rsidRPr="005C6F7F" w:rsidRDefault="0095339E" w:rsidP="0095339E">
                <w:pPr>
                  <w:tabs>
                    <w:tab w:val="left" w:pos="2410"/>
                    <w:tab w:val="left" w:pos="3686"/>
                    <w:tab w:val="left" w:pos="3969"/>
                  </w:tabs>
                  <w:rPr>
                    <w:color w:val="808080" w:themeColor="background1" w:themeShade="80"/>
                    <w:sz w:val="16"/>
                    <w:szCs w:val="16"/>
                  </w:rPr>
                </w:pPr>
                <w:r w:rsidRPr="00C75EB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C6F7F" w:rsidRPr="005C6F7F" w:rsidTr="004E209B">
        <w:tc>
          <w:tcPr>
            <w:tcW w:w="9067" w:type="dxa"/>
          </w:tcPr>
          <w:p w:rsidR="005C6F7F" w:rsidRPr="005C6F7F" w:rsidRDefault="005C6F7F" w:rsidP="00F8073D">
            <w:pPr>
              <w:tabs>
                <w:tab w:val="left" w:pos="2410"/>
                <w:tab w:val="left" w:pos="3686"/>
                <w:tab w:val="left" w:pos="3969"/>
              </w:tabs>
              <w:rPr>
                <w:color w:val="808080" w:themeColor="background1" w:themeShade="80"/>
                <w:sz w:val="16"/>
                <w:szCs w:val="16"/>
              </w:rPr>
            </w:pPr>
            <w:r w:rsidRPr="005C6F7F">
              <w:rPr>
                <w:color w:val="808080" w:themeColor="background1" w:themeShade="80"/>
                <w:sz w:val="16"/>
                <w:szCs w:val="16"/>
              </w:rPr>
              <w:t>Fragestellung an den Pathologen</w:t>
            </w:r>
          </w:p>
          <w:sdt>
            <w:sdtPr>
              <w:rPr>
                <w:color w:val="000000" w:themeColor="text1"/>
                <w:sz w:val="20"/>
                <w:szCs w:val="16"/>
              </w:rPr>
              <w:id w:val="-1115520396"/>
              <w:placeholder>
                <w:docPart w:val="DefaultPlaceholder_1081868574"/>
              </w:placeholder>
              <w:showingPlcHdr/>
              <w:text w:multiLine="1"/>
            </w:sdtPr>
            <w:sdtEndPr/>
            <w:sdtContent>
              <w:p w:rsidR="005C6F7F" w:rsidRPr="005C6F7F" w:rsidRDefault="0095339E" w:rsidP="0095339E">
                <w:pPr>
                  <w:tabs>
                    <w:tab w:val="left" w:pos="2410"/>
                    <w:tab w:val="left" w:pos="3686"/>
                    <w:tab w:val="left" w:pos="3969"/>
                  </w:tabs>
                  <w:rPr>
                    <w:color w:val="808080" w:themeColor="background1" w:themeShade="80"/>
                    <w:sz w:val="16"/>
                    <w:szCs w:val="16"/>
                  </w:rPr>
                </w:pPr>
                <w:r w:rsidRPr="00C75EB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C6F7F" w:rsidRPr="005C6F7F" w:rsidTr="004E209B">
        <w:tc>
          <w:tcPr>
            <w:tcW w:w="9067" w:type="dxa"/>
          </w:tcPr>
          <w:p w:rsidR="005C6F7F" w:rsidRPr="005C6F7F" w:rsidRDefault="005C6F7F" w:rsidP="00F8073D">
            <w:pPr>
              <w:tabs>
                <w:tab w:val="left" w:pos="2410"/>
                <w:tab w:val="left" w:pos="3686"/>
                <w:tab w:val="left" w:pos="3969"/>
              </w:tabs>
              <w:rPr>
                <w:color w:val="808080" w:themeColor="background1" w:themeShade="80"/>
                <w:sz w:val="16"/>
                <w:szCs w:val="16"/>
              </w:rPr>
            </w:pPr>
            <w:r w:rsidRPr="005C6F7F">
              <w:rPr>
                <w:color w:val="808080" w:themeColor="background1" w:themeShade="80"/>
                <w:sz w:val="16"/>
                <w:szCs w:val="16"/>
              </w:rPr>
              <w:t>Bemerkungen</w:t>
            </w:r>
          </w:p>
          <w:sdt>
            <w:sdtPr>
              <w:rPr>
                <w:color w:val="000000" w:themeColor="text1"/>
                <w:sz w:val="20"/>
                <w:szCs w:val="16"/>
              </w:rPr>
              <w:id w:val="-163705864"/>
              <w:placeholder>
                <w:docPart w:val="DefaultPlaceholder_1081868574"/>
              </w:placeholder>
              <w:showingPlcHdr/>
              <w:text w:multiLine="1"/>
            </w:sdtPr>
            <w:sdtEndPr/>
            <w:sdtContent>
              <w:p w:rsidR="005C6F7F" w:rsidRPr="005C6F7F" w:rsidRDefault="0095339E" w:rsidP="0095339E">
                <w:pPr>
                  <w:tabs>
                    <w:tab w:val="left" w:pos="2410"/>
                    <w:tab w:val="left" w:pos="3686"/>
                    <w:tab w:val="left" w:pos="3969"/>
                  </w:tabs>
                  <w:rPr>
                    <w:color w:val="808080" w:themeColor="background1" w:themeShade="80"/>
                    <w:sz w:val="16"/>
                    <w:szCs w:val="16"/>
                  </w:rPr>
                </w:pPr>
                <w:r w:rsidRPr="00C75EB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5C6F7F" w:rsidRPr="005C6F7F" w:rsidRDefault="005C6F7F" w:rsidP="005C6F7F">
      <w:pPr>
        <w:tabs>
          <w:tab w:val="left" w:pos="2410"/>
          <w:tab w:val="left" w:pos="3686"/>
          <w:tab w:val="left" w:pos="3969"/>
        </w:tabs>
        <w:jc w:val="right"/>
        <w:rPr>
          <w:sz w:val="16"/>
          <w:szCs w:val="16"/>
        </w:rPr>
      </w:pPr>
      <w:r>
        <w:rPr>
          <w:rFonts w:ascii="Arial Narrow" w:hAnsi="Arial Narrow"/>
          <w:sz w:val="12"/>
          <w:szCs w:val="20"/>
          <w:lang w:val="en-US"/>
        </w:rPr>
        <w:t>Autopsieauftrag</w:t>
      </w:r>
      <w:r w:rsidR="005A543D">
        <w:rPr>
          <w:rFonts w:ascii="Arial Narrow" w:hAnsi="Arial Narrow"/>
          <w:sz w:val="12"/>
          <w:szCs w:val="20"/>
          <w:lang w:val="en-US"/>
        </w:rPr>
        <w:t>0522</w:t>
      </w:r>
      <w:r w:rsidR="004E209B">
        <w:rPr>
          <w:rFonts w:ascii="Arial Narrow" w:hAnsi="Arial Narrow"/>
          <w:sz w:val="12"/>
          <w:szCs w:val="20"/>
          <w:lang w:val="en-US"/>
        </w:rPr>
        <w:t>/</w:t>
      </w:r>
      <w:r w:rsidRPr="00BD5E3C">
        <w:rPr>
          <w:rFonts w:ascii="Arial Narrow" w:hAnsi="Arial Narrow"/>
          <w:sz w:val="12"/>
          <w:szCs w:val="20"/>
          <w:lang w:val="en-US"/>
        </w:rPr>
        <w:t>FBI</w:t>
      </w:r>
    </w:p>
    <w:p w:rsidR="00515363" w:rsidRDefault="00515363" w:rsidP="00F8073D">
      <w:pPr>
        <w:tabs>
          <w:tab w:val="left" w:pos="2410"/>
          <w:tab w:val="left" w:pos="3686"/>
          <w:tab w:val="left" w:pos="3969"/>
        </w:tabs>
      </w:pPr>
    </w:p>
    <w:p w:rsidR="005C6F7F" w:rsidRDefault="005C6F7F" w:rsidP="005C6F7F">
      <w:pPr>
        <w:rPr>
          <w:lang w:val="en-US"/>
        </w:rPr>
      </w:pPr>
    </w:p>
    <w:p w:rsidR="005C6F7F" w:rsidRDefault="005C6F7F" w:rsidP="005C6F7F">
      <w:pPr>
        <w:rPr>
          <w:lang w:val="en-US"/>
        </w:rPr>
      </w:pPr>
    </w:p>
    <w:p w:rsidR="005C6F7F" w:rsidRPr="00BD5E3C" w:rsidRDefault="005C6F7F" w:rsidP="005C6F7F">
      <w:pPr>
        <w:tabs>
          <w:tab w:val="left" w:pos="2410"/>
          <w:tab w:val="left" w:pos="3686"/>
          <w:tab w:val="left" w:pos="3969"/>
        </w:tabs>
        <w:rPr>
          <w:b/>
          <w:lang w:val="en-US"/>
        </w:rPr>
      </w:pPr>
      <w:r>
        <w:rPr>
          <w:lang w:val="en-US"/>
        </w:rPr>
        <w:tab/>
      </w:r>
    </w:p>
    <w:p w:rsidR="004C3D8D" w:rsidRPr="005C6F7F" w:rsidRDefault="004C3D8D" w:rsidP="005C6F7F">
      <w:pPr>
        <w:tabs>
          <w:tab w:val="left" w:pos="6566"/>
        </w:tabs>
        <w:rPr>
          <w:lang w:val="en-US"/>
        </w:rPr>
      </w:pPr>
    </w:p>
    <w:sectPr w:rsidR="004C3D8D" w:rsidRPr="005C6F7F" w:rsidSect="009D1C1A">
      <w:headerReference w:type="default" r:id="rId7"/>
      <w:footerReference w:type="default" r:id="rId8"/>
      <w:headerReference w:type="first" r:id="rId9"/>
      <w:pgSz w:w="11906" w:h="16838"/>
      <w:pgMar w:top="2835" w:right="1134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90D" w:rsidRDefault="00CE190D">
      <w:r>
        <w:separator/>
      </w:r>
    </w:p>
  </w:endnote>
  <w:endnote w:type="continuationSeparator" w:id="0">
    <w:p w:rsidR="00CE190D" w:rsidRDefault="00CE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90D" w:rsidRDefault="00CE190D">
    <w:pPr>
      <w:pStyle w:val="AdrZeile"/>
    </w:pPr>
    <w:r>
      <w:t>Gesundheits- und Umweltdepartement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90D" w:rsidRDefault="00CE190D">
      <w:r>
        <w:separator/>
      </w:r>
    </w:p>
  </w:footnote>
  <w:footnote w:type="continuationSeparator" w:id="0">
    <w:p w:rsidR="00CE190D" w:rsidRDefault="00CE1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90D" w:rsidRPr="00A16CEB" w:rsidRDefault="005A78B3" w:rsidP="00A16CEB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648335</wp:posOffset>
          </wp:positionH>
          <wp:positionV relativeFrom="page">
            <wp:posOffset>360045</wp:posOffset>
          </wp:positionV>
          <wp:extent cx="1476375" cy="271780"/>
          <wp:effectExtent l="19050" t="0" r="9525" b="0"/>
          <wp:wrapSquare wrapText="bothSides"/>
          <wp:docPr id="2" name="Bild 2" descr="logo_stzh_triemli_sw_po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zh_triemli_sw_pos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11"/>
    </w:tblGrid>
    <w:tr w:rsidR="00CE190D" w:rsidTr="006A6E22">
      <w:trPr>
        <w:cantSplit/>
        <w:trHeight w:val="2268"/>
      </w:trPr>
      <w:tc>
        <w:tcPr>
          <w:tcW w:w="9211" w:type="dxa"/>
        </w:tcPr>
        <w:p w:rsidR="00CE190D" w:rsidRDefault="00CE190D">
          <w:pPr>
            <w:pStyle w:val="Kopfzeile"/>
          </w:pPr>
        </w:p>
      </w:tc>
    </w:tr>
    <w:tr w:rsidR="00CE190D" w:rsidTr="006A6E22">
      <w:trPr>
        <w:cantSplit/>
      </w:trPr>
      <w:tc>
        <w:tcPr>
          <w:tcW w:w="9211" w:type="dxa"/>
        </w:tcPr>
        <w:p w:rsidR="00CE190D" w:rsidRDefault="00CD3948">
          <w:pPr>
            <w:pStyle w:val="Kopfzeil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C6F7F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CE190D">
            <w:t>/</w:t>
          </w:r>
          <w:r w:rsidR="000A0AFA">
            <w:rPr>
              <w:noProof/>
            </w:rPr>
            <w:fldChar w:fldCharType="begin"/>
          </w:r>
          <w:r w:rsidR="000A0AFA">
            <w:rPr>
              <w:noProof/>
            </w:rPr>
            <w:instrText xml:space="preserve"> NUMPAGES  \* Arabic  \* MERGEFORMAT </w:instrText>
          </w:r>
          <w:r w:rsidR="000A0AFA">
            <w:rPr>
              <w:noProof/>
            </w:rPr>
            <w:fldChar w:fldCharType="separate"/>
          </w:r>
          <w:r w:rsidR="005C6F7F">
            <w:rPr>
              <w:noProof/>
            </w:rPr>
            <w:t>2</w:t>
          </w:r>
          <w:r w:rsidR="000A0AFA">
            <w:rPr>
              <w:noProof/>
            </w:rPr>
            <w:fldChar w:fldCharType="end"/>
          </w:r>
        </w:p>
      </w:tc>
    </w:tr>
  </w:tbl>
  <w:p w:rsidR="00CE190D" w:rsidRPr="00A16CEB" w:rsidRDefault="00CE190D" w:rsidP="00A16C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90D" w:rsidRPr="00A16CEB" w:rsidRDefault="000A0AFA" w:rsidP="00572608">
    <w:pPr>
      <w:pStyle w:val="Kopfzeile"/>
      <w:tabs>
        <w:tab w:val="clear" w:pos="4536"/>
        <w:tab w:val="clear" w:pos="9072"/>
        <w:tab w:val="left" w:pos="64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240701B" wp14:editId="5D19B617">
              <wp:simplePos x="0" y="0"/>
              <wp:positionH relativeFrom="page">
                <wp:posOffset>5661965</wp:posOffset>
              </wp:positionH>
              <wp:positionV relativeFrom="page">
                <wp:posOffset>358446</wp:posOffset>
              </wp:positionV>
              <wp:extent cx="1492250" cy="1316736"/>
              <wp:effectExtent l="0" t="0" r="0" b="0"/>
              <wp:wrapNone/>
              <wp:docPr id="4" name="AdresseAbsen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131673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AFA" w:rsidRDefault="000A0AFA" w:rsidP="000A0AFA">
                          <w:pPr>
                            <w:pStyle w:val="AdrZeile"/>
                          </w:pPr>
                          <w:r w:rsidRPr="00EA1678">
                            <w:t>S</w:t>
                          </w:r>
                          <w:r w:rsidRPr="00362840">
                            <w:t xml:space="preserve">tadtspital </w:t>
                          </w:r>
                          <w:r w:rsidR="005A543D">
                            <w:t>Zürich</w:t>
                          </w:r>
                          <w:r>
                            <w:t xml:space="preserve"> </w:t>
                          </w:r>
                          <w:proofErr w:type="spellStart"/>
                          <w:r w:rsidRPr="00362840">
                            <w:t>Triemli</w:t>
                          </w:r>
                          <w:proofErr w:type="spellEnd"/>
                          <w:r w:rsidRPr="00362840">
                            <w:t xml:space="preserve"> </w:t>
                          </w:r>
                        </w:p>
                        <w:p w:rsidR="000A0AFA" w:rsidRDefault="000A0AFA" w:rsidP="000A0AFA">
                          <w:pPr>
                            <w:pStyle w:val="AdrZeile"/>
                          </w:pPr>
                          <w:r>
                            <w:t>Institut für klinische Pathologie</w:t>
                          </w:r>
                        </w:p>
                        <w:p w:rsidR="000A0AFA" w:rsidRDefault="000A0AFA" w:rsidP="000A0AFA">
                          <w:pPr>
                            <w:pStyle w:val="AdrZeile"/>
                          </w:pPr>
                          <w:r>
                            <w:t>Birmensdorferstrasse 497</w:t>
                          </w:r>
                        </w:p>
                        <w:p w:rsidR="000A0AFA" w:rsidRDefault="000A0AFA" w:rsidP="000A0AFA">
                          <w:pPr>
                            <w:pStyle w:val="AdrZeile"/>
                          </w:pPr>
                          <w:r>
                            <w:t>8063 Zürich</w:t>
                          </w:r>
                        </w:p>
                        <w:p w:rsidR="000A0AFA" w:rsidRDefault="000A0AFA" w:rsidP="000A0AFA">
                          <w:pPr>
                            <w:pStyle w:val="AdrZeile"/>
                          </w:pPr>
                        </w:p>
                        <w:p w:rsidR="000A0AFA" w:rsidRDefault="000A0AFA" w:rsidP="000A0AFA">
                          <w:pPr>
                            <w:pStyle w:val="AdrZeile"/>
                          </w:pPr>
                          <w:r>
                            <w:t>Direktwahl 044 416 53 53</w:t>
                          </w:r>
                        </w:p>
                        <w:p w:rsidR="000A0AFA" w:rsidRDefault="000A0AFA" w:rsidP="000A0AFA">
                          <w:pPr>
                            <w:pStyle w:val="AdrZeile"/>
                          </w:pPr>
                          <w:r>
                            <w:t>Fax 044 416 53 98</w:t>
                          </w:r>
                        </w:p>
                        <w:p w:rsidR="000A0AFA" w:rsidRDefault="000A0AFA" w:rsidP="000A0AFA">
                          <w:pPr>
                            <w:pStyle w:val="AdrZeile"/>
                          </w:pPr>
                          <w:r>
                            <w:t>pathologie@</w:t>
                          </w:r>
                          <w:r w:rsidR="005A543D">
                            <w:t>stadtspital</w:t>
                          </w:r>
                          <w:r>
                            <w:t>.ch</w:t>
                          </w:r>
                        </w:p>
                        <w:p w:rsidR="000A0AFA" w:rsidRDefault="000A0AFA" w:rsidP="000A0AFA">
                          <w:pPr>
                            <w:pStyle w:val="Adr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0701B" id="_x0000_t202" coordsize="21600,21600" o:spt="202" path="m,l,21600r21600,l21600,xe">
              <v:stroke joinstyle="miter"/>
              <v:path gradientshapeok="t" o:connecttype="rect"/>
            </v:shapetype>
            <v:shape id="AdresseAbsender" o:spid="_x0000_s1026" type="#_x0000_t202" style="position:absolute;margin-left:445.8pt;margin-top:28.2pt;width:117.5pt;height:103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" stroked="f">
              <v:textbox inset="0,0,0,0">
                <w:txbxContent>
                  <w:p w:rsidR="000A0AFA" w:rsidRDefault="000A0AFA" w:rsidP="000A0AFA">
                    <w:pPr>
                      <w:pStyle w:val="AdrZeile"/>
                    </w:pPr>
                    <w:r w:rsidRPr="00EA1678">
                      <w:t>S</w:t>
                    </w:r>
                    <w:r w:rsidRPr="00362840">
                      <w:t xml:space="preserve">tadtspital </w:t>
                    </w:r>
                    <w:r w:rsidR="005A543D">
                      <w:t>Zürich</w:t>
                    </w:r>
                    <w:r>
                      <w:t xml:space="preserve"> </w:t>
                    </w:r>
                    <w:proofErr w:type="spellStart"/>
                    <w:r w:rsidRPr="00362840">
                      <w:t>Triemli</w:t>
                    </w:r>
                    <w:proofErr w:type="spellEnd"/>
                    <w:r w:rsidRPr="00362840">
                      <w:t xml:space="preserve"> </w:t>
                    </w:r>
                  </w:p>
                  <w:p w:rsidR="000A0AFA" w:rsidRDefault="000A0AFA" w:rsidP="000A0AFA">
                    <w:pPr>
                      <w:pStyle w:val="AdrZeile"/>
                    </w:pPr>
                    <w:r>
                      <w:t>Institut für klinische Pathologie</w:t>
                    </w:r>
                  </w:p>
                  <w:p w:rsidR="000A0AFA" w:rsidRDefault="000A0AFA" w:rsidP="000A0AFA">
                    <w:pPr>
                      <w:pStyle w:val="AdrZeile"/>
                    </w:pPr>
                    <w:r>
                      <w:t>Birmensdorferstrasse 497</w:t>
                    </w:r>
                  </w:p>
                  <w:p w:rsidR="000A0AFA" w:rsidRDefault="000A0AFA" w:rsidP="000A0AFA">
                    <w:pPr>
                      <w:pStyle w:val="AdrZeile"/>
                    </w:pPr>
                    <w:r>
                      <w:t>8063 Zürich</w:t>
                    </w:r>
                  </w:p>
                  <w:p w:rsidR="000A0AFA" w:rsidRDefault="000A0AFA" w:rsidP="000A0AFA">
                    <w:pPr>
                      <w:pStyle w:val="AdrZeile"/>
                    </w:pPr>
                  </w:p>
                  <w:p w:rsidR="000A0AFA" w:rsidRDefault="000A0AFA" w:rsidP="000A0AFA">
                    <w:pPr>
                      <w:pStyle w:val="AdrZeile"/>
                    </w:pPr>
                    <w:r>
                      <w:t>Direktwahl 044 416 53 53</w:t>
                    </w:r>
                  </w:p>
                  <w:p w:rsidR="000A0AFA" w:rsidRDefault="000A0AFA" w:rsidP="000A0AFA">
                    <w:pPr>
                      <w:pStyle w:val="AdrZeile"/>
                    </w:pPr>
                    <w:r>
                      <w:t>Fax 044 416 53 98</w:t>
                    </w:r>
                  </w:p>
                  <w:p w:rsidR="000A0AFA" w:rsidRDefault="000A0AFA" w:rsidP="000A0AFA">
                    <w:pPr>
                      <w:pStyle w:val="AdrZeile"/>
                    </w:pPr>
                    <w:r>
                      <w:t>pathologie@</w:t>
                    </w:r>
                    <w:r w:rsidR="005A543D">
                      <w:t>stadtspital</w:t>
                    </w:r>
                    <w:r>
                      <w:t>.ch</w:t>
                    </w:r>
                  </w:p>
                  <w:p w:rsidR="000A0AFA" w:rsidRDefault="000A0AFA" w:rsidP="000A0AFA">
                    <w:pPr>
                      <w:pStyle w:val="AdrZeil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A22AB">
      <w:rPr>
        <w:noProof/>
      </w:rPr>
      <mc:AlternateContent>
        <mc:Choice Requires="wps">
          <w:drawing>
            <wp:anchor distT="45720" distB="45720" distL="114300" distR="114300" simplePos="0" relativeHeight="251655679" behindDoc="0" locked="0" layoutInCell="1" allowOverlap="1">
              <wp:simplePos x="0" y="0"/>
              <wp:positionH relativeFrom="column">
                <wp:posOffset>-554025</wp:posOffset>
              </wp:positionH>
              <wp:positionV relativeFrom="paragraph">
                <wp:posOffset>-37795</wp:posOffset>
              </wp:positionV>
              <wp:extent cx="2296795" cy="431165"/>
              <wp:effectExtent l="0" t="0" r="8255" b="698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6795" cy="431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22AB" w:rsidRDefault="005A543D">
                          <w:r w:rsidRPr="005A543D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03095" cy="361315"/>
                                <wp:effectExtent l="0" t="0" r="1905" b="635"/>
                                <wp:docPr id="1" name="Grafik 1" descr="S:\abteilungsdaten\DMI_Patho_Org-Finanzen\6 JFE\Formulare\Logo Standard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:\abteilungsdaten\DMI_Patho_Org-Finanzen\6 JFE\Formulare\Logo Standard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3095" cy="3613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" o:spid="_x0000_s1027" type="#_x0000_t202" style="position:absolute;margin-left:-43.6pt;margin-top:-3pt;width:180.85pt;height:33.95pt;z-index:2516556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" stroked="f">
              <v:textbox>
                <w:txbxContent>
                  <w:p w:rsidR="009A22AB" w:rsidRDefault="005A543D">
                    <w:r w:rsidRPr="005A543D">
                      <w:rPr>
                        <w:noProof/>
                      </w:rPr>
                      <w:drawing>
                        <wp:inline distT="0" distB="0" distL="0" distR="0">
                          <wp:extent cx="1903095" cy="361315"/>
                          <wp:effectExtent l="0" t="0" r="1905" b="635"/>
                          <wp:docPr id="1" name="Grafik 1" descr="S:\abteilungsdaten\DMI_Patho_Org-Finanzen\6 JFE\Formulare\Logo Standard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:\abteilungsdaten\DMI_Patho_Org-Finanzen\6 JFE\Formulare\Logo Standard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3095" cy="3613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E190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0CEE"/>
    <w:multiLevelType w:val="hybridMultilevel"/>
    <w:tmpl w:val="6DEC875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318A9"/>
    <w:multiLevelType w:val="hybridMultilevel"/>
    <w:tmpl w:val="635C509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01897"/>
    <w:multiLevelType w:val="hybridMultilevel"/>
    <w:tmpl w:val="DDF0FB0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F874FA"/>
    <w:multiLevelType w:val="multilevel"/>
    <w:tmpl w:val="BCF8260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4" w15:restartNumberingAfterBreak="0">
    <w:nsid w:val="49B02CB1"/>
    <w:multiLevelType w:val="hybridMultilevel"/>
    <w:tmpl w:val="39087338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32511F"/>
    <w:multiLevelType w:val="hybridMultilevel"/>
    <w:tmpl w:val="B172043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363486"/>
    <w:rsid w:val="00005F94"/>
    <w:rsid w:val="000064F6"/>
    <w:rsid w:val="0001269E"/>
    <w:rsid w:val="00014528"/>
    <w:rsid w:val="000151D5"/>
    <w:rsid w:val="0002092E"/>
    <w:rsid w:val="00030CC1"/>
    <w:rsid w:val="0003356A"/>
    <w:rsid w:val="000426B1"/>
    <w:rsid w:val="000473BB"/>
    <w:rsid w:val="00052335"/>
    <w:rsid w:val="000551A0"/>
    <w:rsid w:val="00062F90"/>
    <w:rsid w:val="00066AA8"/>
    <w:rsid w:val="000727E5"/>
    <w:rsid w:val="00080E19"/>
    <w:rsid w:val="00096F72"/>
    <w:rsid w:val="00097F8B"/>
    <w:rsid w:val="000A0A71"/>
    <w:rsid w:val="000A0AFA"/>
    <w:rsid w:val="000D0F7E"/>
    <w:rsid w:val="000E15E7"/>
    <w:rsid w:val="000E2ECE"/>
    <w:rsid w:val="000F2CF8"/>
    <w:rsid w:val="001007FA"/>
    <w:rsid w:val="001109F0"/>
    <w:rsid w:val="001309E9"/>
    <w:rsid w:val="0015114D"/>
    <w:rsid w:val="00171EAA"/>
    <w:rsid w:val="00174E6F"/>
    <w:rsid w:val="00177A43"/>
    <w:rsid w:val="00182924"/>
    <w:rsid w:val="001868CC"/>
    <w:rsid w:val="001A1E32"/>
    <w:rsid w:val="001B04DC"/>
    <w:rsid w:val="001C1AD2"/>
    <w:rsid w:val="001C3274"/>
    <w:rsid w:val="001C485C"/>
    <w:rsid w:val="001F3FE6"/>
    <w:rsid w:val="001F7719"/>
    <w:rsid w:val="00203964"/>
    <w:rsid w:val="0022003D"/>
    <w:rsid w:val="002305EF"/>
    <w:rsid w:val="00236355"/>
    <w:rsid w:val="0024628F"/>
    <w:rsid w:val="002473B5"/>
    <w:rsid w:val="00256B66"/>
    <w:rsid w:val="002828D3"/>
    <w:rsid w:val="002A1CA9"/>
    <w:rsid w:val="002C0AB3"/>
    <w:rsid w:val="002C1F61"/>
    <w:rsid w:val="002D4433"/>
    <w:rsid w:val="002E6F9A"/>
    <w:rsid w:val="002F6E09"/>
    <w:rsid w:val="00317F03"/>
    <w:rsid w:val="00321D34"/>
    <w:rsid w:val="0033031C"/>
    <w:rsid w:val="003351B5"/>
    <w:rsid w:val="00344F46"/>
    <w:rsid w:val="00353C0B"/>
    <w:rsid w:val="00354DDD"/>
    <w:rsid w:val="00362973"/>
    <w:rsid w:val="00363486"/>
    <w:rsid w:val="00392647"/>
    <w:rsid w:val="003A04F7"/>
    <w:rsid w:val="003A0F78"/>
    <w:rsid w:val="003A1C20"/>
    <w:rsid w:val="003D319B"/>
    <w:rsid w:val="0043190A"/>
    <w:rsid w:val="00433CF3"/>
    <w:rsid w:val="0043616A"/>
    <w:rsid w:val="00444F8B"/>
    <w:rsid w:val="004525FC"/>
    <w:rsid w:val="0045568F"/>
    <w:rsid w:val="00457317"/>
    <w:rsid w:val="004748E8"/>
    <w:rsid w:val="00481B14"/>
    <w:rsid w:val="00482F18"/>
    <w:rsid w:val="004B2008"/>
    <w:rsid w:val="004C3D8D"/>
    <w:rsid w:val="004D3567"/>
    <w:rsid w:val="004E209B"/>
    <w:rsid w:val="004E50C6"/>
    <w:rsid w:val="004F3056"/>
    <w:rsid w:val="00504140"/>
    <w:rsid w:val="00513A1F"/>
    <w:rsid w:val="00515363"/>
    <w:rsid w:val="00530882"/>
    <w:rsid w:val="005506BD"/>
    <w:rsid w:val="00556966"/>
    <w:rsid w:val="00560A76"/>
    <w:rsid w:val="00564529"/>
    <w:rsid w:val="00572608"/>
    <w:rsid w:val="00574A27"/>
    <w:rsid w:val="005862BC"/>
    <w:rsid w:val="005A543D"/>
    <w:rsid w:val="005A78B3"/>
    <w:rsid w:val="005C02DF"/>
    <w:rsid w:val="005C3D41"/>
    <w:rsid w:val="005C488A"/>
    <w:rsid w:val="005C6F7F"/>
    <w:rsid w:val="005D720F"/>
    <w:rsid w:val="005F16C5"/>
    <w:rsid w:val="00603951"/>
    <w:rsid w:val="00615D30"/>
    <w:rsid w:val="00622190"/>
    <w:rsid w:val="00640B13"/>
    <w:rsid w:val="00683794"/>
    <w:rsid w:val="006878AC"/>
    <w:rsid w:val="006A6E22"/>
    <w:rsid w:val="006A7216"/>
    <w:rsid w:val="006D3D7F"/>
    <w:rsid w:val="006F1915"/>
    <w:rsid w:val="006F6AAE"/>
    <w:rsid w:val="00701C71"/>
    <w:rsid w:val="0073036E"/>
    <w:rsid w:val="007312D6"/>
    <w:rsid w:val="00733245"/>
    <w:rsid w:val="007342F5"/>
    <w:rsid w:val="00740A9F"/>
    <w:rsid w:val="00750B5A"/>
    <w:rsid w:val="00752C43"/>
    <w:rsid w:val="007551F3"/>
    <w:rsid w:val="00774C48"/>
    <w:rsid w:val="00780A71"/>
    <w:rsid w:val="00790D59"/>
    <w:rsid w:val="00792C5B"/>
    <w:rsid w:val="007C1292"/>
    <w:rsid w:val="007C3321"/>
    <w:rsid w:val="007D70E5"/>
    <w:rsid w:val="007E4857"/>
    <w:rsid w:val="007E6F30"/>
    <w:rsid w:val="007E7E27"/>
    <w:rsid w:val="007F6220"/>
    <w:rsid w:val="0081075E"/>
    <w:rsid w:val="008107F9"/>
    <w:rsid w:val="008147D4"/>
    <w:rsid w:val="00822A31"/>
    <w:rsid w:val="00846CB1"/>
    <w:rsid w:val="00854E11"/>
    <w:rsid w:val="00855712"/>
    <w:rsid w:val="0086004F"/>
    <w:rsid w:val="0086620B"/>
    <w:rsid w:val="0086663A"/>
    <w:rsid w:val="008751D4"/>
    <w:rsid w:val="008B19C7"/>
    <w:rsid w:val="008B3A69"/>
    <w:rsid w:val="008C0D54"/>
    <w:rsid w:val="008C7F38"/>
    <w:rsid w:val="008D7B9A"/>
    <w:rsid w:val="008E4D46"/>
    <w:rsid w:val="008F4F17"/>
    <w:rsid w:val="0090213F"/>
    <w:rsid w:val="00922298"/>
    <w:rsid w:val="00927A61"/>
    <w:rsid w:val="0095339E"/>
    <w:rsid w:val="009A22AB"/>
    <w:rsid w:val="009B10F6"/>
    <w:rsid w:val="009C0CC9"/>
    <w:rsid w:val="009C5E7F"/>
    <w:rsid w:val="009D0357"/>
    <w:rsid w:val="009D1C1A"/>
    <w:rsid w:val="009E1895"/>
    <w:rsid w:val="009E33EC"/>
    <w:rsid w:val="009E56F2"/>
    <w:rsid w:val="00A131E3"/>
    <w:rsid w:val="00A16CEB"/>
    <w:rsid w:val="00A2149C"/>
    <w:rsid w:val="00A31C09"/>
    <w:rsid w:val="00A34B4D"/>
    <w:rsid w:val="00A52DE5"/>
    <w:rsid w:val="00A54E42"/>
    <w:rsid w:val="00A5504A"/>
    <w:rsid w:val="00A55305"/>
    <w:rsid w:val="00A62DFA"/>
    <w:rsid w:val="00A71A49"/>
    <w:rsid w:val="00A97F19"/>
    <w:rsid w:val="00AE1E63"/>
    <w:rsid w:val="00AE703B"/>
    <w:rsid w:val="00B12079"/>
    <w:rsid w:val="00B12626"/>
    <w:rsid w:val="00B20A77"/>
    <w:rsid w:val="00B30DC2"/>
    <w:rsid w:val="00B3183C"/>
    <w:rsid w:val="00B34336"/>
    <w:rsid w:val="00B50FAB"/>
    <w:rsid w:val="00B5318D"/>
    <w:rsid w:val="00B63D7E"/>
    <w:rsid w:val="00B84E58"/>
    <w:rsid w:val="00B92B9D"/>
    <w:rsid w:val="00BA03C4"/>
    <w:rsid w:val="00BC03B8"/>
    <w:rsid w:val="00BD5E3C"/>
    <w:rsid w:val="00C051E1"/>
    <w:rsid w:val="00C176ED"/>
    <w:rsid w:val="00C2063A"/>
    <w:rsid w:val="00C24E90"/>
    <w:rsid w:val="00C319C2"/>
    <w:rsid w:val="00C561E2"/>
    <w:rsid w:val="00CA478F"/>
    <w:rsid w:val="00CB4B38"/>
    <w:rsid w:val="00CC6B31"/>
    <w:rsid w:val="00CC701E"/>
    <w:rsid w:val="00CD3948"/>
    <w:rsid w:val="00CE190D"/>
    <w:rsid w:val="00D06B15"/>
    <w:rsid w:val="00D12C83"/>
    <w:rsid w:val="00D35800"/>
    <w:rsid w:val="00D46510"/>
    <w:rsid w:val="00D61BB9"/>
    <w:rsid w:val="00D9464D"/>
    <w:rsid w:val="00D95EB6"/>
    <w:rsid w:val="00DA6FE7"/>
    <w:rsid w:val="00DC13DB"/>
    <w:rsid w:val="00DD2D11"/>
    <w:rsid w:val="00DE4100"/>
    <w:rsid w:val="00DE4F3D"/>
    <w:rsid w:val="00E00BF1"/>
    <w:rsid w:val="00E34CE3"/>
    <w:rsid w:val="00E36D08"/>
    <w:rsid w:val="00E47C9B"/>
    <w:rsid w:val="00E5091B"/>
    <w:rsid w:val="00E57D4A"/>
    <w:rsid w:val="00E60DA7"/>
    <w:rsid w:val="00E87720"/>
    <w:rsid w:val="00E92668"/>
    <w:rsid w:val="00EA1E26"/>
    <w:rsid w:val="00EB20FF"/>
    <w:rsid w:val="00EC3724"/>
    <w:rsid w:val="00EE4D9B"/>
    <w:rsid w:val="00EE711F"/>
    <w:rsid w:val="00F21789"/>
    <w:rsid w:val="00F4104B"/>
    <w:rsid w:val="00F41B92"/>
    <w:rsid w:val="00F51D34"/>
    <w:rsid w:val="00F56603"/>
    <w:rsid w:val="00F67B54"/>
    <w:rsid w:val="00F8073D"/>
    <w:rsid w:val="00F87A05"/>
    <w:rsid w:val="00FA10E3"/>
    <w:rsid w:val="00FA252C"/>
    <w:rsid w:val="00FA77CF"/>
    <w:rsid w:val="00FA7E14"/>
    <w:rsid w:val="00FC1083"/>
    <w:rsid w:val="00FC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;"/>
  <w14:docId w14:val="3864F09B"/>
  <w15:docId w15:val="{ED8761D9-B285-48F8-89FD-217EB229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6CEB"/>
    <w:pPr>
      <w:spacing w:line="26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A16CEB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autoRedefine/>
    <w:qFormat/>
    <w:rsid w:val="00C176ED"/>
    <w:pPr>
      <w:keepNext/>
      <w:numPr>
        <w:ilvl w:val="1"/>
        <w:numId w:val="7"/>
      </w:numPr>
      <w:tabs>
        <w:tab w:val="left" w:pos="567"/>
      </w:tabs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C176ED"/>
    <w:pPr>
      <w:keepNext/>
      <w:numPr>
        <w:ilvl w:val="2"/>
        <w:numId w:val="7"/>
      </w:numPr>
      <w:tabs>
        <w:tab w:val="left" w:pos="567"/>
      </w:tabs>
      <w:outlineLvl w:val="2"/>
    </w:pPr>
    <w:rPr>
      <w:rFonts w:eastAsia="PMingLiU"/>
      <w:b/>
      <w:bCs/>
      <w:kern w:val="24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Zeile">
    <w:name w:val="AdrZeile"/>
    <w:basedOn w:val="Standard"/>
    <w:rsid w:val="00A16CEB"/>
    <w:pPr>
      <w:spacing w:line="200" w:lineRule="atLeast"/>
    </w:pPr>
    <w:rPr>
      <w:sz w:val="17"/>
      <w:szCs w:val="17"/>
    </w:rPr>
  </w:style>
  <w:style w:type="paragraph" w:styleId="Fuzeile">
    <w:name w:val="footer"/>
    <w:basedOn w:val="Standard"/>
    <w:rsid w:val="00A16CEB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A16CE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16CE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1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43616A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15363"/>
    <w:rPr>
      <w:color w:val="808080"/>
    </w:rPr>
  </w:style>
  <w:style w:type="character" w:customStyle="1" w:styleId="Name">
    <w:name w:val="Name"/>
    <w:basedOn w:val="Absatz-Standardschriftart"/>
    <w:uiPriority w:val="1"/>
    <w:rsid w:val="00515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482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Bicker\Triemli\Vorlagen\Protokoll%20Neu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E7EE5E11D34028A0F0C598F18ED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5C5EE-F1E2-447D-BA01-70F8B16CA162}"/>
      </w:docPartPr>
      <w:docPartBody>
        <w:p w:rsidR="000C6E2F" w:rsidRDefault="0026669C" w:rsidP="0026669C">
          <w:pPr>
            <w:pStyle w:val="D2E7EE5E11D34028A0F0C598F18ED85A"/>
          </w:pPr>
          <w:r w:rsidRPr="008E76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DF38DEB6C448A0AF979BED2BDC1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9911E-CD9D-4DC7-A09D-96C169AB9C50}"/>
      </w:docPartPr>
      <w:docPartBody>
        <w:p w:rsidR="000C6E2F" w:rsidRDefault="0026669C" w:rsidP="0026669C">
          <w:pPr>
            <w:pStyle w:val="DDDF38DEB6C448A0AF979BED2BDC1F79"/>
          </w:pPr>
          <w:r w:rsidRPr="008E76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167FB-029C-41FA-AB8D-CFE14BE1C850}"/>
      </w:docPartPr>
      <w:docPartBody>
        <w:p w:rsidR="000C6E2F" w:rsidRDefault="0026669C">
          <w:r w:rsidRPr="00C75E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E6B2D719B04794B3A0CC076372F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03B27-A2B8-46C9-807F-F6E48E5C4738}"/>
      </w:docPartPr>
      <w:docPartBody>
        <w:p w:rsidR="00F43D2F" w:rsidRDefault="00F71C00" w:rsidP="00F71C00">
          <w:pPr>
            <w:pStyle w:val="E7E6B2D719B04794B3A0CC076372F70F"/>
          </w:pPr>
          <w:r w:rsidRPr="00C75E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4EF62425AB4353A81C1D1EC4AB2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6CE17-5C8C-49B5-A4DF-E780A6D6DE69}"/>
      </w:docPartPr>
      <w:docPartBody>
        <w:p w:rsidR="00F43D2F" w:rsidRDefault="00F71C00" w:rsidP="00F71C00">
          <w:pPr>
            <w:pStyle w:val="484EF62425AB4353A81C1D1EC4AB2464"/>
          </w:pPr>
          <w:r w:rsidRPr="00C75EB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9C"/>
    <w:rsid w:val="000C6E2F"/>
    <w:rsid w:val="0026669C"/>
    <w:rsid w:val="00F43D2F"/>
    <w:rsid w:val="00F7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1C00"/>
    <w:rPr>
      <w:color w:val="808080"/>
    </w:rPr>
  </w:style>
  <w:style w:type="paragraph" w:customStyle="1" w:styleId="A6CB72C7D1D3487B95869BE0C53CA1D9">
    <w:name w:val="A6CB72C7D1D3487B95869BE0C53CA1D9"/>
    <w:rsid w:val="0026669C"/>
  </w:style>
  <w:style w:type="paragraph" w:customStyle="1" w:styleId="D2E7EE5E11D34028A0F0C598F18ED85A">
    <w:name w:val="D2E7EE5E11D34028A0F0C598F18ED85A"/>
    <w:rsid w:val="0026669C"/>
  </w:style>
  <w:style w:type="paragraph" w:customStyle="1" w:styleId="DDDF38DEB6C448A0AF979BED2BDC1F79">
    <w:name w:val="DDDF38DEB6C448A0AF979BED2BDC1F79"/>
    <w:rsid w:val="0026669C"/>
  </w:style>
  <w:style w:type="paragraph" w:customStyle="1" w:styleId="E7E6B2D719B04794B3A0CC076372F70F">
    <w:name w:val="E7E6B2D719B04794B3A0CC076372F70F"/>
    <w:rsid w:val="00F71C00"/>
  </w:style>
  <w:style w:type="paragraph" w:customStyle="1" w:styleId="484EF62425AB4353A81C1D1EC4AB2464">
    <w:name w:val="484EF62425AB4353A81C1D1EC4AB2464"/>
    <w:rsid w:val="00F71C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 Neu.dot</Template>
  <TotalTime>0</TotalTime>
  <Pages>1</Pages>
  <Words>143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STZ Stadtspital Triemli Zürich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F. J. Bicker</dc:creator>
  <dc:description>&lt;Betreff einfügen&gt;</dc:description>
  <cp:lastModifiedBy>Ferramosca Jessica (STZ)</cp:lastModifiedBy>
  <cp:revision>3</cp:revision>
  <cp:lastPrinted>2013-02-13T08:57:00Z</cp:lastPrinted>
  <dcterms:created xsi:type="dcterms:W3CDTF">2022-05-19T08:51:00Z</dcterms:created>
  <dcterms:modified xsi:type="dcterms:W3CDTF">2022-05-19T08:52:00Z</dcterms:modified>
</cp:coreProperties>
</file>