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CCEF5" w14:textId="77777777" w:rsidR="000D78CC" w:rsidRDefault="006C0B1A">
      <w:pPr>
        <w:pStyle w:val="StadtZrichAdresse"/>
        <w:framePr w:w="3062" w:h="3005" w:hRule="exact" w:wrap="around" w:x="8279"/>
      </w:pPr>
      <w:r>
        <w:t>Stadt Zürich</w:t>
      </w:r>
    </w:p>
    <w:p w14:paraId="095CCEF6" w14:textId="77777777" w:rsidR="006C0B1A" w:rsidRDefault="006C0B1A">
      <w:pPr>
        <w:pStyle w:val="StadtZrichAdresse"/>
        <w:framePr w:w="3062" w:h="3005" w:hRule="exact" w:wrap="around" w:x="8279"/>
      </w:pPr>
      <w:r>
        <w:t>Tiefbauamt</w:t>
      </w:r>
    </w:p>
    <w:p w14:paraId="095CCEF7" w14:textId="77777777" w:rsidR="006C0B1A" w:rsidRDefault="006C0B1A">
      <w:pPr>
        <w:pStyle w:val="StadtZrichAdresse"/>
        <w:framePr w:w="3062" w:h="3005" w:hRule="exact" w:wrap="around" w:x="8279"/>
      </w:pPr>
      <w:r>
        <w:t>Konzessionen</w:t>
      </w:r>
    </w:p>
    <w:p w14:paraId="095CCEF8" w14:textId="77777777" w:rsidR="006C0B1A" w:rsidRDefault="006C0B1A">
      <w:pPr>
        <w:pStyle w:val="StadtZrichAdresse"/>
        <w:framePr w:w="3062" w:h="3005" w:hRule="exact" w:wrap="around" w:x="8279"/>
      </w:pPr>
      <w:r>
        <w:t>Werdmühleplatz 3</w:t>
      </w:r>
    </w:p>
    <w:p w14:paraId="095CCEF9" w14:textId="77777777" w:rsidR="006C0B1A" w:rsidRDefault="006C0B1A">
      <w:pPr>
        <w:pStyle w:val="StadtZrichAdresse"/>
        <w:framePr w:w="3062" w:h="3005" w:hRule="exact" w:wrap="around" w:x="8279"/>
      </w:pPr>
      <w:r>
        <w:t>8001 Zürich</w:t>
      </w:r>
    </w:p>
    <w:p w14:paraId="095CCEFA" w14:textId="77777777" w:rsidR="006C0B1A" w:rsidRDefault="006C0B1A">
      <w:pPr>
        <w:pStyle w:val="StadtZrichAdresse"/>
        <w:framePr w:w="3062" w:h="3005" w:hRule="exact" w:wrap="around" w:x="8279"/>
      </w:pPr>
    </w:p>
    <w:p w14:paraId="095CCEFB" w14:textId="5956B1FC" w:rsidR="00C557FE" w:rsidRDefault="00C557FE">
      <w:pPr>
        <w:pStyle w:val="StadtZrichAdresse"/>
        <w:framePr w:w="3062" w:h="3005" w:hRule="exact" w:wrap="around" w:x="8279"/>
      </w:pPr>
      <w:r>
        <w:t xml:space="preserve">Tel. </w:t>
      </w:r>
      <w:r w:rsidR="001F731C">
        <w:t xml:space="preserve">+41 </w:t>
      </w:r>
      <w:r>
        <w:t>44 412 24 99</w:t>
      </w:r>
    </w:p>
    <w:p w14:paraId="095CCEFC" w14:textId="77777777" w:rsidR="00714F05" w:rsidRDefault="00362B90">
      <w:pPr>
        <w:pStyle w:val="StadtZrichAdresse"/>
        <w:framePr w:w="3062" w:h="3005" w:hRule="exact" w:wrap="around" w:x="8279"/>
      </w:pPr>
      <w:hyperlink r:id="rId8" w:history="1">
        <w:r w:rsidR="00714F05" w:rsidRPr="00DE49F7">
          <w:rPr>
            <w:rStyle w:val="Hyperlink"/>
            <w:sz w:val="17"/>
          </w:rPr>
          <w:t>taz-konzessionen@zuerich.ch</w:t>
        </w:r>
      </w:hyperlink>
    </w:p>
    <w:p w14:paraId="095CCEFD" w14:textId="77777777" w:rsidR="00714F05" w:rsidRDefault="00714F05">
      <w:pPr>
        <w:pStyle w:val="StadtZrichAdresse"/>
        <w:framePr w:w="3062" w:h="3005" w:hRule="exact" w:wrap="around" w:x="8279"/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0D78CC" w:rsidRPr="00ED2A4C" w14:paraId="095CCF00" w14:textId="77777777">
        <w:trPr>
          <w:cantSplit/>
          <w:trHeight w:hRule="exact" w:val="1361"/>
        </w:trPr>
        <w:tc>
          <w:tcPr>
            <w:tcW w:w="9639" w:type="dxa"/>
            <w:vAlign w:val="bottom"/>
          </w:tcPr>
          <w:p w14:paraId="095CCEFE" w14:textId="77777777" w:rsidR="000D78CC" w:rsidRDefault="00A85225">
            <w:pPr>
              <w:pStyle w:val="StadtZrichVerweis"/>
              <w:framePr w:w="9639" w:wrap="around"/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&lt;&lt;11;Organisationseinheit;AbsenderElement;Firma&gt;&gt;&gt;"/>
                  </w:textInput>
                </w:ffData>
              </w:fldChar>
            </w:r>
            <w:r w:rsidR="000D78CC">
              <w:instrText xml:space="preserve"> FORMTEXT </w:instrText>
            </w:r>
            <w:r>
              <w:fldChar w:fldCharType="separate"/>
            </w:r>
            <w:r w:rsidR="00B30AF8">
              <w:rPr>
                <w:noProof/>
              </w:rPr>
              <w:t>Tiefbauamt</w:t>
            </w:r>
            <w:r>
              <w:fldChar w:fldCharType="end"/>
            </w:r>
          </w:p>
          <w:p w14:paraId="095CCEFF" w14:textId="77777777" w:rsidR="000D78CC" w:rsidRPr="00ED2A4C" w:rsidRDefault="000D78CC">
            <w:pPr>
              <w:pStyle w:val="StadtZrichVerweis"/>
              <w:framePr w:w="9639" w:wrap="around"/>
              <w:spacing w:line="240" w:lineRule="auto"/>
            </w:pPr>
            <w:r>
              <w:t>Eine Dienstabteilung des Tiefbau- und Entsorgungsdepartements</w:t>
            </w:r>
          </w:p>
        </w:tc>
      </w:tr>
    </w:tbl>
    <w:p w14:paraId="095CCF01" w14:textId="77777777" w:rsidR="000D78CC" w:rsidRPr="00ED2A4C" w:rsidRDefault="000D78CC">
      <w:pPr>
        <w:pStyle w:val="StadtZrichVerweis"/>
        <w:framePr w:w="9639" w:wrap="around"/>
      </w:pPr>
    </w:p>
    <w:p w14:paraId="095CCF02" w14:textId="77777777" w:rsidR="000D78CC" w:rsidRDefault="000D78CC" w:rsidP="00A57ABE">
      <w:pPr>
        <w:sectPr w:rsidR="000D78CC" w:rsidSect="00DA7DB7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3742" w:right="567" w:bottom="1928" w:left="1701" w:header="567" w:footer="1304" w:gutter="0"/>
          <w:cols w:space="708"/>
          <w:titlePg/>
          <w:docGrid w:linePitch="360"/>
        </w:sectPr>
      </w:pPr>
    </w:p>
    <w:p w14:paraId="095CCF03" w14:textId="77777777" w:rsidR="00B30AF8" w:rsidRPr="00B30AF8" w:rsidRDefault="00B30AF8" w:rsidP="00A57ABE">
      <w:pPr>
        <w:pStyle w:val="Haupttitel"/>
        <w:spacing w:after="120"/>
        <w:rPr>
          <w:sz w:val="32"/>
          <w:szCs w:val="32"/>
        </w:rPr>
      </w:pPr>
      <w:r w:rsidRPr="00B30AF8">
        <w:rPr>
          <w:sz w:val="32"/>
          <w:szCs w:val="32"/>
        </w:rPr>
        <w:t>Konzessionsgesuch</w:t>
      </w:r>
    </w:p>
    <w:tbl>
      <w:tblPr>
        <w:tblW w:w="11381" w:type="dxa"/>
        <w:tblLook w:val="01E0" w:firstRow="1" w:lastRow="1" w:firstColumn="1" w:lastColumn="1" w:noHBand="0" w:noVBand="0"/>
      </w:tblPr>
      <w:tblGrid>
        <w:gridCol w:w="108"/>
        <w:gridCol w:w="1104"/>
        <w:gridCol w:w="4834"/>
        <w:gridCol w:w="1929"/>
        <w:gridCol w:w="1914"/>
        <w:gridCol w:w="1492"/>
      </w:tblGrid>
      <w:tr w:rsidR="00600C32" w14:paraId="095CCF07" w14:textId="77777777" w:rsidTr="00A57ABE">
        <w:trPr>
          <w:gridAfter w:val="1"/>
          <w:wAfter w:w="1492" w:type="dxa"/>
        </w:trPr>
        <w:tc>
          <w:tcPr>
            <w:tcW w:w="1212" w:type="dxa"/>
            <w:gridSpan w:val="2"/>
          </w:tcPr>
          <w:p w14:paraId="095CCF04" w14:textId="77777777" w:rsidR="00B30AF8" w:rsidRPr="00FF0149" w:rsidRDefault="00B30AF8" w:rsidP="007168D0">
            <w:pPr>
              <w:pStyle w:val="Abvornach3ptChar"/>
              <w:ind w:left="567" w:hanging="283"/>
            </w:pPr>
            <w:r w:rsidRPr="00E15B11">
              <w:t>Eingang</w:t>
            </w:r>
            <w:r w:rsidRPr="00FF0149">
              <w:t>:</w:t>
            </w:r>
          </w:p>
        </w:tc>
        <w:tc>
          <w:tcPr>
            <w:tcW w:w="4834" w:type="dxa"/>
            <w:vMerge w:val="restart"/>
          </w:tcPr>
          <w:p w14:paraId="095CCF05" w14:textId="77777777" w:rsidR="00B30AF8" w:rsidRPr="004006B9" w:rsidRDefault="00B30AF8" w:rsidP="004006B9">
            <w:pPr>
              <w:ind w:left="567"/>
              <w:rPr>
                <w:szCs w:val="22"/>
              </w:rPr>
            </w:pPr>
          </w:p>
        </w:tc>
        <w:tc>
          <w:tcPr>
            <w:tcW w:w="3843" w:type="dxa"/>
            <w:gridSpan w:val="2"/>
          </w:tcPr>
          <w:p w14:paraId="095CCF06" w14:textId="77777777" w:rsidR="00B30AF8" w:rsidRPr="00FF0149" w:rsidRDefault="00B30AF8" w:rsidP="004006B9">
            <w:pPr>
              <w:pStyle w:val="Abvornach3ptChar"/>
              <w:ind w:left="55"/>
            </w:pPr>
          </w:p>
        </w:tc>
      </w:tr>
      <w:tr w:rsidR="007168D0" w14:paraId="095CCF0C" w14:textId="77777777" w:rsidTr="00A57ABE">
        <w:trPr>
          <w:trHeight w:hRule="exact" w:val="255"/>
        </w:trPr>
        <w:tc>
          <w:tcPr>
            <w:tcW w:w="1212" w:type="dxa"/>
            <w:gridSpan w:val="2"/>
          </w:tcPr>
          <w:p w14:paraId="095CCF08" w14:textId="77777777" w:rsidR="00B30AF8" w:rsidRPr="004006B9" w:rsidRDefault="00B30AF8" w:rsidP="004006B9">
            <w:pPr>
              <w:ind w:left="567"/>
              <w:rPr>
                <w:szCs w:val="22"/>
              </w:rPr>
            </w:pPr>
          </w:p>
        </w:tc>
        <w:tc>
          <w:tcPr>
            <w:tcW w:w="4834" w:type="dxa"/>
            <w:vMerge/>
          </w:tcPr>
          <w:p w14:paraId="095CCF09" w14:textId="77777777" w:rsidR="00B30AF8" w:rsidRPr="004006B9" w:rsidRDefault="00B30AF8" w:rsidP="004006B9">
            <w:pPr>
              <w:ind w:left="567"/>
              <w:rPr>
                <w:szCs w:val="22"/>
              </w:rPr>
            </w:pPr>
          </w:p>
        </w:tc>
        <w:tc>
          <w:tcPr>
            <w:tcW w:w="1929" w:type="dxa"/>
            <w:vAlign w:val="center"/>
          </w:tcPr>
          <w:p w14:paraId="095CCF0A" w14:textId="77777777" w:rsidR="00B30AF8" w:rsidRPr="00444CB6" w:rsidRDefault="00B30AF8" w:rsidP="004006B9">
            <w:pPr>
              <w:pStyle w:val="FormatvorlageArial7ptRechts"/>
              <w:spacing w:before="0"/>
              <w:ind w:left="55"/>
              <w:jc w:val="left"/>
              <w:rPr>
                <w:rStyle w:val="Hyperlink"/>
              </w:rPr>
            </w:pPr>
          </w:p>
        </w:tc>
        <w:tc>
          <w:tcPr>
            <w:tcW w:w="3406" w:type="dxa"/>
            <w:gridSpan w:val="2"/>
            <w:vAlign w:val="center"/>
          </w:tcPr>
          <w:p w14:paraId="095CCF0B" w14:textId="77777777" w:rsidR="00B30AF8" w:rsidRPr="004006B9" w:rsidRDefault="00B30AF8" w:rsidP="004006B9">
            <w:pPr>
              <w:pStyle w:val="Abvornach3ptChar"/>
              <w:ind w:left="67"/>
              <w:jc w:val="right"/>
              <w:rPr>
                <w:sz w:val="16"/>
                <w:szCs w:val="16"/>
              </w:rPr>
            </w:pPr>
          </w:p>
        </w:tc>
      </w:tr>
      <w:tr w:rsidR="007168D0" w14:paraId="095CCF11" w14:textId="77777777" w:rsidTr="00A57ABE">
        <w:trPr>
          <w:trHeight w:hRule="exact" w:val="255"/>
        </w:trPr>
        <w:tc>
          <w:tcPr>
            <w:tcW w:w="1212" w:type="dxa"/>
            <w:gridSpan w:val="2"/>
          </w:tcPr>
          <w:p w14:paraId="095CCF0D" w14:textId="77777777" w:rsidR="00B30AF8" w:rsidRPr="004006B9" w:rsidRDefault="00B30AF8" w:rsidP="004006B9">
            <w:pPr>
              <w:ind w:left="567"/>
              <w:rPr>
                <w:szCs w:val="22"/>
              </w:rPr>
            </w:pPr>
          </w:p>
        </w:tc>
        <w:tc>
          <w:tcPr>
            <w:tcW w:w="4834" w:type="dxa"/>
            <w:vMerge/>
          </w:tcPr>
          <w:p w14:paraId="095CCF0E" w14:textId="77777777" w:rsidR="00B30AF8" w:rsidRPr="004006B9" w:rsidRDefault="00B30AF8" w:rsidP="004006B9">
            <w:pPr>
              <w:ind w:left="567"/>
              <w:rPr>
                <w:szCs w:val="22"/>
              </w:rPr>
            </w:pPr>
          </w:p>
        </w:tc>
        <w:tc>
          <w:tcPr>
            <w:tcW w:w="1929" w:type="dxa"/>
            <w:vAlign w:val="center"/>
          </w:tcPr>
          <w:p w14:paraId="095CCF0F" w14:textId="77777777" w:rsidR="00B30AF8" w:rsidRPr="00444CB6" w:rsidRDefault="00B30AF8" w:rsidP="004006B9">
            <w:pPr>
              <w:pStyle w:val="FormatvorlageArial7ptRechts"/>
              <w:spacing w:before="0"/>
              <w:ind w:left="55"/>
              <w:jc w:val="left"/>
              <w:rPr>
                <w:rStyle w:val="Hyperlink"/>
              </w:rPr>
            </w:pPr>
          </w:p>
        </w:tc>
        <w:tc>
          <w:tcPr>
            <w:tcW w:w="3406" w:type="dxa"/>
            <w:gridSpan w:val="2"/>
            <w:vAlign w:val="center"/>
          </w:tcPr>
          <w:p w14:paraId="095CCF10" w14:textId="77777777" w:rsidR="00B30AF8" w:rsidRPr="004006B9" w:rsidRDefault="00B30AF8" w:rsidP="004006B9">
            <w:pPr>
              <w:pStyle w:val="Abvornach3ptChar"/>
              <w:ind w:left="67"/>
              <w:jc w:val="right"/>
              <w:rPr>
                <w:sz w:val="16"/>
                <w:szCs w:val="16"/>
              </w:rPr>
            </w:pPr>
          </w:p>
        </w:tc>
      </w:tr>
      <w:tr w:rsidR="007168D0" w14:paraId="095CCF16" w14:textId="77777777" w:rsidTr="00A57ABE">
        <w:trPr>
          <w:trHeight w:hRule="exact" w:val="255"/>
        </w:trPr>
        <w:tc>
          <w:tcPr>
            <w:tcW w:w="1212" w:type="dxa"/>
            <w:gridSpan w:val="2"/>
          </w:tcPr>
          <w:p w14:paraId="095CCF12" w14:textId="77777777" w:rsidR="00B30AF8" w:rsidRPr="004006B9" w:rsidRDefault="00B30AF8" w:rsidP="004006B9">
            <w:pPr>
              <w:ind w:left="567"/>
              <w:rPr>
                <w:szCs w:val="22"/>
              </w:rPr>
            </w:pPr>
          </w:p>
        </w:tc>
        <w:tc>
          <w:tcPr>
            <w:tcW w:w="4834" w:type="dxa"/>
          </w:tcPr>
          <w:p w14:paraId="095CCF13" w14:textId="77777777" w:rsidR="00B30AF8" w:rsidRPr="004006B9" w:rsidRDefault="00B30AF8" w:rsidP="004006B9">
            <w:pPr>
              <w:ind w:left="567"/>
              <w:rPr>
                <w:szCs w:val="22"/>
              </w:rPr>
            </w:pPr>
          </w:p>
        </w:tc>
        <w:tc>
          <w:tcPr>
            <w:tcW w:w="1929" w:type="dxa"/>
            <w:vAlign w:val="center"/>
          </w:tcPr>
          <w:p w14:paraId="095CCF14" w14:textId="77777777" w:rsidR="00B30AF8" w:rsidRPr="00444CB6" w:rsidRDefault="00B30AF8" w:rsidP="004006B9">
            <w:pPr>
              <w:pStyle w:val="FormatvorlageArial7ptRechts"/>
              <w:spacing w:before="0"/>
              <w:ind w:left="55"/>
              <w:jc w:val="left"/>
              <w:rPr>
                <w:rStyle w:val="Hyperlink"/>
              </w:rPr>
            </w:pPr>
          </w:p>
        </w:tc>
        <w:tc>
          <w:tcPr>
            <w:tcW w:w="3406" w:type="dxa"/>
            <w:gridSpan w:val="2"/>
            <w:vAlign w:val="center"/>
          </w:tcPr>
          <w:p w14:paraId="095CCF15" w14:textId="77777777" w:rsidR="00B30AF8" w:rsidRPr="004006B9" w:rsidRDefault="00B30AF8" w:rsidP="004006B9">
            <w:pPr>
              <w:pStyle w:val="Abvornach3ptChar"/>
              <w:ind w:left="67"/>
              <w:jc w:val="right"/>
              <w:rPr>
                <w:sz w:val="16"/>
                <w:szCs w:val="16"/>
              </w:rPr>
            </w:pPr>
          </w:p>
        </w:tc>
      </w:tr>
      <w:tr w:rsidR="00B30AF8" w:rsidRPr="007168D0" w14:paraId="095CCF18" w14:textId="77777777" w:rsidTr="00DE57D5">
        <w:tblPrEx>
          <w:tblBorders>
            <w:bottom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492" w:type="dxa"/>
          <w:trHeight w:hRule="exact" w:val="170"/>
        </w:trPr>
        <w:tc>
          <w:tcPr>
            <w:tcW w:w="978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95CCF17" w14:textId="77777777" w:rsidR="00B30AF8" w:rsidRDefault="00B30AF8" w:rsidP="00DE57D5"/>
        </w:tc>
      </w:tr>
    </w:tbl>
    <w:p w14:paraId="095CCF19" w14:textId="77777777" w:rsidR="00B30AF8" w:rsidRPr="00D71E1E" w:rsidRDefault="00B30AF8" w:rsidP="00A57ABE">
      <w:pPr>
        <w:spacing w:line="240" w:lineRule="auto"/>
        <w:rPr>
          <w:sz w:val="8"/>
          <w:szCs w:val="8"/>
        </w:rPr>
      </w:pPr>
    </w:p>
    <w:p w14:paraId="095CCF1A" w14:textId="77777777" w:rsidR="00B30AF8" w:rsidRPr="0061092E" w:rsidRDefault="00B30AF8" w:rsidP="00A57ABE">
      <w:pPr>
        <w:pStyle w:val="berschrift1"/>
        <w:keepNext w:val="0"/>
        <w:numPr>
          <w:ilvl w:val="0"/>
          <w:numId w:val="15"/>
        </w:numPr>
        <w:tabs>
          <w:tab w:val="clear" w:pos="720"/>
          <w:tab w:val="left" w:pos="0"/>
          <w:tab w:val="num" w:pos="330"/>
        </w:tabs>
        <w:spacing w:after="100"/>
        <w:ind w:left="330" w:hanging="330"/>
        <w:rPr>
          <w:color w:val="auto"/>
          <w:sz w:val="22"/>
          <w:szCs w:val="22"/>
        </w:rPr>
      </w:pPr>
      <w:r w:rsidRPr="0061092E">
        <w:rPr>
          <w:color w:val="auto"/>
          <w:sz w:val="22"/>
          <w:szCs w:val="22"/>
        </w:rPr>
        <w:t>Ort des Bauvorhabens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1"/>
        <w:gridCol w:w="2667"/>
        <w:gridCol w:w="2933"/>
        <w:gridCol w:w="3689"/>
      </w:tblGrid>
      <w:tr w:rsidR="00F55132" w:rsidRPr="00F960CD" w14:paraId="095CCF1F" w14:textId="77777777" w:rsidTr="00F55132">
        <w:trPr>
          <w:gridBefore w:val="1"/>
          <w:gridAfter w:val="1"/>
          <w:wBefore w:w="241" w:type="dxa"/>
          <w:wAfter w:w="3689" w:type="dxa"/>
        </w:trPr>
        <w:tc>
          <w:tcPr>
            <w:tcW w:w="2667" w:type="dxa"/>
          </w:tcPr>
          <w:p w14:paraId="095CCF1B" w14:textId="77777777" w:rsidR="00F55132" w:rsidRPr="00FF0149" w:rsidRDefault="00F55132" w:rsidP="00755C06">
            <w:pPr>
              <w:pStyle w:val="Abvornach3ptChar"/>
            </w:pPr>
            <w:r w:rsidRPr="00FF0149">
              <w:t>Adresse (Strasse / Hausnummer)</w:t>
            </w:r>
          </w:p>
        </w:tc>
        <w:tc>
          <w:tcPr>
            <w:tcW w:w="2933" w:type="dxa"/>
          </w:tcPr>
          <w:p w14:paraId="095CCF1C" w14:textId="77777777" w:rsidR="00F55132" w:rsidRPr="004006B9" w:rsidRDefault="00F55132" w:rsidP="004006B9">
            <w:pPr>
              <w:ind w:left="25"/>
              <w:rPr>
                <w:szCs w:val="22"/>
              </w:rPr>
            </w:pPr>
            <w:r w:rsidRPr="004006B9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4006B9">
              <w:rPr>
                <w:szCs w:val="22"/>
              </w:rPr>
              <w:instrText xml:space="preserve"> FORMTEXT </w:instrText>
            </w:r>
            <w:r w:rsidRPr="004006B9">
              <w:rPr>
                <w:szCs w:val="22"/>
              </w:rPr>
            </w:r>
            <w:r w:rsidRPr="004006B9">
              <w:rPr>
                <w:szCs w:val="22"/>
              </w:rPr>
              <w:fldChar w:fldCharType="separate"/>
            </w:r>
            <w:r w:rsidRPr="004006B9">
              <w:rPr>
                <w:rFonts w:ascii="Arial Unicode MS" w:hAnsi="Arial Unicode MS" w:cs="Arial Unicode MS"/>
                <w:noProof/>
                <w:szCs w:val="22"/>
              </w:rPr>
              <w:t> </w:t>
            </w:r>
            <w:r w:rsidRPr="004006B9">
              <w:rPr>
                <w:rFonts w:ascii="Arial Unicode MS" w:hAnsi="Arial Unicode MS" w:cs="Arial Unicode MS"/>
                <w:noProof/>
                <w:szCs w:val="22"/>
              </w:rPr>
              <w:t> </w:t>
            </w:r>
            <w:r w:rsidRPr="004006B9">
              <w:rPr>
                <w:rFonts w:ascii="Arial Unicode MS" w:hAnsi="Arial Unicode MS" w:cs="Arial Unicode MS"/>
                <w:noProof/>
                <w:szCs w:val="22"/>
              </w:rPr>
              <w:t> </w:t>
            </w:r>
            <w:r w:rsidRPr="004006B9">
              <w:rPr>
                <w:rFonts w:ascii="Arial Unicode MS" w:hAnsi="Arial Unicode MS" w:cs="Arial Unicode MS"/>
                <w:noProof/>
                <w:szCs w:val="22"/>
              </w:rPr>
              <w:t> </w:t>
            </w:r>
            <w:r w:rsidRPr="004006B9">
              <w:rPr>
                <w:rFonts w:ascii="Arial Unicode MS" w:hAnsi="Arial Unicode MS" w:cs="Arial Unicode MS"/>
                <w:noProof/>
                <w:szCs w:val="22"/>
              </w:rPr>
              <w:t> </w:t>
            </w:r>
            <w:r w:rsidRPr="004006B9">
              <w:rPr>
                <w:szCs w:val="22"/>
              </w:rPr>
              <w:fldChar w:fldCharType="end"/>
            </w:r>
            <w:bookmarkEnd w:id="0"/>
          </w:p>
        </w:tc>
      </w:tr>
      <w:tr w:rsidR="00F55132" w:rsidRPr="00F960CD" w14:paraId="095CCF24" w14:textId="77777777" w:rsidTr="00F55132">
        <w:trPr>
          <w:gridBefore w:val="1"/>
          <w:gridAfter w:val="1"/>
          <w:wBefore w:w="241" w:type="dxa"/>
          <w:wAfter w:w="3689" w:type="dxa"/>
        </w:trPr>
        <w:tc>
          <w:tcPr>
            <w:tcW w:w="2667" w:type="dxa"/>
          </w:tcPr>
          <w:p w14:paraId="095CCF20" w14:textId="77777777" w:rsidR="00F55132" w:rsidRPr="00FF0149" w:rsidRDefault="00F55132" w:rsidP="00755C06">
            <w:pPr>
              <w:pStyle w:val="Abvornach3ptChar"/>
            </w:pPr>
            <w:r w:rsidRPr="00FF0149">
              <w:t xml:space="preserve">Grundstück(e), Katasternummer(n) </w:t>
            </w:r>
          </w:p>
        </w:tc>
        <w:tc>
          <w:tcPr>
            <w:tcW w:w="2933" w:type="dxa"/>
          </w:tcPr>
          <w:p w14:paraId="095CCF21" w14:textId="77777777" w:rsidR="00F55132" w:rsidRPr="004006B9" w:rsidRDefault="00F55132" w:rsidP="004006B9">
            <w:pPr>
              <w:ind w:left="25"/>
              <w:rPr>
                <w:szCs w:val="22"/>
              </w:rPr>
            </w:pPr>
            <w:r w:rsidRPr="004006B9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4006B9">
              <w:rPr>
                <w:szCs w:val="22"/>
              </w:rPr>
              <w:instrText xml:space="preserve"> FORMTEXT </w:instrText>
            </w:r>
            <w:r w:rsidRPr="004006B9">
              <w:rPr>
                <w:szCs w:val="22"/>
              </w:rPr>
            </w:r>
            <w:r w:rsidRPr="004006B9">
              <w:rPr>
                <w:szCs w:val="22"/>
              </w:rPr>
              <w:fldChar w:fldCharType="separate"/>
            </w:r>
            <w:r w:rsidRPr="004006B9">
              <w:rPr>
                <w:rFonts w:ascii="Arial Unicode MS" w:hAnsi="Arial Unicode MS" w:cs="Arial Unicode MS"/>
                <w:noProof/>
                <w:szCs w:val="22"/>
              </w:rPr>
              <w:t> </w:t>
            </w:r>
            <w:r w:rsidRPr="004006B9">
              <w:rPr>
                <w:rFonts w:ascii="Arial Unicode MS" w:hAnsi="Arial Unicode MS" w:cs="Arial Unicode MS"/>
                <w:noProof/>
                <w:szCs w:val="22"/>
              </w:rPr>
              <w:t> </w:t>
            </w:r>
            <w:r w:rsidRPr="004006B9">
              <w:rPr>
                <w:rFonts w:ascii="Arial Unicode MS" w:hAnsi="Arial Unicode MS" w:cs="Arial Unicode MS"/>
                <w:noProof/>
                <w:szCs w:val="22"/>
              </w:rPr>
              <w:t> </w:t>
            </w:r>
            <w:r w:rsidRPr="004006B9">
              <w:rPr>
                <w:rFonts w:ascii="Arial Unicode MS" w:hAnsi="Arial Unicode MS" w:cs="Arial Unicode MS"/>
                <w:noProof/>
                <w:szCs w:val="22"/>
              </w:rPr>
              <w:t> </w:t>
            </w:r>
            <w:r w:rsidRPr="004006B9">
              <w:rPr>
                <w:rFonts w:ascii="Arial Unicode MS" w:hAnsi="Arial Unicode MS" w:cs="Arial Unicode MS"/>
                <w:noProof/>
                <w:szCs w:val="22"/>
              </w:rPr>
              <w:t> </w:t>
            </w:r>
            <w:r w:rsidRPr="004006B9">
              <w:rPr>
                <w:szCs w:val="22"/>
              </w:rPr>
              <w:fldChar w:fldCharType="end"/>
            </w:r>
            <w:bookmarkEnd w:id="1"/>
          </w:p>
        </w:tc>
      </w:tr>
      <w:tr w:rsidR="00B30AF8" w14:paraId="095CCF26" w14:textId="77777777" w:rsidTr="00F55132">
        <w:tblPrEx>
          <w:tblBorders>
            <w:bottom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70"/>
        </w:trPr>
        <w:tc>
          <w:tcPr>
            <w:tcW w:w="953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95CCF25" w14:textId="77777777" w:rsidR="00B30AF8" w:rsidRDefault="00B30AF8" w:rsidP="00D71E1E"/>
        </w:tc>
      </w:tr>
    </w:tbl>
    <w:p w14:paraId="095CCF27" w14:textId="77777777" w:rsidR="00B30AF8" w:rsidRPr="00D71E1E" w:rsidRDefault="00B30AF8" w:rsidP="00A57ABE">
      <w:pPr>
        <w:spacing w:line="240" w:lineRule="auto"/>
        <w:rPr>
          <w:sz w:val="8"/>
          <w:szCs w:val="8"/>
        </w:rPr>
      </w:pPr>
    </w:p>
    <w:p w14:paraId="095CCF28" w14:textId="77777777" w:rsidR="00B30AF8" w:rsidRPr="0061092E" w:rsidRDefault="00B30AF8" w:rsidP="00A57ABE">
      <w:pPr>
        <w:pStyle w:val="berschrift1"/>
        <w:keepNext w:val="0"/>
        <w:numPr>
          <w:ilvl w:val="0"/>
          <w:numId w:val="15"/>
        </w:numPr>
        <w:tabs>
          <w:tab w:val="clear" w:pos="720"/>
          <w:tab w:val="left" w:pos="0"/>
          <w:tab w:val="num" w:pos="330"/>
        </w:tabs>
        <w:spacing w:after="100"/>
        <w:ind w:left="330" w:hanging="330"/>
        <w:rPr>
          <w:color w:val="auto"/>
          <w:sz w:val="22"/>
          <w:szCs w:val="22"/>
        </w:rPr>
      </w:pPr>
      <w:r w:rsidRPr="0061092E">
        <w:rPr>
          <w:color w:val="auto"/>
          <w:sz w:val="22"/>
          <w:szCs w:val="22"/>
        </w:rPr>
        <w:t>Art der Beanspruchung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0"/>
        <w:gridCol w:w="1750"/>
        <w:gridCol w:w="1447"/>
        <w:gridCol w:w="1522"/>
        <w:gridCol w:w="412"/>
        <w:gridCol w:w="1100"/>
        <w:gridCol w:w="477"/>
        <w:gridCol w:w="2592"/>
      </w:tblGrid>
      <w:tr w:rsidR="00B30AF8" w:rsidRPr="00F960CD" w14:paraId="095CCF2E" w14:textId="77777777" w:rsidTr="00DE57D5">
        <w:trPr>
          <w:gridBefore w:val="1"/>
          <w:wBefore w:w="252" w:type="dxa"/>
          <w:trHeight w:val="284"/>
        </w:trPr>
        <w:tc>
          <w:tcPr>
            <w:tcW w:w="1766" w:type="dxa"/>
          </w:tcPr>
          <w:p w14:paraId="095CCF29" w14:textId="77777777" w:rsidR="00B30AF8" w:rsidRPr="004006B9" w:rsidRDefault="00A85225" w:rsidP="00B854C7">
            <w:pPr>
              <w:rPr>
                <w:sz w:val="20"/>
              </w:rPr>
            </w:pPr>
            <w:r w:rsidRPr="004006B9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="00B30AF8" w:rsidRPr="004006B9">
              <w:rPr>
                <w:sz w:val="20"/>
              </w:rPr>
              <w:instrText xml:space="preserve"> FORMCHECKBOX </w:instrText>
            </w:r>
            <w:r w:rsidR="00362B90">
              <w:rPr>
                <w:sz w:val="20"/>
              </w:rPr>
            </w:r>
            <w:r w:rsidR="00362B90">
              <w:rPr>
                <w:sz w:val="20"/>
              </w:rPr>
              <w:fldChar w:fldCharType="separate"/>
            </w:r>
            <w:r w:rsidRPr="004006B9">
              <w:rPr>
                <w:sz w:val="20"/>
              </w:rPr>
              <w:fldChar w:fldCharType="end"/>
            </w:r>
            <w:bookmarkEnd w:id="2"/>
            <w:r w:rsidR="00B30AF8" w:rsidRPr="004006B9">
              <w:rPr>
                <w:sz w:val="20"/>
              </w:rPr>
              <w:t xml:space="preserve"> Schlitzwand</w:t>
            </w:r>
          </w:p>
        </w:tc>
        <w:tc>
          <w:tcPr>
            <w:tcW w:w="1467" w:type="dxa"/>
          </w:tcPr>
          <w:p w14:paraId="095CCF2A" w14:textId="77777777" w:rsidR="00B30AF8" w:rsidRPr="004006B9" w:rsidRDefault="00A85225" w:rsidP="004006B9">
            <w:pPr>
              <w:ind w:left="-21"/>
              <w:rPr>
                <w:sz w:val="20"/>
              </w:rPr>
            </w:pPr>
            <w:r w:rsidRPr="004006B9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="00B30AF8" w:rsidRPr="004006B9">
              <w:rPr>
                <w:sz w:val="20"/>
              </w:rPr>
              <w:instrText xml:space="preserve"> FORMCHECKBOX </w:instrText>
            </w:r>
            <w:r w:rsidR="00362B90">
              <w:rPr>
                <w:sz w:val="20"/>
              </w:rPr>
            </w:r>
            <w:r w:rsidR="00362B90">
              <w:rPr>
                <w:sz w:val="20"/>
              </w:rPr>
              <w:fldChar w:fldCharType="separate"/>
            </w:r>
            <w:r w:rsidRPr="004006B9">
              <w:rPr>
                <w:sz w:val="20"/>
              </w:rPr>
              <w:fldChar w:fldCharType="end"/>
            </w:r>
            <w:bookmarkEnd w:id="3"/>
            <w:r w:rsidR="00B30AF8" w:rsidRPr="004006B9">
              <w:rPr>
                <w:sz w:val="20"/>
              </w:rPr>
              <w:t xml:space="preserve"> Rühlwand</w:t>
            </w:r>
          </w:p>
        </w:tc>
        <w:tc>
          <w:tcPr>
            <w:tcW w:w="1551" w:type="dxa"/>
          </w:tcPr>
          <w:p w14:paraId="095CCF2B" w14:textId="77777777" w:rsidR="00B30AF8" w:rsidRPr="004006B9" w:rsidRDefault="00A85225" w:rsidP="004006B9">
            <w:pPr>
              <w:ind w:left="-67"/>
              <w:rPr>
                <w:sz w:val="20"/>
              </w:rPr>
            </w:pPr>
            <w:r w:rsidRPr="004006B9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="00B30AF8" w:rsidRPr="004006B9">
              <w:rPr>
                <w:sz w:val="20"/>
              </w:rPr>
              <w:instrText xml:space="preserve"> FORMCHECKBOX </w:instrText>
            </w:r>
            <w:r w:rsidR="00362B90">
              <w:rPr>
                <w:sz w:val="20"/>
              </w:rPr>
            </w:r>
            <w:r w:rsidR="00362B90">
              <w:rPr>
                <w:sz w:val="20"/>
              </w:rPr>
              <w:fldChar w:fldCharType="separate"/>
            </w:r>
            <w:r w:rsidRPr="004006B9">
              <w:rPr>
                <w:sz w:val="20"/>
              </w:rPr>
              <w:fldChar w:fldCharType="end"/>
            </w:r>
            <w:bookmarkEnd w:id="4"/>
            <w:r w:rsidR="00B30AF8" w:rsidRPr="004006B9">
              <w:rPr>
                <w:sz w:val="20"/>
              </w:rPr>
              <w:t xml:space="preserve"> Spundwand</w:t>
            </w:r>
          </w:p>
        </w:tc>
        <w:tc>
          <w:tcPr>
            <w:tcW w:w="1559" w:type="dxa"/>
            <w:gridSpan w:val="2"/>
          </w:tcPr>
          <w:p w14:paraId="095CCF2C" w14:textId="77777777" w:rsidR="00B30AF8" w:rsidRPr="004006B9" w:rsidRDefault="00A85225" w:rsidP="004006B9">
            <w:pPr>
              <w:ind w:left="-32"/>
              <w:rPr>
                <w:sz w:val="20"/>
              </w:rPr>
            </w:pPr>
            <w:r w:rsidRPr="004006B9"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 w:rsidR="00B30AF8" w:rsidRPr="004006B9">
              <w:rPr>
                <w:sz w:val="20"/>
              </w:rPr>
              <w:instrText xml:space="preserve"> FORMCHECKBOX </w:instrText>
            </w:r>
            <w:r w:rsidR="00362B90">
              <w:rPr>
                <w:sz w:val="20"/>
              </w:rPr>
            </w:r>
            <w:r w:rsidR="00362B90">
              <w:rPr>
                <w:sz w:val="20"/>
              </w:rPr>
              <w:fldChar w:fldCharType="separate"/>
            </w:r>
            <w:r w:rsidRPr="004006B9">
              <w:rPr>
                <w:sz w:val="20"/>
              </w:rPr>
              <w:fldChar w:fldCharType="end"/>
            </w:r>
            <w:bookmarkEnd w:id="5"/>
            <w:r w:rsidR="00B30AF8" w:rsidRPr="004006B9">
              <w:rPr>
                <w:sz w:val="20"/>
              </w:rPr>
              <w:t xml:space="preserve"> Erdanker</w:t>
            </w:r>
          </w:p>
        </w:tc>
        <w:tc>
          <w:tcPr>
            <w:tcW w:w="3151" w:type="dxa"/>
            <w:gridSpan w:val="2"/>
          </w:tcPr>
          <w:p w14:paraId="095CCF2D" w14:textId="77777777" w:rsidR="00B30AF8" w:rsidRPr="004006B9" w:rsidRDefault="00A85225" w:rsidP="004006B9">
            <w:pPr>
              <w:ind w:left="-103"/>
              <w:rPr>
                <w:sz w:val="20"/>
              </w:rPr>
            </w:pPr>
            <w:r w:rsidRPr="004006B9"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 w:rsidR="00B30AF8" w:rsidRPr="004006B9">
              <w:rPr>
                <w:sz w:val="20"/>
              </w:rPr>
              <w:instrText xml:space="preserve"> FORMCHECKBOX </w:instrText>
            </w:r>
            <w:r w:rsidR="00362B90">
              <w:rPr>
                <w:sz w:val="20"/>
              </w:rPr>
            </w:r>
            <w:r w:rsidR="00362B90">
              <w:rPr>
                <w:sz w:val="20"/>
              </w:rPr>
              <w:fldChar w:fldCharType="separate"/>
            </w:r>
            <w:r w:rsidRPr="004006B9">
              <w:rPr>
                <w:sz w:val="20"/>
              </w:rPr>
              <w:fldChar w:fldCharType="end"/>
            </w:r>
            <w:bookmarkEnd w:id="6"/>
            <w:r w:rsidR="00B30AF8" w:rsidRPr="004006B9">
              <w:rPr>
                <w:sz w:val="20"/>
              </w:rPr>
              <w:t xml:space="preserve"> Nagelwand</w:t>
            </w:r>
          </w:p>
        </w:tc>
      </w:tr>
      <w:tr w:rsidR="00B30AF8" w:rsidRPr="00F960CD" w14:paraId="095CCF33" w14:textId="77777777" w:rsidTr="00DE57D5">
        <w:trPr>
          <w:gridBefore w:val="1"/>
          <w:wBefore w:w="252" w:type="dxa"/>
          <w:trHeight w:val="284"/>
        </w:trPr>
        <w:tc>
          <w:tcPr>
            <w:tcW w:w="3233" w:type="dxa"/>
            <w:gridSpan w:val="2"/>
          </w:tcPr>
          <w:p w14:paraId="095CCF2F" w14:textId="77777777" w:rsidR="00B30AF8" w:rsidRPr="004006B9" w:rsidRDefault="00A85225" w:rsidP="00B854C7">
            <w:pPr>
              <w:rPr>
                <w:sz w:val="20"/>
              </w:rPr>
            </w:pPr>
            <w:r w:rsidRPr="004006B9"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"/>
            <w:r w:rsidR="00B30AF8" w:rsidRPr="004006B9">
              <w:rPr>
                <w:sz w:val="20"/>
              </w:rPr>
              <w:instrText xml:space="preserve"> FORMCHECKBOX </w:instrText>
            </w:r>
            <w:r w:rsidR="00362B90">
              <w:rPr>
                <w:sz w:val="20"/>
              </w:rPr>
            </w:r>
            <w:r w:rsidR="00362B90">
              <w:rPr>
                <w:sz w:val="20"/>
              </w:rPr>
              <w:fldChar w:fldCharType="separate"/>
            </w:r>
            <w:r w:rsidRPr="004006B9">
              <w:rPr>
                <w:sz w:val="20"/>
              </w:rPr>
              <w:fldChar w:fldCharType="end"/>
            </w:r>
            <w:bookmarkEnd w:id="7"/>
            <w:r w:rsidR="00E92373">
              <w:rPr>
                <w:sz w:val="20"/>
              </w:rPr>
              <w:t xml:space="preserve"> Fassadenisolation/g</w:t>
            </w:r>
            <w:r w:rsidR="00B30AF8" w:rsidRPr="004006B9">
              <w:rPr>
                <w:sz w:val="20"/>
              </w:rPr>
              <w:t>estaltung</w:t>
            </w:r>
          </w:p>
        </w:tc>
        <w:tc>
          <w:tcPr>
            <w:tcW w:w="1551" w:type="dxa"/>
          </w:tcPr>
          <w:p w14:paraId="095CCF30" w14:textId="77777777" w:rsidR="00B30AF8" w:rsidRPr="004006B9" w:rsidRDefault="00A85225" w:rsidP="004006B9">
            <w:pPr>
              <w:ind w:left="-67"/>
              <w:rPr>
                <w:sz w:val="20"/>
              </w:rPr>
            </w:pPr>
            <w:r w:rsidRPr="004006B9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7"/>
            <w:r w:rsidR="00B30AF8" w:rsidRPr="004006B9">
              <w:rPr>
                <w:sz w:val="20"/>
              </w:rPr>
              <w:instrText xml:space="preserve"> FORMCHECKBOX </w:instrText>
            </w:r>
            <w:r w:rsidR="00362B90">
              <w:rPr>
                <w:sz w:val="20"/>
              </w:rPr>
            </w:r>
            <w:r w:rsidR="00362B90">
              <w:rPr>
                <w:sz w:val="20"/>
              </w:rPr>
              <w:fldChar w:fldCharType="separate"/>
            </w:r>
            <w:r w:rsidRPr="004006B9">
              <w:rPr>
                <w:sz w:val="20"/>
              </w:rPr>
              <w:fldChar w:fldCharType="end"/>
            </w:r>
            <w:bookmarkEnd w:id="8"/>
            <w:r w:rsidR="00B30AF8" w:rsidRPr="004006B9">
              <w:rPr>
                <w:sz w:val="20"/>
              </w:rPr>
              <w:t xml:space="preserve"> Vordach</w:t>
            </w:r>
          </w:p>
        </w:tc>
        <w:tc>
          <w:tcPr>
            <w:tcW w:w="1559" w:type="dxa"/>
            <w:gridSpan w:val="2"/>
          </w:tcPr>
          <w:p w14:paraId="095CCF31" w14:textId="77777777" w:rsidR="00B30AF8" w:rsidRPr="004006B9" w:rsidRDefault="00A85225" w:rsidP="004006B9">
            <w:pPr>
              <w:ind w:left="-32"/>
              <w:rPr>
                <w:sz w:val="20"/>
              </w:rPr>
            </w:pPr>
            <w:r w:rsidRPr="004006B9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8"/>
            <w:r w:rsidR="00B30AF8" w:rsidRPr="004006B9">
              <w:rPr>
                <w:sz w:val="20"/>
              </w:rPr>
              <w:instrText xml:space="preserve"> FORMCHECKBOX </w:instrText>
            </w:r>
            <w:r w:rsidR="00362B90">
              <w:rPr>
                <w:sz w:val="20"/>
              </w:rPr>
            </w:r>
            <w:r w:rsidR="00362B90">
              <w:rPr>
                <w:sz w:val="20"/>
              </w:rPr>
              <w:fldChar w:fldCharType="separate"/>
            </w:r>
            <w:r w:rsidRPr="004006B9">
              <w:rPr>
                <w:sz w:val="20"/>
              </w:rPr>
              <w:fldChar w:fldCharType="end"/>
            </w:r>
            <w:bookmarkEnd w:id="9"/>
            <w:r w:rsidR="00B30AF8" w:rsidRPr="004006B9">
              <w:rPr>
                <w:sz w:val="20"/>
              </w:rPr>
              <w:t xml:space="preserve"> Erker</w:t>
            </w:r>
          </w:p>
        </w:tc>
        <w:tc>
          <w:tcPr>
            <w:tcW w:w="3151" w:type="dxa"/>
            <w:gridSpan w:val="2"/>
          </w:tcPr>
          <w:p w14:paraId="095CCF32" w14:textId="77777777" w:rsidR="00B30AF8" w:rsidRPr="004006B9" w:rsidRDefault="00A85225" w:rsidP="004006B9">
            <w:pPr>
              <w:ind w:left="-103"/>
              <w:rPr>
                <w:sz w:val="20"/>
              </w:rPr>
            </w:pPr>
            <w:r w:rsidRPr="004006B9"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9"/>
            <w:r w:rsidR="00B30AF8" w:rsidRPr="004006B9">
              <w:rPr>
                <w:sz w:val="20"/>
              </w:rPr>
              <w:instrText xml:space="preserve"> FORMCHECKBOX </w:instrText>
            </w:r>
            <w:r w:rsidR="00362B90">
              <w:rPr>
                <w:sz w:val="20"/>
              </w:rPr>
            </w:r>
            <w:r w:rsidR="00362B90">
              <w:rPr>
                <w:sz w:val="20"/>
              </w:rPr>
              <w:fldChar w:fldCharType="separate"/>
            </w:r>
            <w:r w:rsidRPr="004006B9">
              <w:rPr>
                <w:sz w:val="20"/>
              </w:rPr>
              <w:fldChar w:fldCharType="end"/>
            </w:r>
            <w:bookmarkEnd w:id="10"/>
            <w:r w:rsidR="00B30AF8" w:rsidRPr="004006B9">
              <w:rPr>
                <w:sz w:val="20"/>
              </w:rPr>
              <w:t xml:space="preserve"> Sonnenstorenelemente</w:t>
            </w:r>
          </w:p>
        </w:tc>
      </w:tr>
      <w:tr w:rsidR="00B30AF8" w:rsidRPr="00F960CD" w14:paraId="095CCF36" w14:textId="77777777" w:rsidTr="00DE57D5">
        <w:trPr>
          <w:gridBefore w:val="1"/>
          <w:wBefore w:w="252" w:type="dxa"/>
          <w:trHeight w:val="284"/>
        </w:trPr>
        <w:tc>
          <w:tcPr>
            <w:tcW w:w="4784" w:type="dxa"/>
            <w:gridSpan w:val="3"/>
          </w:tcPr>
          <w:p w14:paraId="095CCF34" w14:textId="77777777" w:rsidR="00B30AF8" w:rsidRPr="004006B9" w:rsidRDefault="00A85225" w:rsidP="00B854C7">
            <w:pPr>
              <w:rPr>
                <w:sz w:val="20"/>
              </w:rPr>
            </w:pPr>
            <w:r w:rsidRPr="004006B9">
              <w:rPr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0"/>
            <w:r w:rsidR="00B30AF8" w:rsidRPr="004006B9">
              <w:rPr>
                <w:sz w:val="20"/>
              </w:rPr>
              <w:instrText xml:space="preserve"> FORMCHECKBOX </w:instrText>
            </w:r>
            <w:r w:rsidR="00362B90">
              <w:rPr>
                <w:sz w:val="20"/>
              </w:rPr>
            </w:r>
            <w:r w:rsidR="00362B90">
              <w:rPr>
                <w:sz w:val="20"/>
              </w:rPr>
              <w:fldChar w:fldCharType="separate"/>
            </w:r>
            <w:r w:rsidRPr="004006B9">
              <w:rPr>
                <w:sz w:val="20"/>
              </w:rPr>
              <w:fldChar w:fldCharType="end"/>
            </w:r>
            <w:bookmarkEnd w:id="11"/>
            <w:r w:rsidR="00714F05">
              <w:rPr>
                <w:sz w:val="20"/>
              </w:rPr>
              <w:t xml:space="preserve"> Leitungen (Telefon-</w:t>
            </w:r>
            <w:r w:rsidR="00B30AF8" w:rsidRPr="004006B9">
              <w:rPr>
                <w:sz w:val="20"/>
              </w:rPr>
              <w:t>, EDV</w:t>
            </w:r>
            <w:proofErr w:type="gramStart"/>
            <w:r w:rsidR="00714F05">
              <w:rPr>
                <w:sz w:val="20"/>
              </w:rPr>
              <w:t>-</w:t>
            </w:r>
            <w:r w:rsidR="00E92373">
              <w:rPr>
                <w:sz w:val="20"/>
              </w:rPr>
              <w:t xml:space="preserve">  und</w:t>
            </w:r>
            <w:proofErr w:type="gramEnd"/>
            <w:r w:rsidR="00E92373">
              <w:rPr>
                <w:sz w:val="20"/>
              </w:rPr>
              <w:t xml:space="preserve"> Heizleitungen</w:t>
            </w:r>
          </w:p>
        </w:tc>
        <w:tc>
          <w:tcPr>
            <w:tcW w:w="4710" w:type="dxa"/>
            <w:gridSpan w:val="4"/>
          </w:tcPr>
          <w:p w14:paraId="095CCF35" w14:textId="77777777" w:rsidR="00B30AF8" w:rsidRPr="004006B9" w:rsidRDefault="00A85225" w:rsidP="00D23CE7">
            <w:pPr>
              <w:ind w:left="-32"/>
              <w:rPr>
                <w:sz w:val="20"/>
              </w:rPr>
            </w:pPr>
            <w:r w:rsidRPr="004006B9">
              <w:rPr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1"/>
            <w:r w:rsidR="00B30AF8" w:rsidRPr="004006B9">
              <w:rPr>
                <w:sz w:val="20"/>
              </w:rPr>
              <w:instrText xml:space="preserve"> FORMCHECKBOX </w:instrText>
            </w:r>
            <w:r w:rsidR="00362B90">
              <w:rPr>
                <w:sz w:val="20"/>
              </w:rPr>
            </w:r>
            <w:r w:rsidR="00362B90">
              <w:rPr>
                <w:sz w:val="20"/>
              </w:rPr>
              <w:fldChar w:fldCharType="separate"/>
            </w:r>
            <w:r w:rsidRPr="004006B9">
              <w:rPr>
                <w:sz w:val="20"/>
              </w:rPr>
              <w:fldChar w:fldCharType="end"/>
            </w:r>
            <w:bookmarkEnd w:id="12"/>
            <w:r w:rsidR="00B30AF8" w:rsidRPr="004006B9">
              <w:rPr>
                <w:sz w:val="20"/>
              </w:rPr>
              <w:t xml:space="preserve"> Fernmeldeanlage</w:t>
            </w:r>
          </w:p>
        </w:tc>
      </w:tr>
      <w:tr w:rsidR="00B30AF8" w:rsidRPr="00F960CD" w14:paraId="095CCF3A" w14:textId="77777777" w:rsidTr="00DE57D5">
        <w:trPr>
          <w:gridBefore w:val="1"/>
          <w:wBefore w:w="252" w:type="dxa"/>
          <w:trHeight w:val="284"/>
        </w:trPr>
        <w:tc>
          <w:tcPr>
            <w:tcW w:w="5200" w:type="dxa"/>
            <w:gridSpan w:val="4"/>
          </w:tcPr>
          <w:p w14:paraId="095CCF37" w14:textId="77777777" w:rsidR="00B30AF8" w:rsidRPr="004006B9" w:rsidRDefault="00A85225" w:rsidP="00B854C7">
            <w:pPr>
              <w:rPr>
                <w:sz w:val="20"/>
              </w:rPr>
            </w:pPr>
            <w:r w:rsidRPr="004006B9">
              <w:rPr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2"/>
            <w:r w:rsidR="00B30AF8" w:rsidRPr="004006B9">
              <w:rPr>
                <w:sz w:val="20"/>
              </w:rPr>
              <w:instrText xml:space="preserve"> FORMCHECKBOX </w:instrText>
            </w:r>
            <w:r w:rsidR="00362B90">
              <w:rPr>
                <w:sz w:val="20"/>
              </w:rPr>
            </w:r>
            <w:r w:rsidR="00362B90">
              <w:rPr>
                <w:sz w:val="20"/>
              </w:rPr>
              <w:fldChar w:fldCharType="separate"/>
            </w:r>
            <w:r w:rsidRPr="004006B9">
              <w:rPr>
                <w:sz w:val="20"/>
              </w:rPr>
              <w:fldChar w:fldCharType="end"/>
            </w:r>
            <w:bookmarkEnd w:id="13"/>
            <w:r w:rsidR="00B30AF8" w:rsidRPr="004006B9">
              <w:rPr>
                <w:sz w:val="20"/>
              </w:rPr>
              <w:t xml:space="preserve"> </w:t>
            </w:r>
            <w:r w:rsidRPr="004006B9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="00B30AF8" w:rsidRPr="004006B9">
              <w:rPr>
                <w:sz w:val="20"/>
              </w:rPr>
              <w:instrText xml:space="preserve"> FORMTEXT </w:instrText>
            </w:r>
            <w:r w:rsidRPr="004006B9">
              <w:rPr>
                <w:sz w:val="20"/>
              </w:rPr>
            </w:r>
            <w:r w:rsidRPr="004006B9">
              <w:rPr>
                <w:sz w:val="20"/>
              </w:rPr>
              <w:fldChar w:fldCharType="separate"/>
            </w:r>
            <w:r w:rsidR="00B30AF8" w:rsidRPr="004006B9"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 w:rsidR="00B30AF8" w:rsidRPr="004006B9"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 w:rsidR="00B30AF8" w:rsidRPr="004006B9"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 w:rsidR="00B30AF8" w:rsidRPr="004006B9"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 w:rsidR="00B30AF8" w:rsidRPr="004006B9"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 w:rsidRPr="004006B9">
              <w:rPr>
                <w:sz w:val="20"/>
              </w:rPr>
              <w:fldChar w:fldCharType="end"/>
            </w:r>
            <w:bookmarkEnd w:id="14"/>
          </w:p>
        </w:tc>
        <w:tc>
          <w:tcPr>
            <w:tcW w:w="1625" w:type="dxa"/>
            <w:gridSpan w:val="2"/>
          </w:tcPr>
          <w:p w14:paraId="095CCF38" w14:textId="77777777" w:rsidR="00B30AF8" w:rsidRPr="004006B9" w:rsidRDefault="00B30AF8" w:rsidP="004006B9">
            <w:pPr>
              <w:ind w:left="567"/>
              <w:rPr>
                <w:sz w:val="20"/>
              </w:rPr>
            </w:pPr>
          </w:p>
        </w:tc>
        <w:tc>
          <w:tcPr>
            <w:tcW w:w="2669" w:type="dxa"/>
          </w:tcPr>
          <w:p w14:paraId="095CCF39" w14:textId="77777777" w:rsidR="00B30AF8" w:rsidRPr="004006B9" w:rsidRDefault="00B30AF8" w:rsidP="004006B9">
            <w:pPr>
              <w:ind w:left="567"/>
              <w:rPr>
                <w:szCs w:val="22"/>
              </w:rPr>
            </w:pPr>
          </w:p>
        </w:tc>
      </w:tr>
      <w:tr w:rsidR="00B30AF8" w14:paraId="095CCF3C" w14:textId="77777777" w:rsidTr="00DE57D5">
        <w:tblPrEx>
          <w:tblBorders>
            <w:bottom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70"/>
        </w:trPr>
        <w:tc>
          <w:tcPr>
            <w:tcW w:w="9746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95CCF3B" w14:textId="77777777" w:rsidR="00B30AF8" w:rsidRDefault="00B30AF8" w:rsidP="00D71E1E"/>
        </w:tc>
      </w:tr>
    </w:tbl>
    <w:p w14:paraId="095CCF3D" w14:textId="77777777" w:rsidR="00B30AF8" w:rsidRPr="00D71E1E" w:rsidRDefault="00B30AF8" w:rsidP="00A57ABE">
      <w:pPr>
        <w:spacing w:line="240" w:lineRule="auto"/>
        <w:rPr>
          <w:sz w:val="8"/>
          <w:szCs w:val="8"/>
        </w:rPr>
      </w:pPr>
    </w:p>
    <w:p w14:paraId="095CCF3E" w14:textId="77777777" w:rsidR="00B30AF8" w:rsidRPr="0061092E" w:rsidRDefault="00DE57D5" w:rsidP="00A57ABE">
      <w:pPr>
        <w:pStyle w:val="berschrift1"/>
        <w:keepNext w:val="0"/>
        <w:numPr>
          <w:ilvl w:val="0"/>
          <w:numId w:val="15"/>
        </w:numPr>
        <w:tabs>
          <w:tab w:val="clear" w:pos="720"/>
          <w:tab w:val="left" w:pos="0"/>
          <w:tab w:val="num" w:pos="330"/>
        </w:tabs>
        <w:spacing w:after="100"/>
        <w:ind w:left="330" w:hanging="3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Bewilligung des Amt</w:t>
      </w:r>
      <w:r w:rsidR="00B30AF8" w:rsidRPr="0061092E">
        <w:rPr>
          <w:color w:val="auto"/>
          <w:sz w:val="22"/>
          <w:szCs w:val="22"/>
        </w:rPr>
        <w:t>s für Baubewilligungen</w:t>
      </w:r>
    </w:p>
    <w:p w14:paraId="095CCF3F" w14:textId="77777777" w:rsidR="00B30AF8" w:rsidRDefault="00B30AF8" w:rsidP="00A57ABE">
      <w:pPr>
        <w:pStyle w:val="Einzug063cm"/>
        <w:tabs>
          <w:tab w:val="left" w:pos="4500"/>
          <w:tab w:val="left" w:pos="5400"/>
        </w:tabs>
        <w:spacing w:after="0" w:line="240" w:lineRule="auto"/>
        <w:ind w:left="330"/>
      </w:pPr>
      <w:r w:rsidRPr="00185793">
        <w:rPr>
          <w:rStyle w:val="Abvornach3ptCharChar"/>
        </w:rPr>
        <w:t>Ist die entsprechende Bewilligung vorhanden?</w:t>
      </w:r>
      <w:r w:rsidRPr="00185793">
        <w:rPr>
          <w:rStyle w:val="Abvornach3ptCharChar"/>
        </w:rPr>
        <w:tab/>
      </w:r>
      <w:r w:rsidR="00A85225">
        <w:rPr>
          <w:rStyle w:val="Abvornach3ptCharChar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4"/>
      <w:r>
        <w:rPr>
          <w:rStyle w:val="Abvornach3ptCharChar"/>
        </w:rPr>
        <w:instrText xml:space="preserve"> FORMCHECKBOX </w:instrText>
      </w:r>
      <w:r w:rsidR="00362B90">
        <w:rPr>
          <w:rStyle w:val="Abvornach3ptCharChar"/>
        </w:rPr>
      </w:r>
      <w:r w:rsidR="00362B90">
        <w:rPr>
          <w:rStyle w:val="Abvornach3ptCharChar"/>
        </w:rPr>
        <w:fldChar w:fldCharType="separate"/>
      </w:r>
      <w:r w:rsidR="00A85225">
        <w:rPr>
          <w:rStyle w:val="Abvornach3ptCharChar"/>
        </w:rPr>
        <w:fldChar w:fldCharType="end"/>
      </w:r>
      <w:bookmarkEnd w:id="15"/>
      <w:r>
        <w:rPr>
          <w:rStyle w:val="Abvornach3ptCharChar"/>
        </w:rPr>
        <w:t xml:space="preserve"> </w:t>
      </w:r>
      <w:r w:rsidRPr="00185793">
        <w:rPr>
          <w:rStyle w:val="Abvornach3ptCharChar"/>
        </w:rPr>
        <w:t>Nein</w:t>
      </w:r>
      <w:r w:rsidRPr="00185793">
        <w:rPr>
          <w:rStyle w:val="Abvornach3ptCharChar"/>
        </w:rPr>
        <w:tab/>
      </w:r>
      <w:r w:rsidR="00A85225">
        <w:rPr>
          <w:rStyle w:val="Abvornach3ptCharChar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5"/>
      <w:r>
        <w:rPr>
          <w:rStyle w:val="Abvornach3ptCharChar"/>
        </w:rPr>
        <w:instrText xml:space="preserve"> FORMCHECKBOX </w:instrText>
      </w:r>
      <w:r w:rsidR="00362B90">
        <w:rPr>
          <w:rStyle w:val="Abvornach3ptCharChar"/>
        </w:rPr>
      </w:r>
      <w:r w:rsidR="00362B90">
        <w:rPr>
          <w:rStyle w:val="Abvornach3ptCharChar"/>
        </w:rPr>
        <w:fldChar w:fldCharType="separate"/>
      </w:r>
      <w:r w:rsidR="00A85225">
        <w:rPr>
          <w:rStyle w:val="Abvornach3ptCharChar"/>
        </w:rPr>
        <w:fldChar w:fldCharType="end"/>
      </w:r>
      <w:bookmarkEnd w:id="16"/>
      <w:r>
        <w:rPr>
          <w:rStyle w:val="Abvornach3ptCharChar"/>
        </w:rPr>
        <w:t xml:space="preserve"> </w:t>
      </w:r>
      <w:proofErr w:type="gramStart"/>
      <w:r w:rsidRPr="00185793">
        <w:rPr>
          <w:rStyle w:val="Abvornach3ptCharChar"/>
        </w:rPr>
        <w:t>Ja  -</w:t>
      </w:r>
      <w:proofErr w:type="gramEnd"/>
      <w:r w:rsidRPr="00185793">
        <w:rPr>
          <w:rStyle w:val="Abvornach3ptCharChar"/>
        </w:rPr>
        <w:t>&gt; Beschluss Nr.(n)</w:t>
      </w:r>
      <w:r>
        <w:rPr>
          <w:rStyle w:val="Abvornach3ptCharChar"/>
        </w:rPr>
        <w:t xml:space="preserve"> </w:t>
      </w:r>
      <w:r w:rsidR="00A85225">
        <w:rPr>
          <w:rStyle w:val="Abvornach3ptCharChar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17" w:name="Text74"/>
      <w:r>
        <w:rPr>
          <w:rStyle w:val="Abvornach3ptCharChar"/>
        </w:rPr>
        <w:instrText xml:space="preserve"> FORMTEXT </w:instrText>
      </w:r>
      <w:r w:rsidR="00A85225">
        <w:rPr>
          <w:rStyle w:val="Abvornach3ptCharChar"/>
        </w:rPr>
      </w:r>
      <w:r w:rsidR="00A85225">
        <w:rPr>
          <w:rStyle w:val="Abvornach3ptCharChar"/>
        </w:rPr>
        <w:fldChar w:fldCharType="separate"/>
      </w:r>
      <w:r>
        <w:rPr>
          <w:rStyle w:val="Abvornach3ptCharChar"/>
          <w:noProof/>
        </w:rPr>
        <w:t> </w:t>
      </w:r>
      <w:r>
        <w:rPr>
          <w:rStyle w:val="Abvornach3ptCharChar"/>
          <w:noProof/>
        </w:rPr>
        <w:t> </w:t>
      </w:r>
      <w:r>
        <w:rPr>
          <w:rStyle w:val="Abvornach3ptCharChar"/>
          <w:noProof/>
        </w:rPr>
        <w:t> </w:t>
      </w:r>
      <w:r>
        <w:rPr>
          <w:rStyle w:val="Abvornach3ptCharChar"/>
          <w:noProof/>
        </w:rPr>
        <w:t> </w:t>
      </w:r>
      <w:r>
        <w:rPr>
          <w:rStyle w:val="Abvornach3ptCharChar"/>
          <w:noProof/>
        </w:rPr>
        <w:t> </w:t>
      </w:r>
      <w:r w:rsidR="00A85225">
        <w:rPr>
          <w:rStyle w:val="Abvornach3ptCharChar"/>
        </w:rPr>
        <w:fldChar w:fldCharType="end"/>
      </w:r>
      <w:bookmarkEnd w:id="17"/>
    </w:p>
    <w:tbl>
      <w:tblPr>
        <w:tblW w:w="0" w:type="auto"/>
        <w:tblInd w:w="70" w:type="dxa"/>
        <w:tblBorders>
          <w:bottom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B30AF8" w14:paraId="095CCF41" w14:textId="77777777" w:rsidTr="00DE57D5">
        <w:trPr>
          <w:trHeight w:hRule="exact" w:val="170"/>
        </w:trPr>
        <w:tc>
          <w:tcPr>
            <w:tcW w:w="9708" w:type="dxa"/>
          </w:tcPr>
          <w:p w14:paraId="095CCF40" w14:textId="77777777" w:rsidR="00B30AF8" w:rsidRDefault="00B30AF8" w:rsidP="00D71E1E"/>
        </w:tc>
      </w:tr>
    </w:tbl>
    <w:p w14:paraId="095CCF42" w14:textId="77777777" w:rsidR="00B30AF8" w:rsidRPr="00D71E1E" w:rsidRDefault="00B30AF8" w:rsidP="00A57ABE">
      <w:pPr>
        <w:spacing w:line="240" w:lineRule="auto"/>
        <w:rPr>
          <w:sz w:val="8"/>
          <w:szCs w:val="8"/>
        </w:rPr>
      </w:pPr>
    </w:p>
    <w:p w14:paraId="095CCF43" w14:textId="77777777" w:rsidR="007D34AA" w:rsidRPr="007D34AA" w:rsidRDefault="00B30AF8" w:rsidP="007D34AA">
      <w:pPr>
        <w:pStyle w:val="berschrift1"/>
        <w:keepNext w:val="0"/>
        <w:numPr>
          <w:ilvl w:val="0"/>
          <w:numId w:val="15"/>
        </w:numPr>
        <w:tabs>
          <w:tab w:val="clear" w:pos="720"/>
          <w:tab w:val="left" w:pos="0"/>
          <w:tab w:val="num" w:pos="330"/>
        </w:tabs>
        <w:spacing w:after="100"/>
        <w:ind w:left="1760" w:hanging="1760"/>
        <w:rPr>
          <w:b w:val="0"/>
          <w:color w:val="auto"/>
          <w:sz w:val="18"/>
          <w:szCs w:val="18"/>
        </w:rPr>
      </w:pPr>
      <w:r w:rsidRPr="0061092E">
        <w:rPr>
          <w:color w:val="auto"/>
          <w:sz w:val="22"/>
          <w:szCs w:val="22"/>
        </w:rPr>
        <w:t>Beteiligte</w:t>
      </w:r>
      <w:r w:rsidR="0061092E">
        <w:rPr>
          <w:color w:val="auto"/>
        </w:rPr>
        <w:tab/>
      </w:r>
      <w:r w:rsidR="0061092E" w:rsidRPr="0061092E">
        <w:rPr>
          <w:b w:val="0"/>
          <w:color w:val="auto"/>
          <w:sz w:val="18"/>
          <w:szCs w:val="18"/>
        </w:rPr>
        <w:t>(</w:t>
      </w:r>
      <w:r w:rsidRPr="0061092E">
        <w:rPr>
          <w:b w:val="0"/>
          <w:color w:val="auto"/>
          <w:sz w:val="18"/>
          <w:szCs w:val="18"/>
        </w:rPr>
        <w:t>Name, Vorname, vollständige Adresse mit PLZ, Telefonnummer, Sachbearbeiter; bei</w:t>
      </w:r>
      <w:r w:rsidRPr="0061092E">
        <w:rPr>
          <w:rStyle w:val="Abvornach3ptCharChar"/>
          <w:b w:val="0"/>
          <w:color w:val="auto"/>
        </w:rPr>
        <w:t xml:space="preserve"> juristischen Personen bitte Form und Sitz der Gesellschaft angeben.)</w:t>
      </w:r>
    </w:p>
    <w:p w14:paraId="095CCF44" w14:textId="77777777" w:rsidR="00A27C51" w:rsidRPr="00A27C51" w:rsidRDefault="00A27C51" w:rsidP="00A27C51"/>
    <w:tbl>
      <w:tblPr>
        <w:tblW w:w="9874" w:type="dxa"/>
        <w:tblInd w:w="24" w:type="dxa"/>
        <w:tblLook w:val="01E0" w:firstRow="1" w:lastRow="1" w:firstColumn="1" w:lastColumn="1" w:noHBand="0" w:noVBand="0"/>
      </w:tblPr>
      <w:tblGrid>
        <w:gridCol w:w="3742"/>
        <w:gridCol w:w="1036"/>
        <w:gridCol w:w="5096"/>
      </w:tblGrid>
      <w:tr w:rsidR="00B30AF8" w:rsidRPr="000372EE" w14:paraId="095CCF49" w14:textId="77777777" w:rsidTr="007D34AA">
        <w:trPr>
          <w:trHeight w:val="1204"/>
        </w:trPr>
        <w:tc>
          <w:tcPr>
            <w:tcW w:w="3742" w:type="dxa"/>
          </w:tcPr>
          <w:p w14:paraId="095CCF45" w14:textId="77777777" w:rsidR="007D34AA" w:rsidRDefault="0061092E" w:rsidP="004006B9">
            <w:pPr>
              <w:pStyle w:val="berschrift2"/>
              <w:keepNext w:val="0"/>
              <w:tabs>
                <w:tab w:val="left" w:pos="480"/>
              </w:tabs>
              <w:spacing w:before="0" w:after="100" w:line="240" w:lineRule="auto"/>
              <w:rPr>
                <w:rStyle w:val="Zefett"/>
                <w:b/>
                <w:i w:val="0"/>
                <w:sz w:val="22"/>
                <w:szCs w:val="22"/>
              </w:rPr>
            </w:pPr>
            <w:r w:rsidRPr="00A57ABE">
              <w:rPr>
                <w:rStyle w:val="Zefett"/>
                <w:b/>
                <w:i w:val="0"/>
                <w:sz w:val="22"/>
                <w:szCs w:val="22"/>
              </w:rPr>
              <w:t>4.1</w:t>
            </w:r>
            <w:r w:rsidRPr="00A57ABE">
              <w:rPr>
                <w:rStyle w:val="Zefett"/>
                <w:b/>
                <w:i w:val="0"/>
                <w:sz w:val="22"/>
                <w:szCs w:val="22"/>
              </w:rPr>
              <w:tab/>
            </w:r>
            <w:r w:rsidR="00B30AF8" w:rsidRPr="00A57ABE">
              <w:rPr>
                <w:rStyle w:val="Zefett"/>
                <w:b/>
                <w:i w:val="0"/>
                <w:sz w:val="22"/>
                <w:szCs w:val="22"/>
              </w:rPr>
              <w:t>G</w:t>
            </w:r>
            <w:bookmarkStart w:id="18" w:name="Kontrollkästchen13"/>
            <w:r w:rsidR="00B30AF8" w:rsidRPr="00A57ABE">
              <w:rPr>
                <w:rStyle w:val="Zefett"/>
                <w:b/>
                <w:i w:val="0"/>
                <w:sz w:val="22"/>
                <w:szCs w:val="22"/>
              </w:rPr>
              <w:t>esuchsteller(in</w:t>
            </w:r>
            <w:proofErr w:type="gramStart"/>
            <w:r w:rsidR="00B30AF8" w:rsidRPr="00A57ABE">
              <w:rPr>
                <w:rStyle w:val="Zefett"/>
                <w:b/>
                <w:i w:val="0"/>
                <w:sz w:val="22"/>
                <w:szCs w:val="22"/>
              </w:rPr>
              <w:t>):*</w:t>
            </w:r>
            <w:proofErr w:type="gramEnd"/>
          </w:p>
          <w:p w14:paraId="095CCF46" w14:textId="77777777" w:rsidR="00B30AF8" w:rsidRPr="007D34AA" w:rsidRDefault="00B30AF8" w:rsidP="007D34AA"/>
        </w:tc>
        <w:tc>
          <w:tcPr>
            <w:tcW w:w="1036" w:type="dxa"/>
          </w:tcPr>
          <w:p w14:paraId="095CCF47" w14:textId="77777777" w:rsidR="00B30AF8" w:rsidRPr="004006B9" w:rsidRDefault="00A85225" w:rsidP="004006B9">
            <w:pPr>
              <w:ind w:left="567"/>
              <w:rPr>
                <w:szCs w:val="22"/>
              </w:rPr>
            </w:pPr>
            <w:r w:rsidRPr="004006B9">
              <w:rPr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AF8" w:rsidRPr="004006B9">
              <w:rPr>
                <w:szCs w:val="22"/>
              </w:rPr>
              <w:instrText xml:space="preserve"> FORMCHECKBOX </w:instrText>
            </w:r>
            <w:r w:rsidR="00362B90">
              <w:rPr>
                <w:szCs w:val="22"/>
              </w:rPr>
            </w:r>
            <w:r w:rsidR="00362B90">
              <w:rPr>
                <w:szCs w:val="22"/>
              </w:rPr>
              <w:fldChar w:fldCharType="separate"/>
            </w:r>
            <w:r w:rsidRPr="004006B9">
              <w:rPr>
                <w:szCs w:val="22"/>
              </w:rPr>
              <w:fldChar w:fldCharType="end"/>
            </w:r>
            <w:bookmarkEnd w:id="18"/>
          </w:p>
        </w:tc>
        <w:tc>
          <w:tcPr>
            <w:tcW w:w="5096" w:type="dxa"/>
          </w:tcPr>
          <w:p w14:paraId="095CCF48" w14:textId="77777777" w:rsidR="00B30AF8" w:rsidRPr="004006B9" w:rsidRDefault="00A85225" w:rsidP="004006B9">
            <w:pPr>
              <w:ind w:left="567"/>
              <w:rPr>
                <w:szCs w:val="22"/>
              </w:rPr>
            </w:pPr>
            <w:r w:rsidRPr="004006B9">
              <w:rPr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9" w:name="Text69"/>
            <w:r w:rsidR="00B30AF8" w:rsidRPr="004006B9">
              <w:rPr>
                <w:szCs w:val="22"/>
              </w:rPr>
              <w:instrText xml:space="preserve"> FORMTEXT </w:instrText>
            </w:r>
            <w:r w:rsidRPr="004006B9">
              <w:rPr>
                <w:szCs w:val="22"/>
              </w:rPr>
            </w:r>
            <w:r w:rsidRPr="004006B9">
              <w:rPr>
                <w:szCs w:val="22"/>
              </w:rPr>
              <w:fldChar w:fldCharType="separate"/>
            </w:r>
            <w:r w:rsidR="00B30AF8" w:rsidRPr="004006B9">
              <w:rPr>
                <w:rFonts w:ascii="Arial Unicode MS" w:hAnsi="Arial Unicode MS" w:cs="Arial Unicode MS"/>
                <w:noProof/>
                <w:szCs w:val="22"/>
              </w:rPr>
              <w:t> </w:t>
            </w:r>
            <w:r w:rsidR="00B30AF8" w:rsidRPr="004006B9">
              <w:rPr>
                <w:rFonts w:ascii="Arial Unicode MS" w:hAnsi="Arial Unicode MS" w:cs="Arial Unicode MS"/>
                <w:noProof/>
                <w:szCs w:val="22"/>
              </w:rPr>
              <w:t> </w:t>
            </w:r>
            <w:r w:rsidR="00B30AF8" w:rsidRPr="004006B9">
              <w:rPr>
                <w:rFonts w:ascii="Arial Unicode MS" w:hAnsi="Arial Unicode MS" w:cs="Arial Unicode MS"/>
                <w:noProof/>
                <w:szCs w:val="22"/>
              </w:rPr>
              <w:t> </w:t>
            </w:r>
            <w:r w:rsidR="00B30AF8" w:rsidRPr="004006B9">
              <w:rPr>
                <w:rFonts w:ascii="Arial Unicode MS" w:hAnsi="Arial Unicode MS" w:cs="Arial Unicode MS"/>
                <w:noProof/>
                <w:szCs w:val="22"/>
              </w:rPr>
              <w:t> </w:t>
            </w:r>
            <w:r w:rsidR="00B30AF8" w:rsidRPr="004006B9">
              <w:rPr>
                <w:rFonts w:ascii="Arial Unicode MS" w:hAnsi="Arial Unicode MS" w:cs="Arial Unicode MS"/>
                <w:noProof/>
                <w:szCs w:val="22"/>
              </w:rPr>
              <w:t> </w:t>
            </w:r>
            <w:r w:rsidRPr="004006B9">
              <w:rPr>
                <w:szCs w:val="22"/>
              </w:rPr>
              <w:fldChar w:fldCharType="end"/>
            </w:r>
            <w:bookmarkEnd w:id="19"/>
          </w:p>
        </w:tc>
      </w:tr>
      <w:tr w:rsidR="00B30AF8" w:rsidRPr="000372EE" w14:paraId="095CCF4E" w14:textId="77777777" w:rsidTr="007D34AA">
        <w:trPr>
          <w:trHeight w:val="1252"/>
        </w:trPr>
        <w:tc>
          <w:tcPr>
            <w:tcW w:w="3742" w:type="dxa"/>
          </w:tcPr>
          <w:p w14:paraId="095CCF4A" w14:textId="77777777" w:rsidR="00B30AF8" w:rsidRPr="00A57ABE" w:rsidRDefault="0061092E" w:rsidP="004006B9">
            <w:pPr>
              <w:pStyle w:val="berschrift2"/>
              <w:keepNext w:val="0"/>
              <w:numPr>
                <w:ilvl w:val="1"/>
                <w:numId w:val="0"/>
              </w:numPr>
              <w:tabs>
                <w:tab w:val="left" w:pos="480"/>
                <w:tab w:val="num" w:pos="567"/>
              </w:tabs>
              <w:spacing w:before="0" w:after="100" w:line="240" w:lineRule="auto"/>
              <w:ind w:left="567" w:hanging="567"/>
              <w:rPr>
                <w:rStyle w:val="Zefett"/>
                <w:b/>
                <w:i w:val="0"/>
                <w:sz w:val="22"/>
                <w:szCs w:val="22"/>
              </w:rPr>
            </w:pPr>
            <w:r w:rsidRPr="00A57ABE">
              <w:rPr>
                <w:rStyle w:val="Zefett"/>
                <w:b/>
                <w:i w:val="0"/>
                <w:sz w:val="22"/>
                <w:szCs w:val="22"/>
              </w:rPr>
              <w:t>4.2</w:t>
            </w:r>
            <w:r w:rsidRPr="00A57ABE">
              <w:rPr>
                <w:rStyle w:val="Zefett"/>
                <w:b/>
                <w:i w:val="0"/>
                <w:sz w:val="22"/>
                <w:szCs w:val="22"/>
              </w:rPr>
              <w:tab/>
            </w:r>
            <w:proofErr w:type="gramStart"/>
            <w:r w:rsidR="00B30AF8" w:rsidRPr="00A57ABE">
              <w:rPr>
                <w:rStyle w:val="Zefett"/>
                <w:b/>
                <w:i w:val="0"/>
                <w:sz w:val="22"/>
                <w:szCs w:val="22"/>
              </w:rPr>
              <w:t>Bauherrschaft:*</w:t>
            </w:r>
            <w:proofErr w:type="gramEnd"/>
          </w:p>
        </w:tc>
        <w:tc>
          <w:tcPr>
            <w:tcW w:w="1036" w:type="dxa"/>
          </w:tcPr>
          <w:p w14:paraId="095CCF4B" w14:textId="77777777" w:rsidR="00B30AF8" w:rsidRPr="004006B9" w:rsidRDefault="00A85225" w:rsidP="004006B9">
            <w:pPr>
              <w:ind w:left="567"/>
              <w:rPr>
                <w:szCs w:val="22"/>
              </w:rPr>
            </w:pPr>
            <w:r w:rsidRPr="004006B9">
              <w:rPr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AF8" w:rsidRPr="004006B9">
              <w:rPr>
                <w:szCs w:val="22"/>
              </w:rPr>
              <w:instrText xml:space="preserve"> FORMCHECKBOX </w:instrText>
            </w:r>
            <w:r w:rsidR="00362B90">
              <w:rPr>
                <w:szCs w:val="22"/>
              </w:rPr>
            </w:r>
            <w:r w:rsidR="00362B90">
              <w:rPr>
                <w:szCs w:val="22"/>
              </w:rPr>
              <w:fldChar w:fldCharType="separate"/>
            </w:r>
            <w:r w:rsidRPr="004006B9">
              <w:rPr>
                <w:szCs w:val="22"/>
              </w:rPr>
              <w:fldChar w:fldCharType="end"/>
            </w:r>
          </w:p>
        </w:tc>
        <w:tc>
          <w:tcPr>
            <w:tcW w:w="5096" w:type="dxa"/>
          </w:tcPr>
          <w:p w14:paraId="095CCF4C" w14:textId="77777777" w:rsidR="00B30AF8" w:rsidRDefault="00A85225" w:rsidP="004006B9">
            <w:pPr>
              <w:ind w:left="567"/>
              <w:rPr>
                <w:szCs w:val="22"/>
              </w:rPr>
            </w:pPr>
            <w:r w:rsidRPr="004006B9">
              <w:rPr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B30AF8" w:rsidRPr="004006B9">
              <w:rPr>
                <w:szCs w:val="22"/>
              </w:rPr>
              <w:instrText xml:space="preserve"> FORMTEXT </w:instrText>
            </w:r>
            <w:r w:rsidRPr="004006B9">
              <w:rPr>
                <w:szCs w:val="22"/>
              </w:rPr>
            </w:r>
            <w:r w:rsidRPr="004006B9">
              <w:rPr>
                <w:szCs w:val="22"/>
              </w:rPr>
              <w:fldChar w:fldCharType="separate"/>
            </w:r>
            <w:r w:rsidR="00B30AF8" w:rsidRPr="004006B9">
              <w:rPr>
                <w:rFonts w:ascii="Arial Unicode MS" w:hAnsi="Arial Unicode MS" w:cs="Arial Unicode MS"/>
                <w:noProof/>
                <w:szCs w:val="22"/>
              </w:rPr>
              <w:t> </w:t>
            </w:r>
            <w:r w:rsidR="00B30AF8" w:rsidRPr="004006B9">
              <w:rPr>
                <w:rFonts w:ascii="Arial Unicode MS" w:hAnsi="Arial Unicode MS" w:cs="Arial Unicode MS"/>
                <w:noProof/>
                <w:szCs w:val="22"/>
              </w:rPr>
              <w:t> </w:t>
            </w:r>
            <w:r w:rsidR="00B30AF8" w:rsidRPr="004006B9">
              <w:rPr>
                <w:rFonts w:ascii="Arial Unicode MS" w:hAnsi="Arial Unicode MS" w:cs="Arial Unicode MS"/>
                <w:noProof/>
                <w:szCs w:val="22"/>
              </w:rPr>
              <w:t> </w:t>
            </w:r>
            <w:r w:rsidR="00B30AF8" w:rsidRPr="004006B9">
              <w:rPr>
                <w:rFonts w:ascii="Arial Unicode MS" w:hAnsi="Arial Unicode MS" w:cs="Arial Unicode MS"/>
                <w:noProof/>
                <w:szCs w:val="22"/>
              </w:rPr>
              <w:t> </w:t>
            </w:r>
            <w:r w:rsidR="00B30AF8" w:rsidRPr="004006B9">
              <w:rPr>
                <w:rFonts w:ascii="Arial Unicode MS" w:hAnsi="Arial Unicode MS" w:cs="Arial Unicode MS"/>
                <w:noProof/>
                <w:szCs w:val="22"/>
              </w:rPr>
              <w:t> </w:t>
            </w:r>
            <w:r w:rsidRPr="004006B9">
              <w:rPr>
                <w:szCs w:val="22"/>
              </w:rPr>
              <w:fldChar w:fldCharType="end"/>
            </w:r>
            <w:r w:rsidR="006C0B1A">
              <w:rPr>
                <w:szCs w:val="22"/>
              </w:rPr>
              <w:t xml:space="preserve"> </w:t>
            </w:r>
          </w:p>
          <w:p w14:paraId="095CCF4D" w14:textId="77777777" w:rsidR="006C0B1A" w:rsidRPr="004006B9" w:rsidRDefault="006C0B1A" w:rsidP="004006B9">
            <w:pPr>
              <w:ind w:left="567"/>
              <w:rPr>
                <w:szCs w:val="22"/>
              </w:rPr>
            </w:pPr>
          </w:p>
        </w:tc>
      </w:tr>
      <w:tr w:rsidR="00B30AF8" w:rsidRPr="000372EE" w14:paraId="095CCF52" w14:textId="77777777" w:rsidTr="00A57ABE">
        <w:trPr>
          <w:trHeight w:val="1252"/>
        </w:trPr>
        <w:tc>
          <w:tcPr>
            <w:tcW w:w="3742" w:type="dxa"/>
          </w:tcPr>
          <w:p w14:paraId="095CCF4F" w14:textId="77777777" w:rsidR="00B30AF8" w:rsidRPr="00A57ABE" w:rsidRDefault="0061092E" w:rsidP="004006B9">
            <w:pPr>
              <w:pStyle w:val="berschrift2"/>
              <w:keepNext w:val="0"/>
              <w:numPr>
                <w:ilvl w:val="1"/>
                <w:numId w:val="0"/>
              </w:numPr>
              <w:tabs>
                <w:tab w:val="left" w:pos="480"/>
                <w:tab w:val="num" w:pos="567"/>
              </w:tabs>
              <w:spacing w:before="0" w:after="100" w:line="240" w:lineRule="auto"/>
              <w:ind w:left="567" w:hanging="567"/>
              <w:rPr>
                <w:rStyle w:val="Zefett"/>
                <w:b/>
                <w:i w:val="0"/>
                <w:sz w:val="22"/>
                <w:szCs w:val="22"/>
              </w:rPr>
            </w:pPr>
            <w:r w:rsidRPr="00A57ABE">
              <w:rPr>
                <w:rStyle w:val="Zefett"/>
                <w:b/>
                <w:i w:val="0"/>
                <w:sz w:val="22"/>
                <w:szCs w:val="22"/>
              </w:rPr>
              <w:t>4.3</w:t>
            </w:r>
            <w:r w:rsidRPr="00A57ABE">
              <w:rPr>
                <w:rStyle w:val="Zefett"/>
                <w:b/>
                <w:i w:val="0"/>
                <w:sz w:val="22"/>
                <w:szCs w:val="22"/>
              </w:rPr>
              <w:tab/>
            </w:r>
            <w:r w:rsidR="00B30AF8" w:rsidRPr="00A57ABE">
              <w:rPr>
                <w:rStyle w:val="Zefett"/>
                <w:b/>
                <w:i w:val="0"/>
                <w:sz w:val="22"/>
                <w:szCs w:val="22"/>
              </w:rPr>
              <w:t>Grundeigentümer(in</w:t>
            </w:r>
            <w:proofErr w:type="gramStart"/>
            <w:r w:rsidR="00B30AF8" w:rsidRPr="00A57ABE">
              <w:rPr>
                <w:rStyle w:val="Zefett"/>
                <w:b/>
                <w:i w:val="0"/>
                <w:sz w:val="22"/>
                <w:szCs w:val="22"/>
              </w:rPr>
              <w:t>):*</w:t>
            </w:r>
            <w:proofErr w:type="gramEnd"/>
          </w:p>
        </w:tc>
        <w:tc>
          <w:tcPr>
            <w:tcW w:w="1036" w:type="dxa"/>
          </w:tcPr>
          <w:p w14:paraId="095CCF50" w14:textId="77777777" w:rsidR="00B30AF8" w:rsidRPr="004006B9" w:rsidRDefault="00A85225" w:rsidP="004006B9">
            <w:pPr>
              <w:ind w:left="567"/>
              <w:rPr>
                <w:szCs w:val="22"/>
              </w:rPr>
            </w:pPr>
            <w:r w:rsidRPr="004006B9">
              <w:rPr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AF8" w:rsidRPr="004006B9">
              <w:rPr>
                <w:szCs w:val="22"/>
              </w:rPr>
              <w:instrText xml:space="preserve"> FORMCHECKBOX </w:instrText>
            </w:r>
            <w:r w:rsidR="00362B90">
              <w:rPr>
                <w:szCs w:val="22"/>
              </w:rPr>
            </w:r>
            <w:r w:rsidR="00362B90">
              <w:rPr>
                <w:szCs w:val="22"/>
              </w:rPr>
              <w:fldChar w:fldCharType="separate"/>
            </w:r>
            <w:r w:rsidRPr="004006B9">
              <w:rPr>
                <w:szCs w:val="22"/>
              </w:rPr>
              <w:fldChar w:fldCharType="end"/>
            </w:r>
          </w:p>
        </w:tc>
        <w:tc>
          <w:tcPr>
            <w:tcW w:w="5096" w:type="dxa"/>
          </w:tcPr>
          <w:p w14:paraId="095CCF51" w14:textId="77777777" w:rsidR="00B30AF8" w:rsidRPr="004006B9" w:rsidRDefault="00A85225" w:rsidP="004006B9">
            <w:pPr>
              <w:ind w:left="567"/>
              <w:rPr>
                <w:szCs w:val="22"/>
              </w:rPr>
            </w:pPr>
            <w:r w:rsidRPr="004006B9">
              <w:rPr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B30AF8" w:rsidRPr="004006B9">
              <w:rPr>
                <w:szCs w:val="22"/>
              </w:rPr>
              <w:instrText xml:space="preserve"> FORMTEXT </w:instrText>
            </w:r>
            <w:r w:rsidRPr="004006B9">
              <w:rPr>
                <w:szCs w:val="22"/>
              </w:rPr>
            </w:r>
            <w:r w:rsidRPr="004006B9">
              <w:rPr>
                <w:szCs w:val="22"/>
              </w:rPr>
              <w:fldChar w:fldCharType="separate"/>
            </w:r>
            <w:r w:rsidR="00B30AF8" w:rsidRPr="004006B9">
              <w:rPr>
                <w:rFonts w:ascii="Arial Unicode MS" w:hAnsi="Arial Unicode MS" w:cs="Arial Unicode MS"/>
                <w:noProof/>
                <w:szCs w:val="22"/>
              </w:rPr>
              <w:t> </w:t>
            </w:r>
            <w:r w:rsidR="00B30AF8" w:rsidRPr="004006B9">
              <w:rPr>
                <w:rFonts w:ascii="Arial Unicode MS" w:hAnsi="Arial Unicode MS" w:cs="Arial Unicode MS"/>
                <w:noProof/>
                <w:szCs w:val="22"/>
              </w:rPr>
              <w:t> </w:t>
            </w:r>
            <w:r w:rsidR="00B30AF8" w:rsidRPr="004006B9">
              <w:rPr>
                <w:rFonts w:ascii="Arial Unicode MS" w:hAnsi="Arial Unicode MS" w:cs="Arial Unicode MS"/>
                <w:noProof/>
                <w:szCs w:val="22"/>
              </w:rPr>
              <w:t> </w:t>
            </w:r>
            <w:r w:rsidR="00B30AF8" w:rsidRPr="004006B9">
              <w:rPr>
                <w:rFonts w:ascii="Arial Unicode MS" w:hAnsi="Arial Unicode MS" w:cs="Arial Unicode MS"/>
                <w:noProof/>
                <w:szCs w:val="22"/>
              </w:rPr>
              <w:t> </w:t>
            </w:r>
            <w:r w:rsidR="00B30AF8" w:rsidRPr="004006B9">
              <w:rPr>
                <w:rFonts w:ascii="Arial Unicode MS" w:hAnsi="Arial Unicode MS" w:cs="Arial Unicode MS"/>
                <w:noProof/>
                <w:szCs w:val="22"/>
              </w:rPr>
              <w:t> </w:t>
            </w:r>
            <w:r w:rsidRPr="004006B9">
              <w:rPr>
                <w:szCs w:val="22"/>
              </w:rPr>
              <w:fldChar w:fldCharType="end"/>
            </w:r>
          </w:p>
        </w:tc>
      </w:tr>
      <w:tr w:rsidR="00B30AF8" w:rsidRPr="000372EE" w14:paraId="095CCF56" w14:textId="77777777" w:rsidTr="00A57ABE">
        <w:trPr>
          <w:trHeight w:val="1259"/>
        </w:trPr>
        <w:tc>
          <w:tcPr>
            <w:tcW w:w="3742" w:type="dxa"/>
          </w:tcPr>
          <w:p w14:paraId="095CCF53" w14:textId="77777777" w:rsidR="00B30AF8" w:rsidRPr="00A57ABE" w:rsidRDefault="0061092E" w:rsidP="004006B9">
            <w:pPr>
              <w:pStyle w:val="berschrift2"/>
              <w:keepNext w:val="0"/>
              <w:numPr>
                <w:ilvl w:val="1"/>
                <w:numId w:val="0"/>
              </w:numPr>
              <w:tabs>
                <w:tab w:val="left" w:pos="480"/>
                <w:tab w:val="num" w:pos="567"/>
              </w:tabs>
              <w:spacing w:before="0" w:after="100" w:line="240" w:lineRule="auto"/>
              <w:ind w:left="567" w:hanging="567"/>
              <w:rPr>
                <w:rStyle w:val="Zefett"/>
                <w:b/>
                <w:i w:val="0"/>
                <w:sz w:val="22"/>
                <w:szCs w:val="22"/>
              </w:rPr>
            </w:pPr>
            <w:r w:rsidRPr="00A57ABE">
              <w:rPr>
                <w:rStyle w:val="Zefett"/>
                <w:b/>
                <w:i w:val="0"/>
                <w:sz w:val="22"/>
                <w:szCs w:val="22"/>
              </w:rPr>
              <w:lastRenderedPageBreak/>
              <w:t>4.4</w:t>
            </w:r>
            <w:r w:rsidRPr="00A57ABE">
              <w:rPr>
                <w:rStyle w:val="Zefett"/>
                <w:b/>
                <w:i w:val="0"/>
                <w:sz w:val="22"/>
                <w:szCs w:val="22"/>
              </w:rPr>
              <w:tab/>
            </w:r>
            <w:r w:rsidR="00B30AF8" w:rsidRPr="00A57ABE">
              <w:rPr>
                <w:rStyle w:val="Zefett"/>
                <w:b/>
                <w:i w:val="0"/>
                <w:sz w:val="22"/>
                <w:szCs w:val="22"/>
              </w:rPr>
              <w:t>Architekt(in):</w:t>
            </w:r>
          </w:p>
        </w:tc>
        <w:tc>
          <w:tcPr>
            <w:tcW w:w="1036" w:type="dxa"/>
          </w:tcPr>
          <w:p w14:paraId="095CCF54" w14:textId="77777777" w:rsidR="00B30AF8" w:rsidRPr="004006B9" w:rsidRDefault="00A85225" w:rsidP="004006B9">
            <w:pPr>
              <w:ind w:left="567"/>
              <w:rPr>
                <w:szCs w:val="22"/>
              </w:rPr>
            </w:pPr>
            <w:r w:rsidRPr="004006B9">
              <w:rPr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AF8" w:rsidRPr="004006B9">
              <w:rPr>
                <w:szCs w:val="22"/>
              </w:rPr>
              <w:instrText xml:space="preserve"> FORMCHECKBOX </w:instrText>
            </w:r>
            <w:r w:rsidR="00362B90">
              <w:rPr>
                <w:szCs w:val="22"/>
              </w:rPr>
            </w:r>
            <w:r w:rsidR="00362B90">
              <w:rPr>
                <w:szCs w:val="22"/>
              </w:rPr>
              <w:fldChar w:fldCharType="separate"/>
            </w:r>
            <w:r w:rsidRPr="004006B9">
              <w:rPr>
                <w:szCs w:val="22"/>
              </w:rPr>
              <w:fldChar w:fldCharType="end"/>
            </w:r>
          </w:p>
        </w:tc>
        <w:tc>
          <w:tcPr>
            <w:tcW w:w="5096" w:type="dxa"/>
          </w:tcPr>
          <w:p w14:paraId="095CCF55" w14:textId="77777777" w:rsidR="00B30AF8" w:rsidRPr="004006B9" w:rsidRDefault="00A85225" w:rsidP="004006B9">
            <w:pPr>
              <w:ind w:left="567"/>
              <w:rPr>
                <w:szCs w:val="22"/>
              </w:rPr>
            </w:pPr>
            <w:r w:rsidRPr="004006B9">
              <w:rPr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B30AF8" w:rsidRPr="004006B9">
              <w:rPr>
                <w:szCs w:val="22"/>
              </w:rPr>
              <w:instrText xml:space="preserve"> FORMTEXT </w:instrText>
            </w:r>
            <w:r w:rsidRPr="004006B9">
              <w:rPr>
                <w:szCs w:val="22"/>
              </w:rPr>
            </w:r>
            <w:r w:rsidRPr="004006B9">
              <w:rPr>
                <w:szCs w:val="22"/>
              </w:rPr>
              <w:fldChar w:fldCharType="separate"/>
            </w:r>
            <w:r w:rsidR="00B30AF8" w:rsidRPr="004006B9">
              <w:rPr>
                <w:rFonts w:ascii="Arial Unicode MS" w:hAnsi="Arial Unicode MS" w:cs="Arial Unicode MS"/>
                <w:noProof/>
                <w:szCs w:val="22"/>
              </w:rPr>
              <w:t> </w:t>
            </w:r>
            <w:r w:rsidR="00B30AF8" w:rsidRPr="004006B9">
              <w:rPr>
                <w:rFonts w:ascii="Arial Unicode MS" w:hAnsi="Arial Unicode MS" w:cs="Arial Unicode MS"/>
                <w:noProof/>
                <w:szCs w:val="22"/>
              </w:rPr>
              <w:t> </w:t>
            </w:r>
            <w:r w:rsidR="00B30AF8" w:rsidRPr="004006B9">
              <w:rPr>
                <w:rFonts w:ascii="Arial Unicode MS" w:hAnsi="Arial Unicode MS" w:cs="Arial Unicode MS"/>
                <w:noProof/>
                <w:szCs w:val="22"/>
              </w:rPr>
              <w:t> </w:t>
            </w:r>
            <w:r w:rsidR="00B30AF8" w:rsidRPr="004006B9">
              <w:rPr>
                <w:rFonts w:ascii="Arial Unicode MS" w:hAnsi="Arial Unicode MS" w:cs="Arial Unicode MS"/>
                <w:noProof/>
                <w:szCs w:val="22"/>
              </w:rPr>
              <w:t> </w:t>
            </w:r>
            <w:r w:rsidR="00B30AF8" w:rsidRPr="004006B9">
              <w:rPr>
                <w:rFonts w:ascii="Arial Unicode MS" w:hAnsi="Arial Unicode MS" w:cs="Arial Unicode MS"/>
                <w:noProof/>
                <w:szCs w:val="22"/>
              </w:rPr>
              <w:t> </w:t>
            </w:r>
            <w:r w:rsidRPr="004006B9">
              <w:rPr>
                <w:szCs w:val="22"/>
              </w:rPr>
              <w:fldChar w:fldCharType="end"/>
            </w:r>
          </w:p>
        </w:tc>
      </w:tr>
      <w:tr w:rsidR="00B30AF8" w:rsidRPr="000372EE" w14:paraId="095CCF5A" w14:textId="77777777" w:rsidTr="00A57ABE">
        <w:trPr>
          <w:trHeight w:val="1065"/>
        </w:trPr>
        <w:tc>
          <w:tcPr>
            <w:tcW w:w="3742" w:type="dxa"/>
          </w:tcPr>
          <w:p w14:paraId="095CCF57" w14:textId="77777777" w:rsidR="00B30AF8" w:rsidRPr="00A57ABE" w:rsidRDefault="0061092E" w:rsidP="004006B9">
            <w:pPr>
              <w:pStyle w:val="berschrift2"/>
              <w:keepNext w:val="0"/>
              <w:numPr>
                <w:ilvl w:val="1"/>
                <w:numId w:val="0"/>
              </w:numPr>
              <w:tabs>
                <w:tab w:val="left" w:pos="480"/>
                <w:tab w:val="num" w:pos="567"/>
              </w:tabs>
              <w:spacing w:before="0" w:after="100" w:line="240" w:lineRule="auto"/>
              <w:ind w:left="567" w:hanging="567"/>
              <w:rPr>
                <w:rStyle w:val="Zefett"/>
                <w:b/>
                <w:i w:val="0"/>
                <w:sz w:val="22"/>
                <w:szCs w:val="22"/>
              </w:rPr>
            </w:pPr>
            <w:r w:rsidRPr="00A57ABE">
              <w:rPr>
                <w:rStyle w:val="Zefett"/>
                <w:b/>
                <w:i w:val="0"/>
                <w:sz w:val="22"/>
                <w:szCs w:val="22"/>
              </w:rPr>
              <w:t>4.5</w:t>
            </w:r>
            <w:r w:rsidRPr="00A57ABE">
              <w:rPr>
                <w:rStyle w:val="Zefett"/>
                <w:b/>
                <w:i w:val="0"/>
                <w:sz w:val="22"/>
                <w:szCs w:val="22"/>
              </w:rPr>
              <w:tab/>
            </w:r>
            <w:r w:rsidR="00B30AF8" w:rsidRPr="00A57ABE">
              <w:rPr>
                <w:rStyle w:val="Zefett"/>
                <w:b/>
                <w:i w:val="0"/>
                <w:sz w:val="22"/>
                <w:szCs w:val="22"/>
              </w:rPr>
              <w:t>Ingenieur(in):</w:t>
            </w:r>
          </w:p>
        </w:tc>
        <w:tc>
          <w:tcPr>
            <w:tcW w:w="1036" w:type="dxa"/>
          </w:tcPr>
          <w:p w14:paraId="095CCF58" w14:textId="77777777" w:rsidR="00B30AF8" w:rsidRPr="004006B9" w:rsidRDefault="00A85225" w:rsidP="004006B9">
            <w:pPr>
              <w:ind w:left="567"/>
              <w:rPr>
                <w:szCs w:val="22"/>
              </w:rPr>
            </w:pPr>
            <w:r w:rsidRPr="004006B9">
              <w:rPr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AF8" w:rsidRPr="004006B9">
              <w:rPr>
                <w:szCs w:val="22"/>
              </w:rPr>
              <w:instrText xml:space="preserve"> FORMCHECKBOX </w:instrText>
            </w:r>
            <w:r w:rsidR="00362B90">
              <w:rPr>
                <w:szCs w:val="22"/>
              </w:rPr>
            </w:r>
            <w:r w:rsidR="00362B90">
              <w:rPr>
                <w:szCs w:val="22"/>
              </w:rPr>
              <w:fldChar w:fldCharType="separate"/>
            </w:r>
            <w:r w:rsidRPr="004006B9">
              <w:rPr>
                <w:szCs w:val="22"/>
              </w:rPr>
              <w:fldChar w:fldCharType="end"/>
            </w:r>
          </w:p>
        </w:tc>
        <w:tc>
          <w:tcPr>
            <w:tcW w:w="5096" w:type="dxa"/>
          </w:tcPr>
          <w:p w14:paraId="095CCF59" w14:textId="77777777" w:rsidR="00B30AF8" w:rsidRPr="004006B9" w:rsidRDefault="00A85225" w:rsidP="004006B9">
            <w:pPr>
              <w:ind w:left="567"/>
              <w:rPr>
                <w:szCs w:val="22"/>
              </w:rPr>
            </w:pPr>
            <w:r w:rsidRPr="004006B9">
              <w:rPr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B30AF8" w:rsidRPr="004006B9">
              <w:rPr>
                <w:szCs w:val="22"/>
              </w:rPr>
              <w:instrText xml:space="preserve"> FORMTEXT </w:instrText>
            </w:r>
            <w:r w:rsidRPr="004006B9">
              <w:rPr>
                <w:szCs w:val="22"/>
              </w:rPr>
            </w:r>
            <w:r w:rsidRPr="004006B9">
              <w:rPr>
                <w:szCs w:val="22"/>
              </w:rPr>
              <w:fldChar w:fldCharType="separate"/>
            </w:r>
            <w:r w:rsidR="00B30AF8" w:rsidRPr="004006B9">
              <w:rPr>
                <w:rFonts w:ascii="Arial Unicode MS" w:hAnsi="Arial Unicode MS" w:cs="Arial Unicode MS"/>
                <w:noProof/>
                <w:szCs w:val="22"/>
              </w:rPr>
              <w:t> </w:t>
            </w:r>
            <w:r w:rsidR="00B30AF8" w:rsidRPr="004006B9">
              <w:rPr>
                <w:rFonts w:ascii="Arial Unicode MS" w:hAnsi="Arial Unicode MS" w:cs="Arial Unicode MS"/>
                <w:noProof/>
                <w:szCs w:val="22"/>
              </w:rPr>
              <w:t> </w:t>
            </w:r>
            <w:r w:rsidR="00B30AF8" w:rsidRPr="004006B9">
              <w:rPr>
                <w:rFonts w:ascii="Arial Unicode MS" w:hAnsi="Arial Unicode MS" w:cs="Arial Unicode MS"/>
                <w:noProof/>
                <w:szCs w:val="22"/>
              </w:rPr>
              <w:t> </w:t>
            </w:r>
            <w:r w:rsidR="00B30AF8" w:rsidRPr="004006B9">
              <w:rPr>
                <w:rFonts w:ascii="Arial Unicode MS" w:hAnsi="Arial Unicode MS" w:cs="Arial Unicode MS"/>
                <w:noProof/>
                <w:szCs w:val="22"/>
              </w:rPr>
              <w:t> </w:t>
            </w:r>
            <w:r w:rsidR="00B30AF8" w:rsidRPr="004006B9">
              <w:rPr>
                <w:rFonts w:ascii="Arial Unicode MS" w:hAnsi="Arial Unicode MS" w:cs="Arial Unicode MS"/>
                <w:noProof/>
                <w:szCs w:val="22"/>
              </w:rPr>
              <w:t> </w:t>
            </w:r>
            <w:r w:rsidRPr="004006B9">
              <w:rPr>
                <w:szCs w:val="22"/>
              </w:rPr>
              <w:fldChar w:fldCharType="end"/>
            </w:r>
          </w:p>
        </w:tc>
      </w:tr>
    </w:tbl>
    <w:p w14:paraId="095CCF5B" w14:textId="77777777" w:rsidR="00B30AF8" w:rsidRPr="0061092E" w:rsidRDefault="00B30AF8" w:rsidP="00A57ABE">
      <w:pPr>
        <w:spacing w:line="240" w:lineRule="auto"/>
        <w:rPr>
          <w:b/>
          <w:sz w:val="12"/>
          <w:szCs w:val="12"/>
        </w:rPr>
      </w:pPr>
    </w:p>
    <w:p w14:paraId="095CCF5C" w14:textId="77777777" w:rsidR="00B30AF8" w:rsidRDefault="00B30AF8" w:rsidP="00A57ABE">
      <w:r>
        <w:rPr>
          <w:b/>
          <w:sz w:val="24"/>
        </w:rPr>
        <w:t>*</w:t>
      </w:r>
      <w:r w:rsidR="00DE57D5">
        <w:t xml:space="preserve"> </w:t>
      </w:r>
      <w:r>
        <w:t>bevollmächtigte Vertretung</w:t>
      </w:r>
      <w:r w:rsidR="00DE57D5">
        <w:t xml:space="preserve"> bezeichnen</w:t>
      </w:r>
      <w:r>
        <w:t xml:space="preserve">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B30AF8" w14:paraId="095CCF5E" w14:textId="77777777" w:rsidTr="00A57ABE">
        <w:trPr>
          <w:cantSplit/>
          <w:trHeight w:hRule="exact" w:val="113"/>
        </w:trPr>
        <w:tc>
          <w:tcPr>
            <w:tcW w:w="9778" w:type="dxa"/>
            <w:tcBorders>
              <w:top w:val="single" w:sz="12" w:space="0" w:color="auto"/>
            </w:tcBorders>
          </w:tcPr>
          <w:p w14:paraId="095CCF5D" w14:textId="77777777" w:rsidR="00B30AF8" w:rsidRDefault="00B30AF8" w:rsidP="00D71E1E"/>
        </w:tc>
      </w:tr>
    </w:tbl>
    <w:p w14:paraId="095CCF5F" w14:textId="77777777" w:rsidR="00FA1FFA" w:rsidRPr="00A57ABE" w:rsidRDefault="00FA1FFA" w:rsidP="00A57ABE">
      <w:pPr>
        <w:spacing w:line="240" w:lineRule="auto"/>
        <w:rPr>
          <w:sz w:val="8"/>
          <w:szCs w:val="8"/>
        </w:rPr>
      </w:pPr>
    </w:p>
    <w:tbl>
      <w:tblPr>
        <w:tblW w:w="0" w:type="auto"/>
        <w:tblBorders>
          <w:bottom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755C06" w:rsidRPr="00A57ABE" w14:paraId="095CCF61" w14:textId="77777777" w:rsidTr="00DE57D5">
        <w:trPr>
          <w:trHeight w:val="80"/>
        </w:trPr>
        <w:tc>
          <w:tcPr>
            <w:tcW w:w="9778" w:type="dxa"/>
            <w:tcBorders>
              <w:bottom w:val="nil"/>
            </w:tcBorders>
          </w:tcPr>
          <w:p w14:paraId="095CCF60" w14:textId="77777777" w:rsidR="00A57ABE" w:rsidRPr="00A57ABE" w:rsidRDefault="00A57ABE" w:rsidP="00A57ABE">
            <w:pPr>
              <w:pStyle w:val="berschrift1"/>
              <w:keepNext w:val="0"/>
              <w:numPr>
                <w:ilvl w:val="0"/>
                <w:numId w:val="15"/>
              </w:numPr>
              <w:tabs>
                <w:tab w:val="clear" w:pos="720"/>
                <w:tab w:val="left" w:pos="0"/>
                <w:tab w:val="num" w:pos="330"/>
                <w:tab w:val="num" w:pos="567"/>
              </w:tabs>
              <w:spacing w:after="100"/>
              <w:ind w:left="1760" w:hanging="176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</w:t>
            </w:r>
            <w:r w:rsidRPr="00A57ABE">
              <w:rPr>
                <w:color w:val="auto"/>
                <w:sz w:val="22"/>
                <w:szCs w:val="22"/>
              </w:rPr>
              <w:t xml:space="preserve">aurecht: </w:t>
            </w:r>
            <w:r w:rsidR="00A85225" w:rsidRPr="00A57ABE">
              <w:rPr>
                <w:b w:val="0"/>
                <w:color w:val="auto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ABE">
              <w:rPr>
                <w:b w:val="0"/>
                <w:color w:val="auto"/>
                <w:sz w:val="22"/>
                <w:szCs w:val="22"/>
              </w:rPr>
              <w:instrText xml:space="preserve"> FORMCHECKBOX </w:instrText>
            </w:r>
            <w:r w:rsidR="00362B90">
              <w:rPr>
                <w:b w:val="0"/>
                <w:color w:val="auto"/>
                <w:sz w:val="22"/>
                <w:szCs w:val="22"/>
              </w:rPr>
            </w:r>
            <w:r w:rsidR="00362B90">
              <w:rPr>
                <w:b w:val="0"/>
                <w:color w:val="auto"/>
                <w:sz w:val="22"/>
                <w:szCs w:val="22"/>
              </w:rPr>
              <w:fldChar w:fldCharType="separate"/>
            </w:r>
            <w:r w:rsidR="00A85225" w:rsidRPr="00A57ABE">
              <w:rPr>
                <w:b w:val="0"/>
                <w:color w:val="auto"/>
                <w:sz w:val="22"/>
                <w:szCs w:val="22"/>
              </w:rPr>
              <w:fldChar w:fldCharType="end"/>
            </w:r>
            <w:r w:rsidRPr="00A57ABE">
              <w:rPr>
                <w:b w:val="0"/>
                <w:color w:val="auto"/>
                <w:sz w:val="22"/>
                <w:szCs w:val="22"/>
              </w:rPr>
              <w:t xml:space="preserve"> Nein  </w:t>
            </w:r>
            <w:r w:rsidR="00A85225" w:rsidRPr="00A57ABE">
              <w:rPr>
                <w:b w:val="0"/>
                <w:color w:val="auto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7ABE">
              <w:rPr>
                <w:b w:val="0"/>
                <w:color w:val="auto"/>
                <w:sz w:val="22"/>
                <w:szCs w:val="22"/>
              </w:rPr>
              <w:instrText xml:space="preserve"> FORMCHECKBOX </w:instrText>
            </w:r>
            <w:r w:rsidR="00362B90">
              <w:rPr>
                <w:b w:val="0"/>
                <w:color w:val="auto"/>
                <w:sz w:val="22"/>
                <w:szCs w:val="22"/>
              </w:rPr>
            </w:r>
            <w:r w:rsidR="00362B90">
              <w:rPr>
                <w:b w:val="0"/>
                <w:color w:val="auto"/>
                <w:sz w:val="22"/>
                <w:szCs w:val="22"/>
              </w:rPr>
              <w:fldChar w:fldCharType="separate"/>
            </w:r>
            <w:r w:rsidR="00A85225" w:rsidRPr="00A57ABE">
              <w:rPr>
                <w:b w:val="0"/>
                <w:color w:val="auto"/>
                <w:sz w:val="22"/>
                <w:szCs w:val="22"/>
              </w:rPr>
              <w:fldChar w:fldCharType="end"/>
            </w:r>
            <w:r w:rsidRPr="00A57ABE">
              <w:rPr>
                <w:b w:val="0"/>
                <w:color w:val="auto"/>
                <w:sz w:val="22"/>
                <w:szCs w:val="22"/>
              </w:rPr>
              <w:t xml:space="preserve"> Ja   ==</w:t>
            </w:r>
            <w:proofErr w:type="gramStart"/>
            <w:r w:rsidRPr="00A57ABE">
              <w:rPr>
                <w:b w:val="0"/>
                <w:color w:val="auto"/>
                <w:sz w:val="22"/>
                <w:szCs w:val="22"/>
              </w:rPr>
              <w:t>&gt;  Blatt</w:t>
            </w:r>
            <w:proofErr w:type="gramEnd"/>
            <w:r w:rsidRPr="00A57ABE">
              <w:rPr>
                <w:b w:val="0"/>
                <w:color w:val="auto"/>
                <w:sz w:val="22"/>
                <w:szCs w:val="22"/>
              </w:rPr>
              <w:t xml:space="preserve"> des Ba</w:t>
            </w:r>
            <w:r w:rsidR="00DE57D5">
              <w:rPr>
                <w:b w:val="0"/>
                <w:color w:val="auto"/>
                <w:szCs w:val="22"/>
              </w:rPr>
              <w:t>urecht</w:t>
            </w:r>
            <w:r w:rsidRPr="00A57ABE">
              <w:rPr>
                <w:b w:val="0"/>
                <w:color w:val="auto"/>
                <w:szCs w:val="22"/>
              </w:rPr>
              <w:t xml:space="preserve">s Nr.: </w:t>
            </w:r>
            <w:r w:rsidR="00A85225" w:rsidRPr="00A57ABE">
              <w:rPr>
                <w:b w:val="0"/>
                <w:color w:val="auto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A57ABE">
              <w:rPr>
                <w:b w:val="0"/>
                <w:color w:val="auto"/>
                <w:szCs w:val="22"/>
              </w:rPr>
              <w:instrText xml:space="preserve"> FORMTEXT </w:instrText>
            </w:r>
            <w:r w:rsidR="00A85225" w:rsidRPr="00A57ABE">
              <w:rPr>
                <w:b w:val="0"/>
                <w:color w:val="auto"/>
                <w:szCs w:val="22"/>
              </w:rPr>
            </w:r>
            <w:r w:rsidR="00A85225" w:rsidRPr="00A57ABE">
              <w:rPr>
                <w:b w:val="0"/>
                <w:color w:val="auto"/>
                <w:szCs w:val="22"/>
              </w:rPr>
              <w:fldChar w:fldCharType="separate"/>
            </w:r>
            <w:r w:rsidRPr="00A57ABE">
              <w:rPr>
                <w:rFonts w:ascii="Arial Unicode MS" w:hAnsi="Arial Unicode MS" w:cs="Arial Unicode MS"/>
                <w:b w:val="0"/>
                <w:noProof/>
                <w:color w:val="auto"/>
                <w:szCs w:val="22"/>
              </w:rPr>
              <w:t> </w:t>
            </w:r>
            <w:r w:rsidRPr="00A57ABE">
              <w:rPr>
                <w:rFonts w:ascii="Arial Unicode MS" w:hAnsi="Arial Unicode MS" w:cs="Arial Unicode MS"/>
                <w:b w:val="0"/>
                <w:noProof/>
                <w:color w:val="auto"/>
                <w:szCs w:val="22"/>
              </w:rPr>
              <w:t> </w:t>
            </w:r>
            <w:r w:rsidRPr="00A57ABE">
              <w:rPr>
                <w:rFonts w:ascii="Arial Unicode MS" w:hAnsi="Arial Unicode MS" w:cs="Arial Unicode MS"/>
                <w:b w:val="0"/>
                <w:noProof/>
                <w:color w:val="auto"/>
                <w:szCs w:val="22"/>
              </w:rPr>
              <w:t> </w:t>
            </w:r>
            <w:r w:rsidRPr="00A57ABE">
              <w:rPr>
                <w:rFonts w:ascii="Arial Unicode MS" w:hAnsi="Arial Unicode MS" w:cs="Arial Unicode MS"/>
                <w:b w:val="0"/>
                <w:noProof/>
                <w:color w:val="auto"/>
                <w:szCs w:val="22"/>
              </w:rPr>
              <w:t> </w:t>
            </w:r>
            <w:r w:rsidRPr="00A57ABE">
              <w:rPr>
                <w:rFonts w:ascii="Arial Unicode MS" w:hAnsi="Arial Unicode MS" w:cs="Arial Unicode MS"/>
                <w:b w:val="0"/>
                <w:noProof/>
                <w:color w:val="auto"/>
                <w:szCs w:val="22"/>
              </w:rPr>
              <w:t> </w:t>
            </w:r>
            <w:r w:rsidR="00A85225" w:rsidRPr="00A57ABE">
              <w:rPr>
                <w:b w:val="0"/>
                <w:color w:val="auto"/>
                <w:szCs w:val="22"/>
              </w:rPr>
              <w:fldChar w:fldCharType="end"/>
            </w:r>
          </w:p>
        </w:tc>
      </w:tr>
      <w:tr w:rsidR="00A57ABE" w14:paraId="095CCF63" w14:textId="77777777" w:rsidTr="00DE57D5">
        <w:trPr>
          <w:trHeight w:val="80"/>
        </w:trPr>
        <w:tc>
          <w:tcPr>
            <w:tcW w:w="97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95CCF62" w14:textId="77777777" w:rsidR="00A57ABE" w:rsidRDefault="00A57ABE" w:rsidP="00B8697D">
            <w:pPr>
              <w:rPr>
                <w:b/>
                <w:szCs w:val="22"/>
              </w:rPr>
            </w:pPr>
          </w:p>
        </w:tc>
      </w:tr>
    </w:tbl>
    <w:p w14:paraId="095CCF64" w14:textId="77777777" w:rsidR="00755C06" w:rsidRDefault="00755C06" w:rsidP="00A57ABE">
      <w:pPr>
        <w:spacing w:line="240" w:lineRule="auto"/>
        <w:rPr>
          <w:sz w:val="8"/>
          <w:szCs w:val="8"/>
        </w:rPr>
      </w:pPr>
    </w:p>
    <w:p w14:paraId="095CCF65" w14:textId="77777777" w:rsidR="0061092E" w:rsidRPr="0061092E" w:rsidRDefault="0061092E" w:rsidP="00A57ABE">
      <w:pPr>
        <w:pStyle w:val="berschrift1"/>
        <w:keepNext w:val="0"/>
        <w:numPr>
          <w:ilvl w:val="0"/>
          <w:numId w:val="15"/>
        </w:numPr>
        <w:tabs>
          <w:tab w:val="clear" w:pos="720"/>
          <w:tab w:val="left" w:pos="0"/>
          <w:tab w:val="num" w:pos="330"/>
          <w:tab w:val="num" w:pos="567"/>
        </w:tabs>
        <w:spacing w:after="100"/>
        <w:ind w:left="1760" w:hanging="1760"/>
        <w:rPr>
          <w:color w:val="auto"/>
          <w:sz w:val="22"/>
          <w:szCs w:val="22"/>
        </w:rPr>
      </w:pPr>
      <w:r w:rsidRPr="0061092E">
        <w:rPr>
          <w:color w:val="auto"/>
          <w:sz w:val="22"/>
          <w:szCs w:val="22"/>
        </w:rPr>
        <w:t>Termine</w:t>
      </w:r>
    </w:p>
    <w:p w14:paraId="095CCF66" w14:textId="77777777" w:rsidR="0061092E" w:rsidRPr="0061092E" w:rsidRDefault="0061092E" w:rsidP="00A57ABE">
      <w:pPr>
        <w:pStyle w:val="Einzug1cm"/>
        <w:tabs>
          <w:tab w:val="left" w:pos="2970"/>
          <w:tab w:val="right" w:pos="10440"/>
        </w:tabs>
        <w:ind w:left="330"/>
      </w:pPr>
      <w:r w:rsidRPr="0061092E">
        <w:t xml:space="preserve">proj. Baubeginn: </w:t>
      </w:r>
      <w:r w:rsidR="00A85225" w:rsidRPr="0061092E">
        <w:fldChar w:fldCharType="begin">
          <w:ffData>
            <w:name w:val="Text69"/>
            <w:enabled/>
            <w:calcOnExit w:val="0"/>
            <w:textInput/>
          </w:ffData>
        </w:fldChar>
      </w:r>
      <w:r w:rsidRPr="0061092E">
        <w:instrText xml:space="preserve"> FORMTEXT </w:instrText>
      </w:r>
      <w:r w:rsidR="00A85225" w:rsidRPr="0061092E">
        <w:fldChar w:fldCharType="separate"/>
      </w:r>
      <w:r w:rsidRPr="0061092E">
        <w:rPr>
          <w:rFonts w:ascii="Arial Unicode MS" w:hAnsi="Arial Unicode MS" w:cs="Arial Unicode MS"/>
          <w:noProof/>
        </w:rPr>
        <w:t> </w:t>
      </w:r>
      <w:r w:rsidRPr="0061092E">
        <w:rPr>
          <w:rFonts w:ascii="Arial Unicode MS" w:hAnsi="Arial Unicode MS" w:cs="Arial Unicode MS"/>
          <w:noProof/>
        </w:rPr>
        <w:t> </w:t>
      </w:r>
      <w:r w:rsidRPr="0061092E">
        <w:rPr>
          <w:rFonts w:ascii="Arial Unicode MS" w:hAnsi="Arial Unicode MS" w:cs="Arial Unicode MS"/>
          <w:noProof/>
        </w:rPr>
        <w:t> </w:t>
      </w:r>
      <w:r w:rsidRPr="0061092E">
        <w:rPr>
          <w:rFonts w:ascii="Arial Unicode MS" w:hAnsi="Arial Unicode MS" w:cs="Arial Unicode MS"/>
          <w:noProof/>
        </w:rPr>
        <w:t> </w:t>
      </w:r>
      <w:r w:rsidRPr="0061092E">
        <w:rPr>
          <w:rFonts w:ascii="Arial Unicode MS" w:hAnsi="Arial Unicode MS" w:cs="Arial Unicode MS"/>
          <w:noProof/>
        </w:rPr>
        <w:t> </w:t>
      </w:r>
      <w:r w:rsidR="00A85225" w:rsidRPr="0061092E">
        <w:fldChar w:fldCharType="end"/>
      </w:r>
      <w:r w:rsidRPr="0061092E">
        <w:tab/>
        <w:t xml:space="preserve">proj. Beginn der Inanspruchnahme öff. Grundes / Luftraumes: </w:t>
      </w:r>
      <w:r w:rsidR="00A85225" w:rsidRPr="0061092E">
        <w:fldChar w:fldCharType="begin">
          <w:ffData>
            <w:name w:val="Text72"/>
            <w:enabled/>
            <w:calcOnExit w:val="0"/>
            <w:textInput/>
          </w:ffData>
        </w:fldChar>
      </w:r>
      <w:bookmarkStart w:id="20" w:name="Text72"/>
      <w:r w:rsidRPr="0061092E">
        <w:instrText xml:space="preserve"> FORMTEXT </w:instrText>
      </w:r>
      <w:r w:rsidR="00A85225" w:rsidRPr="0061092E">
        <w:fldChar w:fldCharType="separate"/>
      </w:r>
      <w:r w:rsidRPr="0061092E">
        <w:rPr>
          <w:noProof/>
        </w:rPr>
        <w:t> </w:t>
      </w:r>
      <w:r w:rsidRPr="0061092E">
        <w:rPr>
          <w:noProof/>
        </w:rPr>
        <w:t> </w:t>
      </w:r>
      <w:r w:rsidRPr="0061092E">
        <w:rPr>
          <w:noProof/>
        </w:rPr>
        <w:t> </w:t>
      </w:r>
      <w:r w:rsidRPr="0061092E">
        <w:rPr>
          <w:noProof/>
        </w:rPr>
        <w:t> </w:t>
      </w:r>
      <w:r w:rsidRPr="0061092E">
        <w:rPr>
          <w:noProof/>
        </w:rPr>
        <w:t> </w:t>
      </w:r>
      <w:r w:rsidR="00A85225" w:rsidRPr="0061092E">
        <w:fldChar w:fldCharType="end"/>
      </w:r>
      <w:bookmarkEnd w:id="20"/>
    </w:p>
    <w:tbl>
      <w:tblPr>
        <w:tblW w:w="0" w:type="auto"/>
        <w:tblBorders>
          <w:bottom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61092E" w14:paraId="095CCF68" w14:textId="77777777" w:rsidTr="00DE57D5">
        <w:trPr>
          <w:trHeight w:val="80"/>
        </w:trPr>
        <w:tc>
          <w:tcPr>
            <w:tcW w:w="9778" w:type="dxa"/>
          </w:tcPr>
          <w:p w14:paraId="095CCF67" w14:textId="77777777" w:rsidR="0061092E" w:rsidRDefault="0061092E" w:rsidP="00D71E1E"/>
        </w:tc>
      </w:tr>
    </w:tbl>
    <w:p w14:paraId="095CCF69" w14:textId="77777777" w:rsidR="0061092E" w:rsidRPr="00D71E1E" w:rsidRDefault="0061092E" w:rsidP="00A57ABE">
      <w:pPr>
        <w:spacing w:line="240" w:lineRule="auto"/>
        <w:rPr>
          <w:sz w:val="8"/>
          <w:szCs w:val="8"/>
        </w:rPr>
      </w:pPr>
    </w:p>
    <w:p w14:paraId="095CCF6A" w14:textId="77777777" w:rsidR="0061092E" w:rsidRPr="00D71E1E" w:rsidRDefault="0061092E" w:rsidP="00A57ABE">
      <w:pPr>
        <w:pStyle w:val="berschrift1"/>
        <w:keepNext w:val="0"/>
        <w:numPr>
          <w:ilvl w:val="0"/>
          <w:numId w:val="15"/>
        </w:numPr>
        <w:tabs>
          <w:tab w:val="clear" w:pos="720"/>
          <w:tab w:val="left" w:pos="0"/>
          <w:tab w:val="num" w:pos="330"/>
          <w:tab w:val="num" w:pos="567"/>
        </w:tabs>
        <w:spacing w:after="100"/>
        <w:ind w:left="1760" w:hanging="1760"/>
        <w:rPr>
          <w:sz w:val="22"/>
          <w:szCs w:val="22"/>
        </w:rPr>
      </w:pPr>
      <w:r w:rsidRPr="00D71E1E">
        <w:rPr>
          <w:color w:val="auto"/>
          <w:sz w:val="22"/>
          <w:szCs w:val="22"/>
        </w:rPr>
        <w:t xml:space="preserve">Gebühren / Rechnungsadresse </w:t>
      </w:r>
      <w:r w:rsidRPr="00D71E1E">
        <w:rPr>
          <w:sz w:val="22"/>
          <w:szCs w:val="22"/>
        </w:rPr>
        <w:t>(Name, Vorname, vollständige Adresse)</w:t>
      </w:r>
    </w:p>
    <w:p w14:paraId="095CCF6B" w14:textId="77777777" w:rsidR="0061092E" w:rsidRDefault="0061092E" w:rsidP="00A57ABE">
      <w:pPr>
        <w:pStyle w:val="Einzug1cm"/>
        <w:ind w:left="330"/>
      </w:pPr>
      <w:r w:rsidRPr="00AB3740">
        <w:t>Erhebung der Konzessions</w:t>
      </w:r>
      <w:r w:rsidRPr="00AB3740">
        <w:noBreakHyphen/>
        <w:t>, Verwaltungs</w:t>
      </w:r>
      <w:r w:rsidRPr="00AB3740">
        <w:noBreakHyphen/>
        <w:t xml:space="preserve"> und Schreibgebühren bei:</w:t>
      </w:r>
      <w:r>
        <w:br/>
      </w:r>
      <w:r w:rsidR="00A85225">
        <w:fldChar w:fldCharType="begin">
          <w:ffData>
            <w:name w:val="Text71"/>
            <w:enabled/>
            <w:calcOnExit w:val="0"/>
            <w:textInput/>
          </w:ffData>
        </w:fldChar>
      </w:r>
      <w:bookmarkStart w:id="21" w:name="Text71"/>
      <w:r>
        <w:instrText xml:space="preserve"> FORMTEXT </w:instrText>
      </w:r>
      <w:r w:rsidR="00A85225">
        <w:fldChar w:fldCharType="separate"/>
      </w:r>
      <w:r>
        <w:rPr>
          <w:rFonts w:ascii="Arial Unicode MS" w:hAnsi="Arial Unicode MS" w:cs="Arial Unicode MS"/>
          <w:noProof/>
        </w:rPr>
        <w:t> </w:t>
      </w:r>
      <w:r>
        <w:rPr>
          <w:rFonts w:ascii="Arial Unicode MS" w:hAnsi="Arial Unicode MS" w:cs="Arial Unicode MS"/>
          <w:noProof/>
        </w:rPr>
        <w:t> </w:t>
      </w:r>
      <w:r>
        <w:rPr>
          <w:rFonts w:ascii="Arial Unicode MS" w:hAnsi="Arial Unicode MS" w:cs="Arial Unicode MS"/>
          <w:noProof/>
        </w:rPr>
        <w:t> </w:t>
      </w:r>
      <w:r>
        <w:rPr>
          <w:rFonts w:ascii="Arial Unicode MS" w:hAnsi="Arial Unicode MS" w:cs="Arial Unicode MS"/>
          <w:noProof/>
        </w:rPr>
        <w:t> </w:t>
      </w:r>
      <w:r>
        <w:rPr>
          <w:rFonts w:ascii="Arial Unicode MS" w:hAnsi="Arial Unicode MS" w:cs="Arial Unicode MS"/>
          <w:noProof/>
        </w:rPr>
        <w:t> </w:t>
      </w:r>
      <w:r w:rsidR="00A85225">
        <w:fldChar w:fldCharType="end"/>
      </w:r>
      <w:bookmarkEnd w:id="21"/>
    </w:p>
    <w:tbl>
      <w:tblPr>
        <w:tblW w:w="0" w:type="auto"/>
        <w:tblBorders>
          <w:bottom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61092E" w14:paraId="095CCF6D" w14:textId="77777777" w:rsidTr="00DE57D5">
        <w:trPr>
          <w:trHeight w:val="80"/>
        </w:trPr>
        <w:tc>
          <w:tcPr>
            <w:tcW w:w="9778" w:type="dxa"/>
          </w:tcPr>
          <w:p w14:paraId="095CCF6C" w14:textId="77777777" w:rsidR="0061092E" w:rsidRDefault="0061092E" w:rsidP="00D71E1E"/>
        </w:tc>
      </w:tr>
    </w:tbl>
    <w:p w14:paraId="095CCF6E" w14:textId="77777777" w:rsidR="0061092E" w:rsidRPr="00755C06" w:rsidRDefault="0061092E" w:rsidP="00A57ABE">
      <w:pPr>
        <w:spacing w:line="240" w:lineRule="auto"/>
        <w:rPr>
          <w:sz w:val="8"/>
          <w:szCs w:val="8"/>
        </w:rPr>
      </w:pPr>
    </w:p>
    <w:p w14:paraId="095CCF6F" w14:textId="77777777" w:rsidR="00714F05" w:rsidRPr="00714F05" w:rsidRDefault="0061092E" w:rsidP="00A57ABE">
      <w:pPr>
        <w:pStyle w:val="berschrift1"/>
        <w:keepNext w:val="0"/>
        <w:numPr>
          <w:ilvl w:val="0"/>
          <w:numId w:val="15"/>
        </w:numPr>
        <w:tabs>
          <w:tab w:val="clear" w:pos="720"/>
          <w:tab w:val="left" w:pos="0"/>
          <w:tab w:val="num" w:pos="330"/>
          <w:tab w:val="num" w:pos="567"/>
        </w:tabs>
        <w:spacing w:after="100"/>
        <w:ind w:left="1430" w:hanging="1430"/>
        <w:rPr>
          <w:color w:val="auto"/>
          <w:sz w:val="16"/>
          <w:szCs w:val="16"/>
        </w:rPr>
      </w:pPr>
      <w:r w:rsidRPr="00D71E1E">
        <w:rPr>
          <w:color w:val="auto"/>
          <w:sz w:val="22"/>
          <w:szCs w:val="22"/>
        </w:rPr>
        <w:t>Beilagen</w:t>
      </w:r>
      <w:r w:rsidR="00D71E1E">
        <w:rPr>
          <w:color w:val="auto"/>
          <w:sz w:val="22"/>
          <w:szCs w:val="22"/>
        </w:rPr>
        <w:tab/>
      </w:r>
    </w:p>
    <w:p w14:paraId="095CCF70" w14:textId="424AAF80" w:rsidR="0061092E" w:rsidRPr="00A57ABE" w:rsidRDefault="0061092E" w:rsidP="00A57ABE">
      <w:pPr>
        <w:pStyle w:val="berschrift1"/>
        <w:keepNext w:val="0"/>
        <w:tabs>
          <w:tab w:val="left" w:pos="284"/>
        </w:tabs>
        <w:spacing w:after="100"/>
        <w:ind w:left="284"/>
        <w:jc w:val="both"/>
        <w:rPr>
          <w:color w:val="auto"/>
          <w:sz w:val="22"/>
          <w:szCs w:val="22"/>
        </w:rPr>
      </w:pPr>
      <w:r w:rsidRPr="00A57ABE">
        <w:rPr>
          <w:color w:val="auto"/>
          <w:sz w:val="22"/>
          <w:szCs w:val="22"/>
        </w:rPr>
        <w:t>Die Pläne sind vom Grundeigentümer bzw. dessen Vertreter sowie vom Projektve</w:t>
      </w:r>
      <w:r w:rsidR="00714F05" w:rsidRPr="00A57ABE">
        <w:rPr>
          <w:color w:val="auto"/>
          <w:sz w:val="22"/>
          <w:szCs w:val="22"/>
        </w:rPr>
        <w:t>rfasser zu unterzeichnen</w:t>
      </w:r>
      <w:r w:rsidR="00A57ABE" w:rsidRPr="00A57ABE">
        <w:rPr>
          <w:color w:val="auto"/>
          <w:sz w:val="22"/>
          <w:szCs w:val="22"/>
        </w:rPr>
        <w:t>. Die Beanspruchung des öffentlichen Grundes ist zu vermassen und</w:t>
      </w:r>
      <w:r w:rsidR="00A57ABE">
        <w:rPr>
          <w:color w:val="auto"/>
          <w:sz w:val="22"/>
          <w:szCs w:val="22"/>
        </w:rPr>
        <w:t xml:space="preserve"> </w:t>
      </w:r>
      <w:r w:rsidR="00A57ABE" w:rsidRPr="00A57ABE">
        <w:rPr>
          <w:color w:val="auto"/>
          <w:sz w:val="22"/>
          <w:szCs w:val="22"/>
        </w:rPr>
        <w:t xml:space="preserve">die </w:t>
      </w:r>
      <w:r w:rsidR="00A57ABE">
        <w:rPr>
          <w:color w:val="auto"/>
          <w:sz w:val="22"/>
          <w:szCs w:val="22"/>
        </w:rPr>
        <w:t>b</w:t>
      </w:r>
      <w:r w:rsidR="00A57ABE" w:rsidRPr="00A57ABE">
        <w:rPr>
          <w:color w:val="auto"/>
          <w:sz w:val="22"/>
          <w:szCs w:val="22"/>
        </w:rPr>
        <w:t>eanspruchte F</w:t>
      </w:r>
      <w:r w:rsidR="00A57ABE">
        <w:rPr>
          <w:color w:val="auto"/>
          <w:sz w:val="22"/>
          <w:szCs w:val="22"/>
        </w:rPr>
        <w:t>läche/</w:t>
      </w:r>
      <w:r w:rsidR="00A57ABE" w:rsidRPr="00A57ABE">
        <w:rPr>
          <w:color w:val="auto"/>
          <w:sz w:val="22"/>
          <w:szCs w:val="22"/>
        </w:rPr>
        <w:t>Laufmeter auszuweisen.</w:t>
      </w:r>
      <w:r w:rsidR="00535898">
        <w:rPr>
          <w:color w:val="auto"/>
          <w:sz w:val="22"/>
          <w:szCs w:val="22"/>
        </w:rPr>
        <w:t xml:space="preserve"> Dateiformat PDF</w:t>
      </w:r>
    </w:p>
    <w:p w14:paraId="095CCF71" w14:textId="77777777" w:rsidR="00A75DA3" w:rsidRPr="00A75DA3" w:rsidRDefault="00A75DA3" w:rsidP="00A57ABE"/>
    <w:p w14:paraId="095CCF72" w14:textId="0072CEDC" w:rsidR="0061092E" w:rsidRPr="00D93FCD" w:rsidRDefault="00A57ABE" w:rsidP="00A57ABE">
      <w:pPr>
        <w:pStyle w:val="Uberschrift3Abstand4pt"/>
        <w:numPr>
          <w:ilvl w:val="0"/>
          <w:numId w:val="16"/>
        </w:numPr>
        <w:tabs>
          <w:tab w:val="clear" w:pos="0"/>
          <w:tab w:val="clear" w:pos="567"/>
          <w:tab w:val="left" w:pos="330"/>
        </w:tabs>
        <w:spacing w:line="240" w:lineRule="auto"/>
        <w:ind w:left="284" w:hanging="284"/>
      </w:pPr>
      <w:r>
        <w:t>Katasterplan amtliche Vermessung</w:t>
      </w:r>
      <w:r w:rsidR="00535898">
        <w:t xml:space="preserve"> der Stadt Zürich</w:t>
      </w:r>
    </w:p>
    <w:p w14:paraId="095CCF73" w14:textId="7510C818" w:rsidR="0061092E" w:rsidRPr="00234158" w:rsidRDefault="00A57ABE" w:rsidP="00A57ABE">
      <w:pPr>
        <w:pStyle w:val="Uberschrift3Abstand4pt"/>
        <w:numPr>
          <w:ilvl w:val="0"/>
          <w:numId w:val="16"/>
        </w:numPr>
        <w:tabs>
          <w:tab w:val="clear" w:pos="0"/>
          <w:tab w:val="clear" w:pos="567"/>
          <w:tab w:val="left" w:pos="330"/>
        </w:tabs>
        <w:spacing w:line="240" w:lineRule="auto"/>
        <w:ind w:left="3470" w:hanging="3470"/>
      </w:pPr>
      <w:r>
        <w:t>Ingenieurpläne (vermasst),</w:t>
      </w:r>
      <w:r w:rsidR="001F731C">
        <w:t xml:space="preserve"> </w:t>
      </w:r>
      <w:r w:rsidR="0061092E">
        <w:t xml:space="preserve">(Grundriss, Schnitte, Ansichten) </w:t>
      </w:r>
    </w:p>
    <w:p w14:paraId="095CCF74" w14:textId="1FD93AEE" w:rsidR="0061092E" w:rsidRDefault="0061092E" w:rsidP="00A57ABE">
      <w:pPr>
        <w:pStyle w:val="Uberschrift3Abstand4pt"/>
        <w:numPr>
          <w:ilvl w:val="0"/>
          <w:numId w:val="16"/>
        </w:numPr>
        <w:tabs>
          <w:tab w:val="clear" w:pos="0"/>
          <w:tab w:val="clear" w:pos="567"/>
          <w:tab w:val="left" w:pos="330"/>
        </w:tabs>
        <w:spacing w:line="240" w:lineRule="auto"/>
        <w:ind w:left="3470" w:hanging="3470"/>
      </w:pPr>
      <w:r>
        <w:t>Architektenpläne (vermasst</w:t>
      </w:r>
      <w:r w:rsidR="00A57ABE">
        <w:t xml:space="preserve">), </w:t>
      </w:r>
      <w:r>
        <w:t>(Grundriss, Schnitte, Ansichten)</w:t>
      </w:r>
      <w:r w:rsidRPr="00080949">
        <w:rPr>
          <w:highlight w:val="yellow"/>
        </w:rPr>
        <w:t xml:space="preserve"> </w:t>
      </w:r>
    </w:p>
    <w:p w14:paraId="095CCF75" w14:textId="29153A08" w:rsidR="00A57ABE" w:rsidRPr="00234158" w:rsidRDefault="00A57ABE" w:rsidP="00A57ABE">
      <w:pPr>
        <w:pStyle w:val="Uberschrift3Abstand4pt"/>
        <w:numPr>
          <w:ilvl w:val="0"/>
          <w:numId w:val="16"/>
        </w:numPr>
        <w:tabs>
          <w:tab w:val="clear" w:pos="0"/>
          <w:tab w:val="clear" w:pos="567"/>
          <w:tab w:val="left" w:pos="330"/>
        </w:tabs>
        <w:spacing w:line="240" w:lineRule="auto"/>
        <w:ind w:left="3470" w:hanging="3470"/>
      </w:pPr>
      <w:r w:rsidRPr="002D46E8">
        <w:t>Grundbuchauszug</w:t>
      </w:r>
      <w:r>
        <w:t xml:space="preserve"> </w:t>
      </w:r>
      <w:r w:rsidRPr="0078604D">
        <w:t>(</w:t>
      </w:r>
      <w:r w:rsidRPr="0046778F">
        <w:t>maximal 3 Monate alt)</w:t>
      </w:r>
    </w:p>
    <w:p w14:paraId="095CCF76" w14:textId="34CB2220" w:rsidR="0061092E" w:rsidRPr="001A640A" w:rsidRDefault="0061092E" w:rsidP="00A57ABE">
      <w:pPr>
        <w:pStyle w:val="Uberschrift3Abstand4pt"/>
        <w:numPr>
          <w:ilvl w:val="0"/>
          <w:numId w:val="16"/>
        </w:numPr>
        <w:tabs>
          <w:tab w:val="clear" w:pos="0"/>
          <w:tab w:val="clear" w:pos="567"/>
          <w:tab w:val="left" w:pos="330"/>
        </w:tabs>
        <w:spacing w:line="240" w:lineRule="auto"/>
        <w:ind w:left="3470" w:hanging="3470"/>
      </w:pPr>
      <w:r>
        <w:t xml:space="preserve">allfällige(r) </w:t>
      </w:r>
      <w:r w:rsidRPr="001A640A">
        <w:t>Bauentscheid(e)</w:t>
      </w:r>
    </w:p>
    <w:p w14:paraId="095CCF77" w14:textId="77777777" w:rsidR="0061092E" w:rsidRDefault="0061092E" w:rsidP="00A57ABE">
      <w:pPr>
        <w:pStyle w:val="Uberschrift3Abstand4pt"/>
        <w:numPr>
          <w:ilvl w:val="0"/>
          <w:numId w:val="16"/>
        </w:numPr>
        <w:tabs>
          <w:tab w:val="clear" w:pos="0"/>
          <w:tab w:val="clear" w:pos="567"/>
          <w:tab w:val="left" w:pos="330"/>
        </w:tabs>
        <w:spacing w:line="240" w:lineRule="auto"/>
        <w:ind w:left="3470" w:hanging="3470"/>
      </w:pPr>
      <w:r>
        <w:t>a</w:t>
      </w:r>
      <w:r w:rsidRPr="00C543A6">
        <w:t xml:space="preserve">llfällige Vollmachten </w:t>
      </w:r>
    </w:p>
    <w:p w14:paraId="11B64791" w14:textId="2AFCD6D0" w:rsidR="00535898" w:rsidRPr="00C543A6" w:rsidRDefault="00535898" w:rsidP="00A57ABE">
      <w:pPr>
        <w:pStyle w:val="Uberschrift3Abstand4pt"/>
        <w:numPr>
          <w:ilvl w:val="0"/>
          <w:numId w:val="16"/>
        </w:numPr>
        <w:tabs>
          <w:tab w:val="clear" w:pos="0"/>
          <w:tab w:val="clear" w:pos="567"/>
          <w:tab w:val="left" w:pos="330"/>
        </w:tabs>
        <w:spacing w:line="240" w:lineRule="auto"/>
        <w:ind w:left="3470" w:hanging="3470"/>
      </w:pPr>
      <w:r w:rsidRPr="00535898">
        <w:t>Bemerkungen sowie Beilagen</w:t>
      </w:r>
      <w:r>
        <w:t xml:space="preserve"> aus der Leitungserhebung</w:t>
      </w:r>
      <w:r w:rsidR="007A7CE5">
        <w:t xml:space="preserve"> (siehe Seite 3)</w:t>
      </w:r>
    </w:p>
    <w:p w14:paraId="095CCF79" w14:textId="77777777" w:rsidR="00505A63" w:rsidRDefault="00505A63" w:rsidP="00A57ABE">
      <w:pPr>
        <w:pStyle w:val="Einzug1cm0"/>
        <w:ind w:left="0"/>
      </w:pPr>
    </w:p>
    <w:tbl>
      <w:tblPr>
        <w:tblW w:w="0" w:type="auto"/>
        <w:tblBorders>
          <w:bottom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61092E" w14:paraId="095CCF7E" w14:textId="77777777" w:rsidTr="00DE57D5">
        <w:trPr>
          <w:trHeight w:val="80"/>
        </w:trPr>
        <w:tc>
          <w:tcPr>
            <w:tcW w:w="9778" w:type="dxa"/>
          </w:tcPr>
          <w:p w14:paraId="095CCF7A" w14:textId="77777777" w:rsidR="00A75DA3" w:rsidRDefault="00A75DA3" w:rsidP="00D71E1E"/>
          <w:p w14:paraId="095CCF7B" w14:textId="77777777" w:rsidR="00A57ABE" w:rsidRDefault="00A57ABE" w:rsidP="00D71E1E"/>
          <w:p w14:paraId="095CCF7C" w14:textId="6FE8F63F" w:rsidR="00A57ABE" w:rsidRDefault="00A57ABE" w:rsidP="00D71E1E"/>
          <w:p w14:paraId="573BB9CF" w14:textId="29541BD5" w:rsidR="001F731C" w:rsidRDefault="001F731C" w:rsidP="00D71E1E"/>
          <w:p w14:paraId="1ABC87DB" w14:textId="77777777" w:rsidR="001F731C" w:rsidRDefault="001F731C" w:rsidP="00D71E1E"/>
          <w:p w14:paraId="095CCF7D" w14:textId="77777777" w:rsidR="00A75DA3" w:rsidRDefault="00A75DA3" w:rsidP="00D71E1E"/>
        </w:tc>
      </w:tr>
    </w:tbl>
    <w:p w14:paraId="095CCF7F" w14:textId="77777777" w:rsidR="0061092E" w:rsidRPr="00D71E1E" w:rsidRDefault="0061092E" w:rsidP="00A57ABE">
      <w:pPr>
        <w:spacing w:line="240" w:lineRule="auto"/>
        <w:rPr>
          <w:sz w:val="8"/>
          <w:szCs w:val="8"/>
        </w:rPr>
      </w:pPr>
    </w:p>
    <w:p w14:paraId="095CCF80" w14:textId="77777777" w:rsidR="0061092E" w:rsidRPr="00D71E1E" w:rsidRDefault="00A57ABE" w:rsidP="00A57ABE">
      <w:pPr>
        <w:pStyle w:val="berschrift1"/>
        <w:keepNext w:val="0"/>
        <w:numPr>
          <w:ilvl w:val="0"/>
          <w:numId w:val="15"/>
        </w:numPr>
        <w:tabs>
          <w:tab w:val="clear" w:pos="720"/>
          <w:tab w:val="left" w:pos="0"/>
          <w:tab w:val="num" w:pos="330"/>
          <w:tab w:val="num" w:pos="567"/>
        </w:tabs>
        <w:spacing w:after="100"/>
        <w:ind w:left="1430" w:hanging="14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Leitungserhebung</w:t>
      </w:r>
    </w:p>
    <w:p w14:paraId="095CCF81" w14:textId="77777777" w:rsidR="0061092E" w:rsidRDefault="00DE57D5" w:rsidP="00A57ABE">
      <w:pPr>
        <w:pStyle w:val="Einzug1cm"/>
        <w:ind w:left="284"/>
      </w:pPr>
      <w:r>
        <w:t>Siehe Merkblatt "</w:t>
      </w:r>
      <w:r w:rsidR="00A57ABE">
        <w:t xml:space="preserve">Beanspruchung </w:t>
      </w:r>
      <w:r w:rsidR="00B153A6">
        <w:t xml:space="preserve">von </w:t>
      </w:r>
      <w:r w:rsidR="00A57ABE">
        <w:t>öffen</w:t>
      </w:r>
      <w:r w:rsidR="00B153A6">
        <w:t>tlichem</w:t>
      </w:r>
      <w:r w:rsidR="005E3DFB">
        <w:t xml:space="preserve"> Grund</w:t>
      </w:r>
      <w:r w:rsidR="00A57ABE">
        <w:t xml:space="preserve"> durch Bauten und Anlagen zu privaten Zwecken</w:t>
      </w:r>
      <w:r>
        <w:t>"</w:t>
      </w:r>
      <w:r w:rsidR="00B153A6">
        <w:t>.</w:t>
      </w:r>
    </w:p>
    <w:p w14:paraId="095CCF82" w14:textId="77777777" w:rsidR="00A57ABE" w:rsidRDefault="00A57ABE" w:rsidP="00A57ABE">
      <w:pPr>
        <w:pStyle w:val="Einzug1cm"/>
        <w:ind w:left="284"/>
      </w:pPr>
    </w:p>
    <w:p w14:paraId="095CCF83" w14:textId="77777777" w:rsidR="00A57ABE" w:rsidRDefault="00A57ABE" w:rsidP="00A57ABE">
      <w:pPr>
        <w:pStyle w:val="Einzug1cm"/>
        <w:ind w:left="284"/>
      </w:pPr>
      <w:r>
        <w:t xml:space="preserve">Das Adressverzeichnis aller Leitungsbetreiber finden sie </w:t>
      </w:r>
      <w:r w:rsidR="00DE57D5">
        <w:t>unter</w:t>
      </w:r>
      <w:r>
        <w:t xml:space="preserve"> folgendem Link:</w:t>
      </w:r>
    </w:p>
    <w:p w14:paraId="095CCF84" w14:textId="77777777" w:rsidR="00A57ABE" w:rsidRDefault="00362B90" w:rsidP="00A57ABE">
      <w:pPr>
        <w:pStyle w:val="Einzug1cm"/>
        <w:ind w:left="284"/>
      </w:pPr>
      <w:hyperlink r:id="rId13" w:history="1">
        <w:r w:rsidR="009D25A6">
          <w:rPr>
            <w:rStyle w:val="Hyperlink"/>
            <w:sz w:val="22"/>
          </w:rPr>
          <w:t>Adressliste_Leitungserhebungen.pdf</w:t>
        </w:r>
      </w:hyperlink>
    </w:p>
    <w:p w14:paraId="095CCF85" w14:textId="77777777" w:rsidR="009D25A6" w:rsidRDefault="009D25A6" w:rsidP="00A57ABE">
      <w:pPr>
        <w:pStyle w:val="Einzug1cm"/>
        <w:ind w:left="284"/>
      </w:pPr>
    </w:p>
    <w:p w14:paraId="095CCF86" w14:textId="77777777" w:rsidR="009D25A6" w:rsidRDefault="009D25A6" w:rsidP="00A57ABE">
      <w:pPr>
        <w:pStyle w:val="Einzug1cm"/>
        <w:ind w:left="284"/>
      </w:pPr>
    </w:p>
    <w:tbl>
      <w:tblPr>
        <w:tblW w:w="0" w:type="auto"/>
        <w:tblBorders>
          <w:bottom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61092E" w14:paraId="095CCF8A" w14:textId="77777777" w:rsidTr="00DE57D5">
        <w:trPr>
          <w:trHeight w:val="80"/>
        </w:trPr>
        <w:tc>
          <w:tcPr>
            <w:tcW w:w="9778" w:type="dxa"/>
          </w:tcPr>
          <w:p w14:paraId="79A9E3CE" w14:textId="19113761" w:rsidR="00DD2741" w:rsidRPr="00DD2741" w:rsidRDefault="00DD2741" w:rsidP="00D71E1E">
            <w:r w:rsidRPr="00DD2741">
              <w:t xml:space="preserve">Das Konzessionsgesuch inkl. Beilagen ist bei koordinierten Verfahren zusammen mit der Baueingabe über </w:t>
            </w:r>
            <w:proofErr w:type="spellStart"/>
            <w:r w:rsidRPr="00DD2741">
              <w:t>eBaugesucheZH</w:t>
            </w:r>
            <w:proofErr w:type="spellEnd"/>
            <w:r w:rsidRPr="00DD2741">
              <w:t xml:space="preserve"> einzureichen.</w:t>
            </w:r>
          </w:p>
          <w:p w14:paraId="71C27FA1" w14:textId="4DA74770" w:rsidR="00DD2741" w:rsidRPr="00DD2741" w:rsidRDefault="00DD2741" w:rsidP="00D71E1E"/>
          <w:p w14:paraId="256C6895" w14:textId="2D4FA3B0" w:rsidR="00DD2741" w:rsidRPr="00DD2741" w:rsidRDefault="00DD2741" w:rsidP="00D71E1E">
            <w:r w:rsidRPr="00DD2741">
              <w:t xml:space="preserve">Konzessionen oder </w:t>
            </w:r>
            <w:r w:rsidR="00D23CE7" w:rsidRPr="00DD2741">
              <w:t>Bewilligungen,</w:t>
            </w:r>
            <w:r w:rsidRPr="00DD2741">
              <w:t xml:space="preserve"> welche keine</w:t>
            </w:r>
            <w:r>
              <w:t>r</w:t>
            </w:r>
            <w:r w:rsidRPr="00DD2741">
              <w:t xml:space="preserve"> Baubewilligungspflicht unterstehen, können direkt beim Tiefbauamt </w:t>
            </w:r>
            <w:hyperlink r:id="rId14" w:history="1">
              <w:r w:rsidRPr="00DD2741">
                <w:rPr>
                  <w:rStyle w:val="Hyperlink"/>
                  <w:sz w:val="22"/>
                </w:rPr>
                <w:t>taz-konzessionen@zuerich.ch</w:t>
              </w:r>
            </w:hyperlink>
            <w:r w:rsidRPr="00DD2741">
              <w:t xml:space="preserve"> beantragt werden.</w:t>
            </w:r>
          </w:p>
          <w:p w14:paraId="095CCF88" w14:textId="77777777" w:rsidR="00A75DA3" w:rsidRDefault="00A75DA3" w:rsidP="00D71E1E"/>
          <w:p w14:paraId="095CCF89" w14:textId="77777777" w:rsidR="00A75DA3" w:rsidRDefault="00A75DA3" w:rsidP="00D71E1E"/>
        </w:tc>
      </w:tr>
    </w:tbl>
    <w:p w14:paraId="095CCF8B" w14:textId="17ACAFBC" w:rsidR="0061092E" w:rsidRDefault="0061092E" w:rsidP="00A57ABE"/>
    <w:tbl>
      <w:tblPr>
        <w:tblW w:w="0" w:type="auto"/>
        <w:tblLook w:val="01E0" w:firstRow="1" w:lastRow="1" w:firstColumn="1" w:lastColumn="1" w:noHBand="0" w:noVBand="0"/>
      </w:tblPr>
      <w:tblGrid>
        <w:gridCol w:w="4842"/>
        <w:gridCol w:w="507"/>
        <w:gridCol w:w="4289"/>
      </w:tblGrid>
      <w:tr w:rsidR="0061092E" w14:paraId="095CCF8E" w14:textId="77777777" w:rsidTr="00A57ABE">
        <w:tc>
          <w:tcPr>
            <w:tcW w:w="5423" w:type="dxa"/>
            <w:gridSpan w:val="2"/>
            <w:vAlign w:val="center"/>
          </w:tcPr>
          <w:p w14:paraId="095CCF8C" w14:textId="77777777" w:rsidR="0061092E" w:rsidRPr="004006B9" w:rsidRDefault="0061092E" w:rsidP="004006B9">
            <w:pPr>
              <w:keepNext/>
              <w:ind w:left="567"/>
              <w:rPr>
                <w:szCs w:val="22"/>
              </w:rPr>
            </w:pPr>
            <w:r w:rsidRPr="004006B9">
              <w:rPr>
                <w:szCs w:val="22"/>
              </w:rPr>
              <w:t>Datum, Ort:</w:t>
            </w:r>
          </w:p>
        </w:tc>
        <w:tc>
          <w:tcPr>
            <w:tcW w:w="4431" w:type="dxa"/>
            <w:shd w:val="clear" w:color="auto" w:fill="CCCCCC"/>
          </w:tcPr>
          <w:p w14:paraId="095CCF8D" w14:textId="77777777" w:rsidR="0061092E" w:rsidRPr="004006B9" w:rsidRDefault="00A57ABE" w:rsidP="004006B9">
            <w:pPr>
              <w:keepNext/>
              <w:ind w:left="567"/>
              <w:rPr>
                <w:szCs w:val="22"/>
              </w:rPr>
            </w:pPr>
            <w:r>
              <w:rPr>
                <w:szCs w:val="22"/>
              </w:rPr>
              <w:t xml:space="preserve">Bitte beachten Sie </w:t>
            </w:r>
            <w:r w:rsidR="00AF4E15">
              <w:rPr>
                <w:szCs w:val="22"/>
              </w:rPr>
              <w:t>das Merkblatt "</w:t>
            </w:r>
            <w:r w:rsidR="0061092E" w:rsidRPr="004006B9">
              <w:rPr>
                <w:szCs w:val="22"/>
              </w:rPr>
              <w:t>Beanspruchung öffentlichen Grundes durch Bauten und Anlagen zu privaten Zwecken</w:t>
            </w:r>
            <w:r w:rsidR="00AF4E15">
              <w:rPr>
                <w:szCs w:val="22"/>
              </w:rPr>
              <w:t>"</w:t>
            </w:r>
            <w:r w:rsidR="0061092E" w:rsidRPr="004006B9">
              <w:rPr>
                <w:szCs w:val="22"/>
              </w:rPr>
              <w:t>!</w:t>
            </w:r>
          </w:p>
        </w:tc>
      </w:tr>
      <w:tr w:rsidR="0061092E" w14:paraId="095CCF91" w14:textId="77777777" w:rsidTr="00A57ABE">
        <w:trPr>
          <w:trHeight w:val="551"/>
        </w:trPr>
        <w:tc>
          <w:tcPr>
            <w:tcW w:w="5423" w:type="dxa"/>
            <w:gridSpan w:val="2"/>
          </w:tcPr>
          <w:p w14:paraId="095CCF8F" w14:textId="77777777" w:rsidR="0061092E" w:rsidRPr="004006B9" w:rsidRDefault="00A85225" w:rsidP="004006B9">
            <w:pPr>
              <w:keepNext/>
              <w:ind w:left="567"/>
              <w:rPr>
                <w:szCs w:val="22"/>
              </w:rPr>
            </w:pPr>
            <w:r w:rsidRPr="004006B9">
              <w:rPr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2" w:name="Text73"/>
            <w:r w:rsidR="0061092E" w:rsidRPr="004006B9">
              <w:rPr>
                <w:szCs w:val="22"/>
              </w:rPr>
              <w:instrText xml:space="preserve"> FORMTEXT </w:instrText>
            </w:r>
            <w:r w:rsidRPr="004006B9">
              <w:rPr>
                <w:szCs w:val="22"/>
              </w:rPr>
            </w:r>
            <w:r w:rsidRPr="004006B9">
              <w:rPr>
                <w:szCs w:val="22"/>
              </w:rPr>
              <w:fldChar w:fldCharType="separate"/>
            </w:r>
            <w:r w:rsidR="0061092E" w:rsidRPr="004006B9">
              <w:rPr>
                <w:rFonts w:ascii="Arial Unicode MS" w:hAnsi="Arial Unicode MS" w:cs="Arial Unicode MS"/>
                <w:noProof/>
                <w:szCs w:val="22"/>
              </w:rPr>
              <w:t> </w:t>
            </w:r>
            <w:r w:rsidR="0061092E" w:rsidRPr="004006B9">
              <w:rPr>
                <w:rFonts w:ascii="Arial Unicode MS" w:hAnsi="Arial Unicode MS" w:cs="Arial Unicode MS"/>
                <w:noProof/>
                <w:szCs w:val="22"/>
              </w:rPr>
              <w:t> </w:t>
            </w:r>
            <w:r w:rsidR="0061092E" w:rsidRPr="004006B9">
              <w:rPr>
                <w:rFonts w:ascii="Arial Unicode MS" w:hAnsi="Arial Unicode MS" w:cs="Arial Unicode MS"/>
                <w:noProof/>
                <w:szCs w:val="22"/>
              </w:rPr>
              <w:t> </w:t>
            </w:r>
            <w:r w:rsidR="0061092E" w:rsidRPr="004006B9">
              <w:rPr>
                <w:rFonts w:ascii="Arial Unicode MS" w:hAnsi="Arial Unicode MS" w:cs="Arial Unicode MS"/>
                <w:noProof/>
                <w:szCs w:val="22"/>
              </w:rPr>
              <w:t> </w:t>
            </w:r>
            <w:r w:rsidR="0061092E" w:rsidRPr="004006B9">
              <w:rPr>
                <w:rFonts w:ascii="Arial Unicode MS" w:hAnsi="Arial Unicode MS" w:cs="Arial Unicode MS"/>
                <w:noProof/>
                <w:szCs w:val="22"/>
              </w:rPr>
              <w:t> </w:t>
            </w:r>
            <w:r w:rsidRPr="004006B9">
              <w:rPr>
                <w:szCs w:val="22"/>
              </w:rPr>
              <w:fldChar w:fldCharType="end"/>
            </w:r>
            <w:bookmarkEnd w:id="22"/>
          </w:p>
        </w:tc>
        <w:tc>
          <w:tcPr>
            <w:tcW w:w="4431" w:type="dxa"/>
          </w:tcPr>
          <w:p w14:paraId="095CCF90" w14:textId="77777777" w:rsidR="0061092E" w:rsidRPr="004006B9" w:rsidRDefault="0061092E" w:rsidP="004006B9">
            <w:pPr>
              <w:keepNext/>
              <w:ind w:left="567"/>
              <w:rPr>
                <w:szCs w:val="22"/>
              </w:rPr>
            </w:pPr>
          </w:p>
        </w:tc>
      </w:tr>
      <w:tr w:rsidR="0061092E" w14:paraId="095CCF96" w14:textId="77777777" w:rsidTr="00A57ABE">
        <w:tc>
          <w:tcPr>
            <w:tcW w:w="5423" w:type="dxa"/>
            <w:gridSpan w:val="2"/>
          </w:tcPr>
          <w:p w14:paraId="095CCF92" w14:textId="77777777" w:rsidR="0061092E" w:rsidRPr="004006B9" w:rsidRDefault="0061092E" w:rsidP="004006B9">
            <w:pPr>
              <w:keepNext/>
              <w:ind w:left="567"/>
              <w:rPr>
                <w:szCs w:val="22"/>
              </w:rPr>
            </w:pPr>
            <w:r w:rsidRPr="004006B9">
              <w:rPr>
                <w:szCs w:val="22"/>
              </w:rPr>
              <w:t>Unterschrift der</w:t>
            </w:r>
          </w:p>
          <w:p w14:paraId="095CCF93" w14:textId="77777777" w:rsidR="0061092E" w:rsidRPr="004006B9" w:rsidRDefault="0061092E" w:rsidP="004006B9">
            <w:pPr>
              <w:keepNext/>
              <w:ind w:left="567"/>
              <w:rPr>
                <w:szCs w:val="22"/>
              </w:rPr>
            </w:pPr>
            <w:r w:rsidRPr="004006B9">
              <w:rPr>
                <w:szCs w:val="22"/>
              </w:rPr>
              <w:t>Grundeigentümerschaft/Bauherrschaft oder</w:t>
            </w:r>
          </w:p>
          <w:p w14:paraId="095CCF94" w14:textId="77777777" w:rsidR="0061092E" w:rsidRPr="004006B9" w:rsidRDefault="0061092E" w:rsidP="004006B9">
            <w:pPr>
              <w:keepNext/>
              <w:ind w:left="567"/>
              <w:rPr>
                <w:szCs w:val="22"/>
              </w:rPr>
            </w:pPr>
            <w:r w:rsidRPr="004006B9">
              <w:rPr>
                <w:szCs w:val="22"/>
              </w:rPr>
              <w:t>der Vertretung</w:t>
            </w:r>
          </w:p>
        </w:tc>
        <w:tc>
          <w:tcPr>
            <w:tcW w:w="4431" w:type="dxa"/>
          </w:tcPr>
          <w:p w14:paraId="095CCF95" w14:textId="77777777" w:rsidR="0061092E" w:rsidRPr="004006B9" w:rsidRDefault="0061092E" w:rsidP="004006B9">
            <w:pPr>
              <w:keepNext/>
              <w:ind w:left="567"/>
              <w:rPr>
                <w:szCs w:val="22"/>
              </w:rPr>
            </w:pPr>
            <w:r w:rsidRPr="004006B9">
              <w:rPr>
                <w:szCs w:val="22"/>
              </w:rPr>
              <w:t>Projektverfasser(in)</w:t>
            </w:r>
          </w:p>
        </w:tc>
      </w:tr>
      <w:tr w:rsidR="0061092E" w14:paraId="095CCF9A" w14:textId="77777777" w:rsidTr="00A57ABE">
        <w:trPr>
          <w:trHeight w:val="713"/>
        </w:trPr>
        <w:tc>
          <w:tcPr>
            <w:tcW w:w="4908" w:type="dxa"/>
            <w:tcBorders>
              <w:bottom w:val="dotted" w:sz="4" w:space="0" w:color="auto"/>
            </w:tcBorders>
          </w:tcPr>
          <w:p w14:paraId="095CCF97" w14:textId="77777777" w:rsidR="0061092E" w:rsidRPr="004006B9" w:rsidRDefault="0061092E" w:rsidP="004006B9">
            <w:pPr>
              <w:keepNext/>
              <w:ind w:left="567"/>
              <w:rPr>
                <w:szCs w:val="22"/>
              </w:rPr>
            </w:pPr>
          </w:p>
        </w:tc>
        <w:tc>
          <w:tcPr>
            <w:tcW w:w="515" w:type="dxa"/>
          </w:tcPr>
          <w:p w14:paraId="095CCF98" w14:textId="77777777" w:rsidR="0061092E" w:rsidRPr="004006B9" w:rsidRDefault="0061092E" w:rsidP="004006B9">
            <w:pPr>
              <w:keepNext/>
              <w:ind w:left="567"/>
              <w:rPr>
                <w:szCs w:val="22"/>
              </w:rPr>
            </w:pPr>
          </w:p>
        </w:tc>
        <w:tc>
          <w:tcPr>
            <w:tcW w:w="4431" w:type="dxa"/>
            <w:tcBorders>
              <w:bottom w:val="dotted" w:sz="4" w:space="0" w:color="auto"/>
            </w:tcBorders>
          </w:tcPr>
          <w:p w14:paraId="095CCF99" w14:textId="77777777" w:rsidR="0061092E" w:rsidRPr="004006B9" w:rsidRDefault="0061092E" w:rsidP="004006B9">
            <w:pPr>
              <w:keepNext/>
              <w:ind w:left="567"/>
              <w:rPr>
                <w:szCs w:val="22"/>
              </w:rPr>
            </w:pPr>
          </w:p>
        </w:tc>
      </w:tr>
    </w:tbl>
    <w:p w14:paraId="095CCF9B" w14:textId="77777777" w:rsidR="0061092E" w:rsidRDefault="0061092E" w:rsidP="00A57ABE">
      <w:pPr>
        <w:spacing w:line="240" w:lineRule="auto"/>
        <w:rPr>
          <w:sz w:val="8"/>
          <w:szCs w:val="8"/>
        </w:rPr>
      </w:pPr>
    </w:p>
    <w:p w14:paraId="095CCF9C" w14:textId="77777777" w:rsidR="00C032C4" w:rsidRDefault="00C032C4" w:rsidP="00A57ABE">
      <w:pPr>
        <w:spacing w:line="240" w:lineRule="auto"/>
        <w:rPr>
          <w:sz w:val="8"/>
          <w:szCs w:val="8"/>
        </w:rPr>
      </w:pPr>
    </w:p>
    <w:p w14:paraId="095CCF9D" w14:textId="77777777" w:rsidR="00C032C4" w:rsidRDefault="00C032C4" w:rsidP="00A57ABE">
      <w:pPr>
        <w:spacing w:line="240" w:lineRule="auto"/>
        <w:rPr>
          <w:sz w:val="8"/>
          <w:szCs w:val="8"/>
        </w:rPr>
      </w:pPr>
    </w:p>
    <w:p w14:paraId="095CCF9E" w14:textId="77777777" w:rsidR="00C032C4" w:rsidRDefault="00C032C4" w:rsidP="00A57ABE">
      <w:pPr>
        <w:spacing w:line="240" w:lineRule="auto"/>
        <w:rPr>
          <w:sz w:val="8"/>
          <w:szCs w:val="8"/>
        </w:rPr>
      </w:pPr>
    </w:p>
    <w:p w14:paraId="095CCF9F" w14:textId="77777777" w:rsidR="00C032C4" w:rsidRDefault="00C032C4" w:rsidP="00A57ABE">
      <w:pPr>
        <w:spacing w:line="240" w:lineRule="auto"/>
        <w:rPr>
          <w:sz w:val="8"/>
          <w:szCs w:val="8"/>
        </w:rPr>
      </w:pPr>
    </w:p>
    <w:p w14:paraId="095CCFA0" w14:textId="77777777" w:rsidR="00C032C4" w:rsidRDefault="00C032C4" w:rsidP="00A57ABE">
      <w:pPr>
        <w:spacing w:line="240" w:lineRule="auto"/>
        <w:rPr>
          <w:sz w:val="8"/>
          <w:szCs w:val="8"/>
        </w:rPr>
      </w:pPr>
    </w:p>
    <w:p w14:paraId="095CCFA1" w14:textId="77777777" w:rsidR="00C032C4" w:rsidRDefault="00C032C4" w:rsidP="00A57ABE">
      <w:pPr>
        <w:spacing w:line="240" w:lineRule="auto"/>
        <w:rPr>
          <w:sz w:val="8"/>
          <w:szCs w:val="8"/>
        </w:rPr>
      </w:pPr>
    </w:p>
    <w:p w14:paraId="095CCFA2" w14:textId="77777777" w:rsidR="00C032C4" w:rsidRDefault="00C032C4" w:rsidP="00A57ABE">
      <w:pPr>
        <w:spacing w:line="240" w:lineRule="auto"/>
        <w:rPr>
          <w:sz w:val="8"/>
          <w:szCs w:val="8"/>
        </w:rPr>
      </w:pPr>
    </w:p>
    <w:p w14:paraId="095CCFA3" w14:textId="77777777" w:rsidR="00C032C4" w:rsidRDefault="00C032C4" w:rsidP="00A57ABE">
      <w:pPr>
        <w:spacing w:line="240" w:lineRule="auto"/>
        <w:rPr>
          <w:sz w:val="8"/>
          <w:szCs w:val="8"/>
        </w:rPr>
      </w:pPr>
    </w:p>
    <w:sectPr w:rsidR="00C032C4" w:rsidSect="005C53DA">
      <w:type w:val="continuous"/>
      <w:pgSz w:w="11906" w:h="16838" w:code="9"/>
      <w:pgMar w:top="3969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CCFA6" w14:textId="77777777" w:rsidR="00331A66" w:rsidRDefault="00331A66">
      <w:r>
        <w:separator/>
      </w:r>
    </w:p>
  </w:endnote>
  <w:endnote w:type="continuationSeparator" w:id="0">
    <w:p w14:paraId="095CCFA7" w14:textId="77777777" w:rsidR="00331A66" w:rsidRDefault="00331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CCFAB" w14:textId="155440D7" w:rsidR="008C4F41" w:rsidRDefault="001F731C">
    <w:pPr>
      <w:pStyle w:val="Fuzeile"/>
    </w:pPr>
    <w:r>
      <w:t>8</w:t>
    </w:r>
    <w:r w:rsidR="008C4F41">
      <w:t xml:space="preserve">. </w:t>
    </w:r>
    <w:r>
      <w:t>März</w:t>
    </w:r>
    <w:r w:rsidR="008C4F41">
      <w:t xml:space="preserve"> 20</w:t>
    </w:r>
    <w:r w:rsidR="006B216E">
      <w:t>24</w:t>
    </w:r>
  </w:p>
  <w:p w14:paraId="095CCFAC" w14:textId="77777777" w:rsidR="0048198F" w:rsidRPr="00FA1FFA" w:rsidRDefault="0048198F" w:rsidP="00FA1FFA">
    <w:pPr>
      <w:pStyle w:val="Fuzeile"/>
      <w:spacing w:line="260" w:lineRule="atLea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CCFAE" w14:textId="77777777" w:rsidR="008C4F41" w:rsidRDefault="008C4F41">
    <w:pPr>
      <w:pStyle w:val="Fuzeile"/>
    </w:pPr>
    <w:r>
      <w:t>1</w:t>
    </w:r>
  </w:p>
  <w:p w14:paraId="095CCFAF" w14:textId="77777777" w:rsidR="008C4F41" w:rsidRDefault="008C4F4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CCFA4" w14:textId="77777777" w:rsidR="00331A66" w:rsidRDefault="00331A66">
      <w:r>
        <w:separator/>
      </w:r>
    </w:p>
  </w:footnote>
  <w:footnote w:type="continuationSeparator" w:id="0">
    <w:p w14:paraId="095CCFA5" w14:textId="77777777" w:rsidR="00331A66" w:rsidRDefault="00331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CCFA8" w14:textId="77777777" w:rsidR="0048198F" w:rsidRDefault="00331A66" w:rsidP="00FA1FFA">
    <w:pPr>
      <w:framePr w:w="2268" w:h="851" w:hRule="exact" w:hSpace="142" w:wrap="notBeside" w:vAnchor="page" w:hAnchor="page" w:x="1702" w:y="2836"/>
      <w:spacing w:line="260" w:lineRule="atLeast"/>
    </w:pPr>
    <w:r>
      <w:fldChar w:fldCharType="begin"/>
    </w:r>
    <w:r>
      <w:instrText xml:space="preserve"> PAGE </w:instrText>
    </w:r>
    <w:r>
      <w:fldChar w:fldCharType="separate"/>
    </w:r>
    <w:r w:rsidR="004C40B1">
      <w:rPr>
        <w:noProof/>
      </w:rPr>
      <w:t>3</w:t>
    </w:r>
    <w:r>
      <w:rPr>
        <w:noProof/>
      </w:rPr>
      <w:fldChar w:fldCharType="end"/>
    </w:r>
    <w:r w:rsidR="0048198F">
      <w:t xml:space="preserve"> / </w:t>
    </w:r>
    <w:r w:rsidR="00362B90">
      <w:fldChar w:fldCharType="begin"/>
    </w:r>
    <w:r w:rsidR="00362B90">
      <w:instrText xml:space="preserve"> NUMPAGES </w:instrText>
    </w:r>
    <w:r w:rsidR="00362B90">
      <w:fldChar w:fldCharType="separate"/>
    </w:r>
    <w:r w:rsidR="004C40B1">
      <w:rPr>
        <w:noProof/>
      </w:rPr>
      <w:t>3</w:t>
    </w:r>
    <w:r w:rsidR="00362B90">
      <w:rPr>
        <w:noProof/>
      </w:rPr>
      <w:fldChar w:fldCharType="end"/>
    </w:r>
  </w:p>
  <w:p w14:paraId="095CCFA9" w14:textId="77777777" w:rsidR="0048198F" w:rsidRPr="00FA1FFA" w:rsidRDefault="00FC3EB3">
    <w:pPr>
      <w:pStyle w:val="Kopfzeile"/>
      <w:spacing w:line="260" w:lineRule="atLeast"/>
      <w:ind w:left="-703"/>
    </w:pPr>
    <w:r>
      <w:rPr>
        <w:noProof/>
        <w:lang w:eastAsia="de-CH"/>
      </w:rPr>
      <w:drawing>
        <wp:inline distT="0" distB="0" distL="0" distR="0" wp14:anchorId="095CCFB0" wp14:editId="095CCFB1">
          <wp:extent cx="1232535" cy="246380"/>
          <wp:effectExtent l="19050" t="0" r="5715" b="0"/>
          <wp:docPr id="2" name="Bild 2" descr="logo_stzh_TA_sw_pos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tzh_TA_sw_pos_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246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95CCFAA" w14:textId="77777777" w:rsidR="005138F8" w:rsidRDefault="005138F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CCFAD" w14:textId="77777777" w:rsidR="0048198F" w:rsidRPr="00FA1FFA" w:rsidRDefault="00FC3EB3" w:rsidP="00FA1FFA">
    <w:pPr>
      <w:pStyle w:val="Kopfzeile"/>
      <w:spacing w:line="260" w:lineRule="atLeast"/>
      <w:ind w:left="-703"/>
    </w:pPr>
    <w:r>
      <w:rPr>
        <w:noProof/>
        <w:lang w:eastAsia="de-CH"/>
      </w:rPr>
      <w:drawing>
        <wp:inline distT="0" distB="0" distL="0" distR="0" wp14:anchorId="095CCFB2" wp14:editId="095CCFB3">
          <wp:extent cx="1232535" cy="246380"/>
          <wp:effectExtent l="19050" t="0" r="5715" b="0"/>
          <wp:docPr id="1" name="Bild 1" descr="logo_stzh_TA_sw_pos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tzh_TA_sw_pos_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246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DA640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38F90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90E5A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BC8DB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F2EDE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BEB14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D0488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A2912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B4A63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863F1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282299"/>
    <w:multiLevelType w:val="hybridMultilevel"/>
    <w:tmpl w:val="BEAC4C40"/>
    <w:lvl w:ilvl="0" w:tplc="08070019">
      <w:start w:val="1"/>
      <w:numFmt w:val="lowerLetter"/>
      <w:lvlText w:val="%1."/>
      <w:lvlJc w:val="left"/>
      <w:pPr>
        <w:tabs>
          <w:tab w:val="num" w:pos="0"/>
        </w:tabs>
        <w:ind w:left="567" w:firstLine="0"/>
      </w:pPr>
      <w:rPr>
        <w:rFonts w:hint="default"/>
        <w:b w:val="0"/>
        <w:i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E54E5C"/>
    <w:multiLevelType w:val="multilevel"/>
    <w:tmpl w:val="CA70A5B4"/>
    <w:lvl w:ilvl="0">
      <w:start w:val="1"/>
      <w:numFmt w:val="decimal"/>
      <w:pStyle w:val="Uberschrift3Abstand4p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1A61276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91A15A5"/>
    <w:multiLevelType w:val="hybridMultilevel"/>
    <w:tmpl w:val="B554F3DE"/>
    <w:lvl w:ilvl="0" w:tplc="4FBC57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96D8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920E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D890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6E40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1CD4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280B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0214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4690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D51241"/>
    <w:multiLevelType w:val="multilevel"/>
    <w:tmpl w:val="DC88EA12"/>
    <w:styleLink w:val="StadtZrichAufzhlung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7"/>
        </w:tabs>
        <w:ind w:left="907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1"/>
        </w:tabs>
        <w:ind w:left="1361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8"/>
        </w:tabs>
        <w:ind w:left="1588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4"/>
        </w:tabs>
        <w:ind w:left="1814" w:hanging="226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1"/>
        </w:tabs>
        <w:ind w:left="2041" w:hanging="227"/>
      </w:pPr>
      <w:rPr>
        <w:rFonts w:ascii="Arial" w:hAnsi="Arial" w:hint="default"/>
      </w:rPr>
    </w:lvl>
  </w:abstractNum>
  <w:abstractNum w:abstractNumId="15" w15:restartNumberingAfterBreak="0">
    <w:nsid w:val="33CA7E5A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4961D2F"/>
    <w:multiLevelType w:val="singleLevel"/>
    <w:tmpl w:val="5EE62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4842E0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5A63921"/>
    <w:multiLevelType w:val="multilevel"/>
    <w:tmpl w:val="4CDE46E8"/>
    <w:lvl w:ilvl="0">
      <w:start w:val="1"/>
      <w:numFmt w:val="decimal"/>
      <w:pStyle w:val="StadtZrich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tadtZrich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StadtZrichberschrift3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04"/>
        </w:tabs>
        <w:ind w:left="-2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56"/>
        </w:tabs>
        <w:ind w:left="15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16"/>
        </w:tabs>
        <w:ind w:left="51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76"/>
        </w:tabs>
        <w:ind w:left="87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236"/>
        </w:tabs>
        <w:ind w:left="123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596"/>
        </w:tabs>
        <w:ind w:left="1596" w:hanging="360"/>
      </w:pPr>
      <w:rPr>
        <w:rFonts w:hint="default"/>
      </w:rPr>
    </w:lvl>
  </w:abstractNum>
  <w:abstractNum w:abstractNumId="19" w15:restartNumberingAfterBreak="0">
    <w:nsid w:val="4D5F70C6"/>
    <w:multiLevelType w:val="hybridMultilevel"/>
    <w:tmpl w:val="989C252A"/>
    <w:lvl w:ilvl="0" w:tplc="2C96D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C6124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7454C30"/>
    <w:multiLevelType w:val="multilevel"/>
    <w:tmpl w:val="989C2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B1135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1065D70"/>
    <w:multiLevelType w:val="multilevel"/>
    <w:tmpl w:val="75720EB2"/>
    <w:styleLink w:val="StadtZrichNummerierung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2"/>
      </w:rPr>
    </w:lvl>
    <w:lvl w:ilvl="1">
      <w:start w:val="1"/>
      <w:numFmt w:val="ordinal"/>
      <w:lvlText w:val="%2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ordinal"/>
      <w:lvlText w:val="%3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ordinal"/>
      <w:lvlText w:val="%4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ordinal"/>
      <w:lvlText w:val="%5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ordinal"/>
      <w:lvlText w:val="%6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ordinal"/>
      <w:lvlText w:val="%7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ordinal"/>
      <w:lvlText w:val="%8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ordinal"/>
      <w:lvlText w:val="%9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abstractNum w:abstractNumId="24" w15:restartNumberingAfterBreak="0">
    <w:nsid w:val="74314C5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7CF3511F"/>
    <w:multiLevelType w:val="singleLevel"/>
    <w:tmpl w:val="C32E7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252929229">
    <w:abstractNumId w:val="17"/>
  </w:num>
  <w:num w:numId="2" w16cid:durableId="78334749">
    <w:abstractNumId w:val="20"/>
  </w:num>
  <w:num w:numId="3" w16cid:durableId="933972757">
    <w:abstractNumId w:val="16"/>
  </w:num>
  <w:num w:numId="4" w16cid:durableId="1090152901">
    <w:abstractNumId w:val="22"/>
  </w:num>
  <w:num w:numId="5" w16cid:durableId="1855803202">
    <w:abstractNumId w:val="12"/>
  </w:num>
  <w:num w:numId="6" w16cid:durableId="2004627610">
    <w:abstractNumId w:val="25"/>
  </w:num>
  <w:num w:numId="7" w16cid:durableId="1784113183">
    <w:abstractNumId w:val="13"/>
  </w:num>
  <w:num w:numId="8" w16cid:durableId="2031032162">
    <w:abstractNumId w:val="15"/>
  </w:num>
  <w:num w:numId="9" w16cid:durableId="682439994">
    <w:abstractNumId w:val="14"/>
  </w:num>
  <w:num w:numId="10" w16cid:durableId="1187599869">
    <w:abstractNumId w:val="23"/>
  </w:num>
  <w:num w:numId="11" w16cid:durableId="1441950743">
    <w:abstractNumId w:val="18"/>
  </w:num>
  <w:num w:numId="12" w16cid:durableId="1190608644">
    <w:abstractNumId w:val="18"/>
  </w:num>
  <w:num w:numId="13" w16cid:durableId="193004869">
    <w:abstractNumId w:val="18"/>
  </w:num>
  <w:num w:numId="14" w16cid:durableId="972901288">
    <w:abstractNumId w:val="24"/>
  </w:num>
  <w:num w:numId="15" w16cid:durableId="2034456986">
    <w:abstractNumId w:val="19"/>
  </w:num>
  <w:num w:numId="16" w16cid:durableId="1009218236">
    <w:abstractNumId w:val="10"/>
  </w:num>
  <w:num w:numId="17" w16cid:durableId="1619877714">
    <w:abstractNumId w:val="21"/>
  </w:num>
  <w:num w:numId="18" w16cid:durableId="1897738419">
    <w:abstractNumId w:val="9"/>
  </w:num>
  <w:num w:numId="19" w16cid:durableId="1793674256">
    <w:abstractNumId w:val="7"/>
  </w:num>
  <w:num w:numId="20" w16cid:durableId="1895198587">
    <w:abstractNumId w:val="6"/>
  </w:num>
  <w:num w:numId="21" w16cid:durableId="1415277937">
    <w:abstractNumId w:val="5"/>
  </w:num>
  <w:num w:numId="22" w16cid:durableId="1281956840">
    <w:abstractNumId w:val="4"/>
  </w:num>
  <w:num w:numId="23" w16cid:durableId="358967454">
    <w:abstractNumId w:val="8"/>
  </w:num>
  <w:num w:numId="24" w16cid:durableId="993022919">
    <w:abstractNumId w:val="3"/>
  </w:num>
  <w:num w:numId="25" w16cid:durableId="1920560410">
    <w:abstractNumId w:val="2"/>
  </w:num>
  <w:num w:numId="26" w16cid:durableId="669797395">
    <w:abstractNumId w:val="1"/>
  </w:num>
  <w:num w:numId="27" w16cid:durableId="76905944">
    <w:abstractNumId w:val="0"/>
  </w:num>
  <w:num w:numId="28" w16cid:durableId="3598182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DE4"/>
    <w:rsid w:val="00001399"/>
    <w:rsid w:val="00037B36"/>
    <w:rsid w:val="000740F9"/>
    <w:rsid w:val="0009058C"/>
    <w:rsid w:val="00091562"/>
    <w:rsid w:val="000B4749"/>
    <w:rsid w:val="000C2531"/>
    <w:rsid w:val="000D78CC"/>
    <w:rsid w:val="000E4B14"/>
    <w:rsid w:val="000F31C8"/>
    <w:rsid w:val="000F6530"/>
    <w:rsid w:val="000F7695"/>
    <w:rsid w:val="00173444"/>
    <w:rsid w:val="001907EC"/>
    <w:rsid w:val="001B2DA0"/>
    <w:rsid w:val="001C6578"/>
    <w:rsid w:val="001F4DE4"/>
    <w:rsid w:val="001F731C"/>
    <w:rsid w:val="00296687"/>
    <w:rsid w:val="002B259C"/>
    <w:rsid w:val="002D4738"/>
    <w:rsid w:val="002D72CA"/>
    <w:rsid w:val="00331A66"/>
    <w:rsid w:val="00362B90"/>
    <w:rsid w:val="00373759"/>
    <w:rsid w:val="00392779"/>
    <w:rsid w:val="003B7E6B"/>
    <w:rsid w:val="003D0612"/>
    <w:rsid w:val="003E099A"/>
    <w:rsid w:val="003E2938"/>
    <w:rsid w:val="003E55A4"/>
    <w:rsid w:val="004006B9"/>
    <w:rsid w:val="00446386"/>
    <w:rsid w:val="0048198F"/>
    <w:rsid w:val="004B4476"/>
    <w:rsid w:val="004B5F43"/>
    <w:rsid w:val="004C0072"/>
    <w:rsid w:val="004C40B1"/>
    <w:rsid w:val="004D2CA9"/>
    <w:rsid w:val="004F2E4D"/>
    <w:rsid w:val="00505A63"/>
    <w:rsid w:val="005138F8"/>
    <w:rsid w:val="00535898"/>
    <w:rsid w:val="00550D8F"/>
    <w:rsid w:val="005553BB"/>
    <w:rsid w:val="00576CF1"/>
    <w:rsid w:val="005C53DA"/>
    <w:rsid w:val="005E10D0"/>
    <w:rsid w:val="005E3DFB"/>
    <w:rsid w:val="005E5923"/>
    <w:rsid w:val="005F5321"/>
    <w:rsid w:val="00600C32"/>
    <w:rsid w:val="0061092E"/>
    <w:rsid w:val="0061726C"/>
    <w:rsid w:val="00622734"/>
    <w:rsid w:val="00641A56"/>
    <w:rsid w:val="006600C7"/>
    <w:rsid w:val="0066378A"/>
    <w:rsid w:val="0068055F"/>
    <w:rsid w:val="00680D6E"/>
    <w:rsid w:val="006B216E"/>
    <w:rsid w:val="006C0B1A"/>
    <w:rsid w:val="00714F05"/>
    <w:rsid w:val="007168D0"/>
    <w:rsid w:val="007171EC"/>
    <w:rsid w:val="007477A7"/>
    <w:rsid w:val="00755C06"/>
    <w:rsid w:val="007A7CE5"/>
    <w:rsid w:val="007D34AA"/>
    <w:rsid w:val="0080711E"/>
    <w:rsid w:val="00810D77"/>
    <w:rsid w:val="008805E6"/>
    <w:rsid w:val="008A2C39"/>
    <w:rsid w:val="008C4F41"/>
    <w:rsid w:val="008D42F7"/>
    <w:rsid w:val="008E1DC9"/>
    <w:rsid w:val="00906659"/>
    <w:rsid w:val="00933DEC"/>
    <w:rsid w:val="00957976"/>
    <w:rsid w:val="0097772B"/>
    <w:rsid w:val="009D25A6"/>
    <w:rsid w:val="009D7CB1"/>
    <w:rsid w:val="009F07BA"/>
    <w:rsid w:val="009F46B5"/>
    <w:rsid w:val="009F5496"/>
    <w:rsid w:val="00A27C51"/>
    <w:rsid w:val="00A57ABE"/>
    <w:rsid w:val="00A72F64"/>
    <w:rsid w:val="00A749D2"/>
    <w:rsid w:val="00A75DA3"/>
    <w:rsid w:val="00A85225"/>
    <w:rsid w:val="00A86523"/>
    <w:rsid w:val="00AB120E"/>
    <w:rsid w:val="00AD1889"/>
    <w:rsid w:val="00AD1DF6"/>
    <w:rsid w:val="00AE498C"/>
    <w:rsid w:val="00AE6027"/>
    <w:rsid w:val="00AF4E15"/>
    <w:rsid w:val="00AF4FC2"/>
    <w:rsid w:val="00B153A6"/>
    <w:rsid w:val="00B1559C"/>
    <w:rsid w:val="00B23A37"/>
    <w:rsid w:val="00B30AF8"/>
    <w:rsid w:val="00B63E6A"/>
    <w:rsid w:val="00B70A74"/>
    <w:rsid w:val="00B71CC1"/>
    <w:rsid w:val="00B854C7"/>
    <w:rsid w:val="00B8697D"/>
    <w:rsid w:val="00BA5968"/>
    <w:rsid w:val="00BD1C44"/>
    <w:rsid w:val="00BD24E9"/>
    <w:rsid w:val="00C032C4"/>
    <w:rsid w:val="00C25CBD"/>
    <w:rsid w:val="00C557FE"/>
    <w:rsid w:val="00C63467"/>
    <w:rsid w:val="00C6558F"/>
    <w:rsid w:val="00C67336"/>
    <w:rsid w:val="00C9083F"/>
    <w:rsid w:val="00CC66CF"/>
    <w:rsid w:val="00D23CE7"/>
    <w:rsid w:val="00D71E1E"/>
    <w:rsid w:val="00DA7DB7"/>
    <w:rsid w:val="00DD2741"/>
    <w:rsid w:val="00DE57D5"/>
    <w:rsid w:val="00DF249F"/>
    <w:rsid w:val="00E33FEA"/>
    <w:rsid w:val="00E65D04"/>
    <w:rsid w:val="00E837C9"/>
    <w:rsid w:val="00E92373"/>
    <w:rsid w:val="00ED70E2"/>
    <w:rsid w:val="00ED72AA"/>
    <w:rsid w:val="00F01D73"/>
    <w:rsid w:val="00F128C8"/>
    <w:rsid w:val="00F354E6"/>
    <w:rsid w:val="00F55132"/>
    <w:rsid w:val="00FA1FFA"/>
    <w:rsid w:val="00FB127F"/>
    <w:rsid w:val="00FC3EB3"/>
    <w:rsid w:val="00FE434A"/>
    <w:rsid w:val="00FF2B8B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095CCEF5"/>
  <w15:docId w15:val="{82165629-8798-4A84-8A8C-98D38629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C53DA"/>
    <w:pPr>
      <w:spacing w:line="260" w:lineRule="exact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C53DA"/>
    <w:pPr>
      <w:keepNext/>
      <w:spacing w:line="240" w:lineRule="auto"/>
      <w:outlineLvl w:val="0"/>
    </w:pPr>
    <w:rPr>
      <w:b/>
      <w:color w:val="FFFFFF"/>
      <w:sz w:val="24"/>
    </w:rPr>
  </w:style>
  <w:style w:type="paragraph" w:styleId="berschrift2">
    <w:name w:val="heading 2"/>
    <w:basedOn w:val="Standard"/>
    <w:next w:val="Standard"/>
    <w:qFormat/>
    <w:rsid w:val="00FA1FF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C53DA"/>
    <w:pPr>
      <w:keepNext/>
      <w:spacing w:line="240" w:lineRule="auto"/>
      <w:ind w:left="57"/>
      <w:outlineLvl w:val="2"/>
    </w:pPr>
    <w:rPr>
      <w:b/>
      <w:sz w:val="20"/>
    </w:rPr>
  </w:style>
  <w:style w:type="paragraph" w:styleId="berschrift4">
    <w:name w:val="heading 4"/>
    <w:basedOn w:val="Standard"/>
    <w:next w:val="Standard"/>
    <w:qFormat/>
    <w:rsid w:val="00CC66C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5C53DA"/>
    <w:pPr>
      <w:keepNext/>
      <w:spacing w:line="240" w:lineRule="auto"/>
      <w:ind w:left="57"/>
      <w:outlineLvl w:val="4"/>
    </w:pPr>
    <w:rPr>
      <w:sz w:val="24"/>
    </w:rPr>
  </w:style>
  <w:style w:type="paragraph" w:styleId="berschrift6">
    <w:name w:val="heading 6"/>
    <w:basedOn w:val="Standard"/>
    <w:next w:val="Standard"/>
    <w:qFormat/>
    <w:rsid w:val="00CC66CF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CC66CF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CC66C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CC66CF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30AF8"/>
    <w:rPr>
      <w:rFonts w:ascii="Arial" w:hAnsi="Arial"/>
      <w:b/>
      <w:color w:val="FFFFFF"/>
      <w:sz w:val="24"/>
      <w:lang w:val="de-CH" w:eastAsia="de-DE" w:bidi="ar-SA"/>
    </w:rPr>
  </w:style>
  <w:style w:type="paragraph" w:customStyle="1" w:styleId="Haupttitel">
    <w:name w:val="Haupttitel"/>
    <w:basedOn w:val="Standard"/>
    <w:rsid w:val="00B30AF8"/>
    <w:pPr>
      <w:spacing w:after="240" w:line="240" w:lineRule="auto"/>
    </w:pPr>
    <w:rPr>
      <w:b/>
      <w:sz w:val="44"/>
      <w:szCs w:val="22"/>
    </w:rPr>
  </w:style>
  <w:style w:type="paragraph" w:styleId="Kopfzeile">
    <w:name w:val="header"/>
    <w:basedOn w:val="Standard"/>
    <w:semiHidden/>
    <w:rsid w:val="005C53DA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link w:val="FuzeileZchn"/>
    <w:uiPriority w:val="99"/>
    <w:rsid w:val="005C53DA"/>
    <w:pPr>
      <w:tabs>
        <w:tab w:val="center" w:pos="4536"/>
        <w:tab w:val="right" w:pos="9072"/>
      </w:tabs>
    </w:pPr>
  </w:style>
  <w:style w:type="character" w:customStyle="1" w:styleId="Zeschmal1pt">
    <w:name w:val="Ze_schmal_1pt"/>
    <w:basedOn w:val="Absatz-Standardschriftart"/>
    <w:rsid w:val="00B30AF8"/>
    <w:rPr>
      <w:spacing w:val="-20"/>
    </w:rPr>
  </w:style>
  <w:style w:type="character" w:styleId="Hyperlink">
    <w:name w:val="Hyperlink"/>
    <w:basedOn w:val="Absatz-Standardschriftart"/>
    <w:rsid w:val="00B30AF8"/>
    <w:rPr>
      <w:color w:val="0000FF"/>
      <w:sz w:val="16"/>
      <w:u w:val="single"/>
    </w:rPr>
  </w:style>
  <w:style w:type="paragraph" w:customStyle="1" w:styleId="FormatvorlageArial7ptRechts">
    <w:name w:val="Formatvorlage Arial 7pt + Rechts"/>
    <w:basedOn w:val="Standard"/>
    <w:rsid w:val="00B30AF8"/>
    <w:pPr>
      <w:spacing w:before="100" w:line="240" w:lineRule="auto"/>
      <w:jc w:val="right"/>
    </w:pPr>
    <w:rPr>
      <w:sz w:val="14"/>
      <w:szCs w:val="22"/>
    </w:rPr>
  </w:style>
  <w:style w:type="character" w:customStyle="1" w:styleId="Zefett">
    <w:name w:val="Ze_fett"/>
    <w:basedOn w:val="Absatz-Standardschriftart"/>
    <w:rsid w:val="00B30AF8"/>
    <w:rPr>
      <w:b/>
    </w:rPr>
  </w:style>
  <w:style w:type="paragraph" w:customStyle="1" w:styleId="Einzug063cm">
    <w:name w:val="Einzug_0.63cm"/>
    <w:basedOn w:val="Standard"/>
    <w:rsid w:val="00B30AF8"/>
    <w:pPr>
      <w:spacing w:after="120"/>
      <w:ind w:left="357"/>
    </w:pPr>
    <w:rPr>
      <w:sz w:val="18"/>
      <w:szCs w:val="22"/>
    </w:rPr>
  </w:style>
  <w:style w:type="paragraph" w:customStyle="1" w:styleId="Abvornach3ptChar">
    <w:name w:val="Ab_vor_nach 3pt Char"/>
    <w:basedOn w:val="Standard"/>
    <w:link w:val="Abvornach3ptCharChar"/>
    <w:rsid w:val="00B30AF8"/>
    <w:rPr>
      <w:sz w:val="18"/>
      <w:szCs w:val="18"/>
    </w:rPr>
  </w:style>
  <w:style w:type="character" w:customStyle="1" w:styleId="Abvornach3ptCharChar">
    <w:name w:val="Ab_vor_nach 3pt Char Char"/>
    <w:basedOn w:val="Absatz-Standardschriftart"/>
    <w:link w:val="Abvornach3ptChar"/>
    <w:rsid w:val="00B30AF8"/>
    <w:rPr>
      <w:rFonts w:ascii="Arial" w:hAnsi="Arial"/>
      <w:sz w:val="18"/>
      <w:szCs w:val="18"/>
      <w:lang w:val="de-CH" w:eastAsia="de-DE" w:bidi="ar-SA"/>
    </w:rPr>
  </w:style>
  <w:style w:type="paragraph" w:customStyle="1" w:styleId="Einzug1cm">
    <w:name w:val="Einzug_ 1cm"/>
    <w:basedOn w:val="Standard"/>
    <w:rsid w:val="0061092E"/>
    <w:pPr>
      <w:ind w:left="567"/>
    </w:pPr>
    <w:rPr>
      <w:szCs w:val="22"/>
    </w:rPr>
  </w:style>
  <w:style w:type="paragraph" w:customStyle="1" w:styleId="Einzug1cm0">
    <w:name w:val="Einzug_1cm"/>
    <w:aliases w:val="Abstand 4 pt"/>
    <w:basedOn w:val="Einzug1cm"/>
    <w:rsid w:val="0061092E"/>
    <w:pPr>
      <w:spacing w:after="80" w:line="240" w:lineRule="atLeast"/>
    </w:pPr>
  </w:style>
  <w:style w:type="paragraph" w:customStyle="1" w:styleId="Uberschrift3Abstand4pt">
    <w:name w:val="Uberschrift 3_Abstand 4pt"/>
    <w:basedOn w:val="Standard"/>
    <w:rsid w:val="0061092E"/>
    <w:pPr>
      <w:numPr>
        <w:numId w:val="28"/>
      </w:numPr>
      <w:tabs>
        <w:tab w:val="left" w:pos="567"/>
      </w:tabs>
      <w:spacing w:after="80" w:line="260" w:lineRule="atLeast"/>
      <w:ind w:left="3470" w:hanging="3470"/>
      <w:outlineLvl w:val="2"/>
    </w:pPr>
    <w:rPr>
      <w:szCs w:val="22"/>
    </w:rPr>
  </w:style>
  <w:style w:type="character" w:customStyle="1" w:styleId="Ze8ptfett">
    <w:name w:val="Ze_8pt_fett"/>
    <w:basedOn w:val="Absatz-Standardschriftart"/>
    <w:rsid w:val="0061092E"/>
    <w:rPr>
      <w:rFonts w:ascii="Arial" w:hAnsi="Arial"/>
      <w:b/>
      <w:sz w:val="16"/>
    </w:rPr>
  </w:style>
  <w:style w:type="paragraph" w:customStyle="1" w:styleId="Feldnamenzeile">
    <w:name w:val="Feldnamenzeile"/>
    <w:basedOn w:val="Standard"/>
    <w:rsid w:val="00C032C4"/>
    <w:pPr>
      <w:spacing w:before="60" w:after="60" w:line="240" w:lineRule="auto"/>
    </w:pPr>
    <w:rPr>
      <w:b/>
      <w:sz w:val="20"/>
      <w:szCs w:val="22"/>
    </w:rPr>
  </w:style>
  <w:style w:type="paragraph" w:customStyle="1" w:styleId="Standard3ptvor">
    <w:name w:val="Standard_3pt vor"/>
    <w:basedOn w:val="Standard"/>
    <w:rsid w:val="00C032C4"/>
    <w:pPr>
      <w:spacing w:before="60" w:line="240" w:lineRule="auto"/>
    </w:pPr>
    <w:rPr>
      <w:szCs w:val="22"/>
    </w:rPr>
  </w:style>
  <w:style w:type="paragraph" w:customStyle="1" w:styleId="TitelAdressverzeichnis">
    <w:name w:val="Titel_Adressverzeichnis"/>
    <w:basedOn w:val="Standard"/>
    <w:rsid w:val="00C032C4"/>
    <w:pPr>
      <w:pageBreakBefore/>
      <w:widowControl w:val="0"/>
      <w:spacing w:after="240" w:line="240" w:lineRule="auto"/>
      <w:outlineLvl w:val="0"/>
    </w:pPr>
    <w:rPr>
      <w:b/>
      <w:color w:val="0000FF"/>
      <w:sz w:val="36"/>
      <w:szCs w:val="22"/>
      <w:lang w:val="de-DE" w:eastAsia="de-CH"/>
    </w:rPr>
  </w:style>
  <w:style w:type="paragraph" w:customStyle="1" w:styleId="StadtZrichAdresse">
    <w:name w:val="Stadt Zürich Adresse"/>
    <w:basedOn w:val="Standard"/>
    <w:rsid w:val="00FA1FFA"/>
    <w:pPr>
      <w:framePr w:w="1967" w:h="1622" w:wrap="around" w:vAnchor="page" w:hAnchor="page" w:x="8251" w:y="540"/>
      <w:spacing w:line="200" w:lineRule="atLeast"/>
    </w:pPr>
    <w:rPr>
      <w:rFonts w:cs="Arial"/>
      <w:sz w:val="17"/>
      <w:szCs w:val="17"/>
      <w:lang w:eastAsia="de-CH"/>
    </w:rPr>
  </w:style>
  <w:style w:type="numbering" w:customStyle="1" w:styleId="StadtZrichAufzhlung">
    <w:name w:val="Stadt Zürich Aufzählung"/>
    <w:basedOn w:val="KeineListe"/>
    <w:rsid w:val="00FA1FFA"/>
    <w:pPr>
      <w:numPr>
        <w:numId w:val="9"/>
      </w:numPr>
    </w:pPr>
  </w:style>
  <w:style w:type="paragraph" w:customStyle="1" w:styleId="StadtZrichBetreff">
    <w:name w:val="Stadt Zürich Betreff"/>
    <w:basedOn w:val="Standard"/>
    <w:rsid w:val="00FA1FFA"/>
    <w:pPr>
      <w:spacing w:line="260" w:lineRule="atLeast"/>
    </w:pPr>
    <w:rPr>
      <w:rFonts w:cs="Arial"/>
      <w:b/>
      <w:szCs w:val="22"/>
      <w:lang w:eastAsia="de-CH"/>
    </w:rPr>
  </w:style>
  <w:style w:type="paragraph" w:customStyle="1" w:styleId="StadtZrichDatum">
    <w:name w:val="Stadt Zürich Datum"/>
    <w:basedOn w:val="Standard"/>
    <w:rsid w:val="00FA1FFA"/>
    <w:pPr>
      <w:framePr w:w="4440" w:h="363" w:hRule="exact" w:wrap="around" w:vAnchor="page" w:hAnchor="page" w:x="1702" w:y="4821"/>
      <w:spacing w:line="260" w:lineRule="atLeast"/>
    </w:pPr>
    <w:rPr>
      <w:szCs w:val="24"/>
      <w:lang w:eastAsia="de-CH"/>
    </w:rPr>
  </w:style>
  <w:style w:type="paragraph" w:customStyle="1" w:styleId="StadtZrichEmpfnger">
    <w:name w:val="Stadt Zürich Empfänger"/>
    <w:basedOn w:val="Standard"/>
    <w:rsid w:val="00FA1FFA"/>
    <w:pPr>
      <w:framePr w:w="6010" w:h="1588" w:hRule="exact" w:hSpace="142" w:wrap="around" w:vAnchor="page" w:hAnchor="page" w:x="1702" w:y="2836"/>
      <w:shd w:val="clear" w:color="auto" w:fill="FFFFFF"/>
      <w:spacing w:line="260" w:lineRule="atLeast"/>
    </w:pPr>
    <w:rPr>
      <w:szCs w:val="24"/>
      <w:lang w:eastAsia="de-CH"/>
    </w:rPr>
  </w:style>
  <w:style w:type="numbering" w:customStyle="1" w:styleId="StadtZrichNummerierung">
    <w:name w:val="Stadt Zürich Nummerierung"/>
    <w:basedOn w:val="KeineListe"/>
    <w:rsid w:val="00FA1FFA"/>
    <w:pPr>
      <w:numPr>
        <w:numId w:val="10"/>
      </w:numPr>
    </w:pPr>
  </w:style>
  <w:style w:type="paragraph" w:customStyle="1" w:styleId="StadtZrichberschrift1">
    <w:name w:val="Stadt Zürich Überschrift 1"/>
    <w:basedOn w:val="berschrift1"/>
    <w:next w:val="Standard"/>
    <w:rsid w:val="00FA1FFA"/>
    <w:pPr>
      <w:numPr>
        <w:numId w:val="13"/>
      </w:numPr>
      <w:tabs>
        <w:tab w:val="clear" w:pos="567"/>
        <w:tab w:val="num" w:pos="227"/>
      </w:tabs>
      <w:spacing w:line="260" w:lineRule="atLeast"/>
      <w:ind w:left="227" w:hanging="227"/>
    </w:pPr>
    <w:rPr>
      <w:rFonts w:cs="Arial"/>
      <w:bCs/>
      <w:color w:val="auto"/>
      <w:kern w:val="32"/>
      <w:sz w:val="28"/>
      <w:szCs w:val="32"/>
      <w:lang w:eastAsia="de-CH"/>
    </w:rPr>
  </w:style>
  <w:style w:type="paragraph" w:customStyle="1" w:styleId="StadtZrichberschrift2">
    <w:name w:val="Stadt Zürich Überschrift 2"/>
    <w:basedOn w:val="berschrift2"/>
    <w:next w:val="Standard"/>
    <w:rsid w:val="00FA1FFA"/>
    <w:pPr>
      <w:numPr>
        <w:ilvl w:val="1"/>
        <w:numId w:val="13"/>
      </w:numPr>
      <w:tabs>
        <w:tab w:val="clear" w:pos="567"/>
        <w:tab w:val="num" w:pos="454"/>
      </w:tabs>
      <w:spacing w:before="0" w:after="0" w:line="260" w:lineRule="atLeast"/>
      <w:ind w:left="454" w:hanging="227"/>
    </w:pPr>
    <w:rPr>
      <w:i w:val="0"/>
      <w:sz w:val="24"/>
      <w:lang w:eastAsia="de-CH"/>
    </w:rPr>
  </w:style>
  <w:style w:type="paragraph" w:customStyle="1" w:styleId="StadtZrichberschrift3">
    <w:name w:val="Stadt Zürich Überschrift 3"/>
    <w:basedOn w:val="berschrift3"/>
    <w:next w:val="Standard"/>
    <w:rsid w:val="00FA1FFA"/>
    <w:pPr>
      <w:numPr>
        <w:ilvl w:val="2"/>
        <w:numId w:val="13"/>
      </w:numPr>
      <w:tabs>
        <w:tab w:val="clear" w:pos="737"/>
        <w:tab w:val="num" w:pos="680"/>
      </w:tabs>
      <w:spacing w:line="260" w:lineRule="atLeast"/>
      <w:ind w:left="680" w:hanging="226"/>
    </w:pPr>
    <w:rPr>
      <w:rFonts w:cs="Arial"/>
      <w:bCs/>
      <w:sz w:val="22"/>
      <w:szCs w:val="26"/>
      <w:lang w:eastAsia="de-CH"/>
    </w:rPr>
  </w:style>
  <w:style w:type="paragraph" w:customStyle="1" w:styleId="StadtZrichVerweis">
    <w:name w:val="Stadt Zürich Verweis"/>
    <w:basedOn w:val="Standard"/>
    <w:rsid w:val="00FA1FFA"/>
    <w:pPr>
      <w:framePr w:w="9072" w:h="1361" w:hRule="exact" w:wrap="around" w:vAnchor="page" w:hAnchor="page" w:x="1702" w:y="14913"/>
      <w:spacing w:line="260" w:lineRule="atLeast"/>
    </w:pPr>
    <w:rPr>
      <w:sz w:val="17"/>
      <w:szCs w:val="24"/>
      <w:lang w:eastAsia="de-CH"/>
    </w:rPr>
  </w:style>
  <w:style w:type="character" w:customStyle="1" w:styleId="Ze8ptkursiv">
    <w:name w:val="Ze_8pt_kursiv"/>
    <w:basedOn w:val="Absatz-Standardschriftart"/>
    <w:rsid w:val="00C032C4"/>
    <w:rPr>
      <w:rFonts w:ascii="Arial" w:hAnsi="Arial"/>
      <w:i/>
      <w:sz w:val="16"/>
    </w:rPr>
  </w:style>
  <w:style w:type="paragraph" w:styleId="Abbildungsverzeichnis">
    <w:name w:val="table of figures"/>
    <w:basedOn w:val="Standard"/>
    <w:next w:val="Standard"/>
    <w:semiHidden/>
    <w:rsid w:val="00CC66CF"/>
  </w:style>
  <w:style w:type="paragraph" w:styleId="Anrede">
    <w:name w:val="Salutation"/>
    <w:basedOn w:val="Standard"/>
    <w:next w:val="Standard"/>
    <w:rsid w:val="00CC66CF"/>
  </w:style>
  <w:style w:type="paragraph" w:styleId="Aufzhlungszeichen">
    <w:name w:val="List Bullet"/>
    <w:basedOn w:val="Standard"/>
    <w:rsid w:val="00CC66CF"/>
    <w:pPr>
      <w:numPr>
        <w:numId w:val="18"/>
      </w:numPr>
    </w:pPr>
  </w:style>
  <w:style w:type="paragraph" w:styleId="Aufzhlungszeichen2">
    <w:name w:val="List Bullet 2"/>
    <w:basedOn w:val="Standard"/>
    <w:rsid w:val="00CC66CF"/>
    <w:pPr>
      <w:numPr>
        <w:numId w:val="19"/>
      </w:numPr>
    </w:pPr>
  </w:style>
  <w:style w:type="paragraph" w:styleId="Aufzhlungszeichen3">
    <w:name w:val="List Bullet 3"/>
    <w:basedOn w:val="Standard"/>
    <w:rsid w:val="00CC66CF"/>
    <w:pPr>
      <w:numPr>
        <w:numId w:val="20"/>
      </w:numPr>
    </w:pPr>
  </w:style>
  <w:style w:type="paragraph" w:styleId="Aufzhlungszeichen4">
    <w:name w:val="List Bullet 4"/>
    <w:basedOn w:val="Standard"/>
    <w:rsid w:val="00CC66CF"/>
    <w:pPr>
      <w:numPr>
        <w:numId w:val="21"/>
      </w:numPr>
    </w:pPr>
  </w:style>
  <w:style w:type="paragraph" w:styleId="Aufzhlungszeichen5">
    <w:name w:val="List Bullet 5"/>
    <w:basedOn w:val="Standard"/>
    <w:rsid w:val="00CC66CF"/>
    <w:pPr>
      <w:numPr>
        <w:numId w:val="22"/>
      </w:numPr>
    </w:pPr>
  </w:style>
  <w:style w:type="paragraph" w:styleId="Beschriftung">
    <w:name w:val="caption"/>
    <w:basedOn w:val="Standard"/>
    <w:next w:val="Standard"/>
    <w:qFormat/>
    <w:rsid w:val="00CC66CF"/>
    <w:rPr>
      <w:b/>
      <w:bCs/>
      <w:sz w:val="20"/>
    </w:rPr>
  </w:style>
  <w:style w:type="paragraph" w:styleId="Blocktext">
    <w:name w:val="Block Text"/>
    <w:basedOn w:val="Standard"/>
    <w:rsid w:val="00CC66CF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CC66CF"/>
  </w:style>
  <w:style w:type="paragraph" w:styleId="Dokumentstruktur">
    <w:name w:val="Document Map"/>
    <w:basedOn w:val="Standard"/>
    <w:semiHidden/>
    <w:rsid w:val="00CC66CF"/>
    <w:pPr>
      <w:shd w:val="clear" w:color="auto" w:fill="000080"/>
    </w:pPr>
    <w:rPr>
      <w:rFonts w:ascii="Tahoma" w:hAnsi="Tahoma" w:cs="Tahoma"/>
      <w:sz w:val="20"/>
    </w:rPr>
  </w:style>
  <w:style w:type="paragraph" w:styleId="E-Mail-Signatur">
    <w:name w:val="E-mail Signature"/>
    <w:basedOn w:val="Standard"/>
    <w:rsid w:val="00CC66CF"/>
  </w:style>
  <w:style w:type="paragraph" w:styleId="Endnotentext">
    <w:name w:val="endnote text"/>
    <w:basedOn w:val="Standard"/>
    <w:semiHidden/>
    <w:rsid w:val="00CC66CF"/>
    <w:rPr>
      <w:sz w:val="20"/>
    </w:rPr>
  </w:style>
  <w:style w:type="paragraph" w:styleId="Fu-Endnotenberschrift">
    <w:name w:val="Note Heading"/>
    <w:basedOn w:val="Standard"/>
    <w:next w:val="Standard"/>
    <w:rsid w:val="00CC66CF"/>
  </w:style>
  <w:style w:type="paragraph" w:styleId="Funotentext">
    <w:name w:val="footnote text"/>
    <w:basedOn w:val="Standard"/>
    <w:semiHidden/>
    <w:rsid w:val="00CC66CF"/>
    <w:rPr>
      <w:sz w:val="20"/>
    </w:rPr>
  </w:style>
  <w:style w:type="paragraph" w:styleId="Gruformel">
    <w:name w:val="Closing"/>
    <w:basedOn w:val="Standard"/>
    <w:rsid w:val="00CC66CF"/>
    <w:pPr>
      <w:ind w:left="4252"/>
    </w:pPr>
  </w:style>
  <w:style w:type="paragraph" w:styleId="HTMLAdresse">
    <w:name w:val="HTML Address"/>
    <w:basedOn w:val="Standard"/>
    <w:rsid w:val="00CC66CF"/>
    <w:rPr>
      <w:i/>
      <w:iCs/>
    </w:rPr>
  </w:style>
  <w:style w:type="paragraph" w:styleId="HTMLVorformatiert">
    <w:name w:val="HTML Preformatted"/>
    <w:basedOn w:val="Standard"/>
    <w:rsid w:val="00CC66CF"/>
    <w:rPr>
      <w:rFonts w:ascii="Courier New" w:hAnsi="Courier New" w:cs="Courier New"/>
      <w:sz w:val="20"/>
    </w:rPr>
  </w:style>
  <w:style w:type="paragraph" w:styleId="Index1">
    <w:name w:val="index 1"/>
    <w:basedOn w:val="Standard"/>
    <w:next w:val="Standard"/>
    <w:autoRedefine/>
    <w:semiHidden/>
    <w:rsid w:val="00CC66CF"/>
    <w:pPr>
      <w:ind w:left="220" w:hanging="220"/>
    </w:pPr>
  </w:style>
  <w:style w:type="paragraph" w:styleId="Index2">
    <w:name w:val="index 2"/>
    <w:basedOn w:val="Standard"/>
    <w:next w:val="Standard"/>
    <w:autoRedefine/>
    <w:semiHidden/>
    <w:rsid w:val="00CC66CF"/>
    <w:pPr>
      <w:ind w:left="440" w:hanging="220"/>
    </w:pPr>
  </w:style>
  <w:style w:type="paragraph" w:styleId="Index3">
    <w:name w:val="index 3"/>
    <w:basedOn w:val="Standard"/>
    <w:next w:val="Standard"/>
    <w:autoRedefine/>
    <w:semiHidden/>
    <w:rsid w:val="00CC66CF"/>
    <w:pPr>
      <w:ind w:left="660" w:hanging="220"/>
    </w:pPr>
  </w:style>
  <w:style w:type="paragraph" w:styleId="Index4">
    <w:name w:val="index 4"/>
    <w:basedOn w:val="Standard"/>
    <w:next w:val="Standard"/>
    <w:autoRedefine/>
    <w:semiHidden/>
    <w:rsid w:val="00CC66CF"/>
    <w:pPr>
      <w:ind w:left="880" w:hanging="220"/>
    </w:pPr>
  </w:style>
  <w:style w:type="paragraph" w:styleId="Index5">
    <w:name w:val="index 5"/>
    <w:basedOn w:val="Standard"/>
    <w:next w:val="Standard"/>
    <w:autoRedefine/>
    <w:semiHidden/>
    <w:rsid w:val="00CC66CF"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rsid w:val="00CC66CF"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rsid w:val="00CC66CF"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rsid w:val="00CC66CF"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rsid w:val="00CC66CF"/>
    <w:pPr>
      <w:ind w:left="1980" w:hanging="220"/>
    </w:pPr>
  </w:style>
  <w:style w:type="paragraph" w:styleId="Indexberschrift">
    <w:name w:val="index heading"/>
    <w:basedOn w:val="Standard"/>
    <w:next w:val="Index1"/>
    <w:semiHidden/>
    <w:rsid w:val="00CC66CF"/>
    <w:rPr>
      <w:rFonts w:cs="Arial"/>
      <w:b/>
      <w:bCs/>
    </w:rPr>
  </w:style>
  <w:style w:type="paragraph" w:styleId="Kommentartext">
    <w:name w:val="annotation text"/>
    <w:basedOn w:val="Standard"/>
    <w:semiHidden/>
    <w:rsid w:val="00CC66CF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CC66CF"/>
    <w:rPr>
      <w:b/>
      <w:bCs/>
    </w:rPr>
  </w:style>
  <w:style w:type="paragraph" w:styleId="Liste">
    <w:name w:val="List"/>
    <w:basedOn w:val="Standard"/>
    <w:rsid w:val="00CC66CF"/>
    <w:pPr>
      <w:ind w:left="283" w:hanging="283"/>
    </w:pPr>
  </w:style>
  <w:style w:type="paragraph" w:styleId="Liste2">
    <w:name w:val="List 2"/>
    <w:basedOn w:val="Standard"/>
    <w:rsid w:val="00CC66CF"/>
    <w:pPr>
      <w:ind w:left="566" w:hanging="283"/>
    </w:pPr>
  </w:style>
  <w:style w:type="paragraph" w:styleId="Liste3">
    <w:name w:val="List 3"/>
    <w:basedOn w:val="Standard"/>
    <w:rsid w:val="00CC66CF"/>
    <w:pPr>
      <w:ind w:left="849" w:hanging="283"/>
    </w:pPr>
  </w:style>
  <w:style w:type="paragraph" w:styleId="Liste4">
    <w:name w:val="List 4"/>
    <w:basedOn w:val="Standard"/>
    <w:rsid w:val="00CC66CF"/>
    <w:pPr>
      <w:ind w:left="1132" w:hanging="283"/>
    </w:pPr>
  </w:style>
  <w:style w:type="paragraph" w:styleId="Liste5">
    <w:name w:val="List 5"/>
    <w:basedOn w:val="Standard"/>
    <w:rsid w:val="00CC66CF"/>
    <w:pPr>
      <w:ind w:left="1415" w:hanging="283"/>
    </w:pPr>
  </w:style>
  <w:style w:type="paragraph" w:styleId="Listenfortsetzung">
    <w:name w:val="List Continue"/>
    <w:basedOn w:val="Standard"/>
    <w:rsid w:val="00CC66CF"/>
    <w:pPr>
      <w:spacing w:after="120"/>
      <w:ind w:left="283"/>
    </w:pPr>
  </w:style>
  <w:style w:type="paragraph" w:styleId="Listenfortsetzung2">
    <w:name w:val="List Continue 2"/>
    <w:basedOn w:val="Standard"/>
    <w:rsid w:val="00CC66CF"/>
    <w:pPr>
      <w:spacing w:after="120"/>
      <w:ind w:left="566"/>
    </w:pPr>
  </w:style>
  <w:style w:type="paragraph" w:styleId="Listenfortsetzung3">
    <w:name w:val="List Continue 3"/>
    <w:basedOn w:val="Standard"/>
    <w:rsid w:val="00CC66CF"/>
    <w:pPr>
      <w:spacing w:after="120"/>
      <w:ind w:left="849"/>
    </w:pPr>
  </w:style>
  <w:style w:type="paragraph" w:styleId="Listenfortsetzung4">
    <w:name w:val="List Continue 4"/>
    <w:basedOn w:val="Standard"/>
    <w:rsid w:val="00CC66CF"/>
    <w:pPr>
      <w:spacing w:after="120"/>
      <w:ind w:left="1132"/>
    </w:pPr>
  </w:style>
  <w:style w:type="paragraph" w:styleId="Listenfortsetzung5">
    <w:name w:val="List Continue 5"/>
    <w:basedOn w:val="Standard"/>
    <w:rsid w:val="00CC66CF"/>
    <w:pPr>
      <w:spacing w:after="120"/>
      <w:ind w:left="1415"/>
    </w:pPr>
  </w:style>
  <w:style w:type="paragraph" w:styleId="Listennummer">
    <w:name w:val="List Number"/>
    <w:basedOn w:val="Standard"/>
    <w:rsid w:val="00CC66CF"/>
    <w:pPr>
      <w:numPr>
        <w:numId w:val="23"/>
      </w:numPr>
    </w:pPr>
  </w:style>
  <w:style w:type="paragraph" w:styleId="Listennummer2">
    <w:name w:val="List Number 2"/>
    <w:basedOn w:val="Standard"/>
    <w:rsid w:val="00CC66CF"/>
    <w:pPr>
      <w:numPr>
        <w:numId w:val="24"/>
      </w:numPr>
    </w:pPr>
  </w:style>
  <w:style w:type="paragraph" w:styleId="Listennummer3">
    <w:name w:val="List Number 3"/>
    <w:basedOn w:val="Standard"/>
    <w:rsid w:val="00CC66CF"/>
    <w:pPr>
      <w:numPr>
        <w:numId w:val="25"/>
      </w:numPr>
    </w:pPr>
  </w:style>
  <w:style w:type="paragraph" w:styleId="Listennummer4">
    <w:name w:val="List Number 4"/>
    <w:basedOn w:val="Standard"/>
    <w:rsid w:val="00CC66CF"/>
    <w:pPr>
      <w:numPr>
        <w:numId w:val="26"/>
      </w:numPr>
    </w:pPr>
  </w:style>
  <w:style w:type="paragraph" w:styleId="Listennummer5">
    <w:name w:val="List Number 5"/>
    <w:basedOn w:val="Standard"/>
    <w:rsid w:val="00CC66CF"/>
    <w:pPr>
      <w:numPr>
        <w:numId w:val="27"/>
      </w:numPr>
    </w:pPr>
  </w:style>
  <w:style w:type="paragraph" w:styleId="Makrotext">
    <w:name w:val="macro"/>
    <w:semiHidden/>
    <w:rsid w:val="00CC66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</w:pPr>
    <w:rPr>
      <w:rFonts w:ascii="Courier New" w:hAnsi="Courier New" w:cs="Courier New"/>
      <w:lang w:eastAsia="de-DE"/>
    </w:rPr>
  </w:style>
  <w:style w:type="paragraph" w:styleId="Nachrichtenkopf">
    <w:name w:val="Message Header"/>
    <w:basedOn w:val="Standard"/>
    <w:rsid w:val="00CC66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sid w:val="00CC66CF"/>
    <w:rPr>
      <w:rFonts w:ascii="Courier New" w:hAnsi="Courier New" w:cs="Courier New"/>
      <w:sz w:val="20"/>
    </w:rPr>
  </w:style>
  <w:style w:type="paragraph" w:styleId="Rechtsgrundlagenverzeichnis">
    <w:name w:val="table of authorities"/>
    <w:basedOn w:val="Standard"/>
    <w:next w:val="Standard"/>
    <w:semiHidden/>
    <w:rsid w:val="00CC66CF"/>
    <w:pPr>
      <w:ind w:left="220" w:hanging="220"/>
    </w:pPr>
  </w:style>
  <w:style w:type="paragraph" w:styleId="RGV-berschrift">
    <w:name w:val="toa heading"/>
    <w:basedOn w:val="Standard"/>
    <w:next w:val="Standard"/>
    <w:semiHidden/>
    <w:rsid w:val="00CC66CF"/>
    <w:pPr>
      <w:spacing w:before="120"/>
    </w:pPr>
    <w:rPr>
      <w:rFonts w:cs="Arial"/>
      <w:b/>
      <w:bCs/>
      <w:sz w:val="24"/>
      <w:szCs w:val="24"/>
    </w:rPr>
  </w:style>
  <w:style w:type="paragraph" w:styleId="Sprechblasentext">
    <w:name w:val="Balloon Text"/>
    <w:basedOn w:val="Standard"/>
    <w:semiHidden/>
    <w:rsid w:val="00CC66CF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CC66CF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rsid w:val="00CC66CF"/>
    <w:pPr>
      <w:ind w:left="708"/>
    </w:pPr>
  </w:style>
  <w:style w:type="paragraph" w:styleId="Textkrper">
    <w:name w:val="Body Text"/>
    <w:basedOn w:val="Standard"/>
    <w:rsid w:val="00CC66CF"/>
    <w:pPr>
      <w:spacing w:after="120"/>
    </w:pPr>
  </w:style>
  <w:style w:type="paragraph" w:styleId="Textkrper2">
    <w:name w:val="Body Text 2"/>
    <w:basedOn w:val="Standard"/>
    <w:rsid w:val="00CC66CF"/>
    <w:pPr>
      <w:spacing w:after="120" w:line="480" w:lineRule="auto"/>
    </w:pPr>
  </w:style>
  <w:style w:type="paragraph" w:styleId="Textkrper3">
    <w:name w:val="Body Text 3"/>
    <w:basedOn w:val="Standard"/>
    <w:rsid w:val="00CC66CF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rsid w:val="00CC66CF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CC66CF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CC66CF"/>
    <w:pPr>
      <w:ind w:firstLine="210"/>
    </w:pPr>
  </w:style>
  <w:style w:type="paragraph" w:styleId="Textkrper-Zeileneinzug">
    <w:name w:val="Body Text Indent"/>
    <w:basedOn w:val="Standard"/>
    <w:rsid w:val="00CC66CF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CC66CF"/>
    <w:pPr>
      <w:ind w:firstLine="210"/>
    </w:pPr>
  </w:style>
  <w:style w:type="paragraph" w:styleId="Titel">
    <w:name w:val="Title"/>
    <w:basedOn w:val="Standard"/>
    <w:qFormat/>
    <w:rsid w:val="00CC66C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CC66CF"/>
    <w:rPr>
      <w:rFonts w:cs="Arial"/>
      <w:sz w:val="20"/>
    </w:rPr>
  </w:style>
  <w:style w:type="paragraph" w:styleId="Umschlagadresse">
    <w:name w:val="envelope address"/>
    <w:basedOn w:val="Standard"/>
    <w:rsid w:val="00CC66CF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rsid w:val="00CC66CF"/>
    <w:pPr>
      <w:ind w:left="4252"/>
    </w:pPr>
  </w:style>
  <w:style w:type="paragraph" w:styleId="Untertitel">
    <w:name w:val="Subtitle"/>
    <w:basedOn w:val="Standard"/>
    <w:qFormat/>
    <w:rsid w:val="00CC66CF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  <w:rsid w:val="00CC66CF"/>
  </w:style>
  <w:style w:type="paragraph" w:styleId="Verzeichnis2">
    <w:name w:val="toc 2"/>
    <w:basedOn w:val="Standard"/>
    <w:next w:val="Standard"/>
    <w:autoRedefine/>
    <w:semiHidden/>
    <w:rsid w:val="00CC66CF"/>
    <w:pPr>
      <w:ind w:left="220"/>
    </w:pPr>
  </w:style>
  <w:style w:type="paragraph" w:styleId="Verzeichnis3">
    <w:name w:val="toc 3"/>
    <w:basedOn w:val="Standard"/>
    <w:next w:val="Standard"/>
    <w:autoRedefine/>
    <w:semiHidden/>
    <w:rsid w:val="00CC66CF"/>
    <w:pPr>
      <w:ind w:left="440"/>
    </w:pPr>
  </w:style>
  <w:style w:type="paragraph" w:styleId="Verzeichnis4">
    <w:name w:val="toc 4"/>
    <w:basedOn w:val="Standard"/>
    <w:next w:val="Standard"/>
    <w:autoRedefine/>
    <w:semiHidden/>
    <w:rsid w:val="00CC66CF"/>
    <w:pPr>
      <w:ind w:left="660"/>
    </w:pPr>
  </w:style>
  <w:style w:type="paragraph" w:styleId="Verzeichnis5">
    <w:name w:val="toc 5"/>
    <w:basedOn w:val="Standard"/>
    <w:next w:val="Standard"/>
    <w:autoRedefine/>
    <w:semiHidden/>
    <w:rsid w:val="00CC66CF"/>
    <w:pPr>
      <w:ind w:left="880"/>
    </w:pPr>
  </w:style>
  <w:style w:type="paragraph" w:styleId="Verzeichnis6">
    <w:name w:val="toc 6"/>
    <w:basedOn w:val="Standard"/>
    <w:next w:val="Standard"/>
    <w:autoRedefine/>
    <w:semiHidden/>
    <w:rsid w:val="00CC66CF"/>
    <w:pPr>
      <w:ind w:left="1100"/>
    </w:pPr>
  </w:style>
  <w:style w:type="paragraph" w:styleId="Verzeichnis7">
    <w:name w:val="toc 7"/>
    <w:basedOn w:val="Standard"/>
    <w:next w:val="Standard"/>
    <w:autoRedefine/>
    <w:semiHidden/>
    <w:rsid w:val="00CC66CF"/>
    <w:pPr>
      <w:ind w:left="1320"/>
    </w:pPr>
  </w:style>
  <w:style w:type="paragraph" w:styleId="Verzeichnis8">
    <w:name w:val="toc 8"/>
    <w:basedOn w:val="Standard"/>
    <w:next w:val="Standard"/>
    <w:autoRedefine/>
    <w:semiHidden/>
    <w:rsid w:val="00CC66CF"/>
    <w:pPr>
      <w:ind w:left="1540"/>
    </w:pPr>
  </w:style>
  <w:style w:type="paragraph" w:styleId="Verzeichnis9">
    <w:name w:val="toc 9"/>
    <w:basedOn w:val="Standard"/>
    <w:next w:val="Standard"/>
    <w:autoRedefine/>
    <w:semiHidden/>
    <w:rsid w:val="00CC66CF"/>
    <w:pPr>
      <w:ind w:left="1760"/>
    </w:pPr>
  </w:style>
  <w:style w:type="character" w:styleId="BesuchterLink">
    <w:name w:val="FollowedHyperlink"/>
    <w:basedOn w:val="Absatz-Standardschriftart"/>
    <w:rsid w:val="00714F05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8C4F41"/>
    <w:rPr>
      <w:rFonts w:ascii="Arial" w:hAnsi="Arial"/>
      <w:sz w:val="22"/>
      <w:lang w:eastAsia="de-DE"/>
    </w:rPr>
  </w:style>
  <w:style w:type="paragraph" w:styleId="Listenabsatz">
    <w:name w:val="List Paragraph"/>
    <w:basedOn w:val="Standard"/>
    <w:uiPriority w:val="34"/>
    <w:qFormat/>
    <w:rsid w:val="001C6578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DD27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z-konzessionen@zuerich.ch" TargetMode="External"/><Relationship Id="rId13" Type="http://schemas.openxmlformats.org/officeDocument/2006/relationships/hyperlink" Target="https://www.stadt-zuerich.ch/content/dam/stzh/ted/Deutsch/geoz/Geodaten_und_Plaene/Formulare_und_%20Merkblaetter/Adressliste_Leitungserhebunge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taz-konzessionen@zuerich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Glaux%20Soft\Evidence%20XP\ProduktivTiefbauamtderStadtZuerich\Temp\Konzessionsgesuch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868EB-D10E-4F36-9640-810E6DF48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Konzessionsgesuch.DOT</Template>
  <TotalTime>0</TotalTime>
  <Pages>3</Pages>
  <Words>323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Kopfzeile</vt:lpstr>
    </vt:vector>
  </TitlesOfParts>
  <Company>Stadt Zürich Tiefbauamt</Company>
  <LinksUpToDate>false</LinksUpToDate>
  <CharactersWithSpaces>3559</CharactersWithSpaces>
  <SharedDoc>false</SharedDoc>
  <HyperlinkBase/>
  <HLinks>
    <vt:vector size="72" baseType="variant">
      <vt:variant>
        <vt:i4>5046333</vt:i4>
      </vt:variant>
      <vt:variant>
        <vt:i4>191</vt:i4>
      </vt:variant>
      <vt:variant>
        <vt:i4>0</vt:i4>
      </vt:variant>
      <vt:variant>
        <vt:i4>5</vt:i4>
      </vt:variant>
      <vt:variant>
        <vt:lpwstr>mailto:gabriele.hollfelder@sag.eu</vt:lpwstr>
      </vt:variant>
      <vt:variant>
        <vt:lpwstr/>
      </vt:variant>
      <vt:variant>
        <vt:i4>1376289</vt:i4>
      </vt:variant>
      <vt:variant>
        <vt:i4>186</vt:i4>
      </vt:variant>
      <vt:variant>
        <vt:i4>0</vt:i4>
      </vt:variant>
      <vt:variant>
        <vt:i4>5</vt:i4>
      </vt:variant>
      <vt:variant>
        <vt:lpwstr>mailto:werkleitungen@sunrise.net</vt:lpwstr>
      </vt:variant>
      <vt:variant>
        <vt:lpwstr/>
      </vt:variant>
      <vt:variant>
        <vt:i4>2949191</vt:i4>
      </vt:variant>
      <vt:variant>
        <vt:i4>181</vt:i4>
      </vt:variant>
      <vt:variant>
        <vt:i4>0</vt:i4>
      </vt:variant>
      <vt:variant>
        <vt:i4>5</vt:i4>
      </vt:variant>
      <vt:variant>
        <vt:lpwstr>mailto:Lines.ZH@swisscom.com</vt:lpwstr>
      </vt:variant>
      <vt:variant>
        <vt:lpwstr/>
      </vt:variant>
      <vt:variant>
        <vt:i4>6094905</vt:i4>
      </vt:variant>
      <vt:variant>
        <vt:i4>174</vt:i4>
      </vt:variant>
      <vt:variant>
        <vt:i4>0</vt:i4>
      </vt:variant>
      <vt:variant>
        <vt:i4>5</vt:i4>
      </vt:variant>
      <vt:variant>
        <vt:lpwstr>mailto:joseph.edem@interoute.com</vt:lpwstr>
      </vt:variant>
      <vt:variant>
        <vt:lpwstr/>
      </vt:variant>
      <vt:variant>
        <vt:i4>5505140</vt:i4>
      </vt:variant>
      <vt:variant>
        <vt:i4>169</vt:i4>
      </vt:variant>
      <vt:variant>
        <vt:i4>0</vt:i4>
      </vt:variant>
      <vt:variant>
        <vt:i4>5</vt:i4>
      </vt:variant>
      <vt:variant>
        <vt:lpwstr>../../tazsia/Desktop/brigitte.ries@globalcrossing.com</vt:lpwstr>
      </vt:variant>
      <vt:variant>
        <vt:lpwstr/>
      </vt:variant>
      <vt:variant>
        <vt:i4>5439575</vt:i4>
      </vt:variant>
      <vt:variant>
        <vt:i4>164</vt:i4>
      </vt:variant>
      <vt:variant>
        <vt:i4>0</vt:i4>
      </vt:variant>
      <vt:variant>
        <vt:i4>5</vt:i4>
      </vt:variant>
      <vt:variant>
        <vt:lpwstr>mailto:flac_41@intelcom.ch</vt:lpwstr>
      </vt:variant>
      <vt:variant>
        <vt:lpwstr/>
      </vt:variant>
      <vt:variant>
        <vt:i4>6815808</vt:i4>
      </vt:variant>
      <vt:variant>
        <vt:i4>159</vt:i4>
      </vt:variant>
      <vt:variant>
        <vt:i4>0</vt:i4>
      </vt:variant>
      <vt:variant>
        <vt:i4>5</vt:i4>
      </vt:variant>
      <vt:variant>
        <vt:lpwstr>../../tazsia/Desktop/ego@ego-ag.ch</vt:lpwstr>
      </vt:variant>
      <vt:variant>
        <vt:lpwstr/>
      </vt:variant>
      <vt:variant>
        <vt:i4>7929863</vt:i4>
      </vt:variant>
      <vt:variant>
        <vt:i4>154</vt:i4>
      </vt:variant>
      <vt:variant>
        <vt:i4>0</vt:i4>
      </vt:variant>
      <vt:variant>
        <vt:i4>5</vt:i4>
      </vt:variant>
      <vt:variant>
        <vt:lpwstr>mailto:ch.extop@colt.net</vt:lpwstr>
      </vt:variant>
      <vt:variant>
        <vt:lpwstr/>
      </vt:variant>
      <vt:variant>
        <vt:i4>6029416</vt:i4>
      </vt:variant>
      <vt:variant>
        <vt:i4>147</vt:i4>
      </vt:variant>
      <vt:variant>
        <vt:i4>0</vt:i4>
      </vt:variant>
      <vt:variant>
        <vt:i4>5</vt:i4>
      </vt:variant>
      <vt:variant>
        <vt:lpwstr>mailto:leitungskataster.ost@upc-cablecom.ch</vt:lpwstr>
      </vt:variant>
      <vt:variant>
        <vt:lpwstr/>
      </vt:variant>
      <vt:variant>
        <vt:i4>3932250</vt:i4>
      </vt:variant>
      <vt:variant>
        <vt:i4>142</vt:i4>
      </vt:variant>
      <vt:variant>
        <vt:i4>0</vt:i4>
      </vt:variant>
      <vt:variant>
        <vt:i4>5</vt:i4>
      </vt:variant>
      <vt:variant>
        <vt:lpwstr>../../tazsia/Desktop/planauskunft@aew.ch</vt:lpwstr>
      </vt:variant>
      <vt:variant>
        <vt:lpwstr/>
      </vt:variant>
      <vt:variant>
        <vt:i4>3539014</vt:i4>
      </vt:variant>
      <vt:variant>
        <vt:i4>131</vt:i4>
      </vt:variant>
      <vt:variant>
        <vt:i4>0</vt:i4>
      </vt:variant>
      <vt:variant>
        <vt:i4>5</vt:i4>
      </vt:variant>
      <vt:variant>
        <vt:lpwstr>fernwaerme@ethz.ch</vt:lpwstr>
      </vt:variant>
      <vt:variant>
        <vt:lpwstr/>
      </vt:variant>
      <vt:variant>
        <vt:i4>786476</vt:i4>
      </vt:variant>
      <vt:variant>
        <vt:i4>118</vt:i4>
      </vt:variant>
      <vt:variant>
        <vt:i4>0</vt:i4>
      </vt:variant>
      <vt:variant>
        <vt:i4>5</vt:i4>
      </vt:variant>
      <vt:variant>
        <vt:lpwstr>mailto:geodaten@zuerich.ch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Kopfzeile</dc:title>
  <dc:creator>tazwep</dc:creator>
  <cp:lastModifiedBy>Weber Philipp (TAZ)</cp:lastModifiedBy>
  <cp:revision>2</cp:revision>
  <cp:lastPrinted>2015-02-20T08:01:00Z</cp:lastPrinted>
  <dcterms:created xsi:type="dcterms:W3CDTF">2024-04-10T06:28:00Z</dcterms:created>
  <dcterms:modified xsi:type="dcterms:W3CDTF">2024-04-10T06:28:00Z</dcterms:modified>
</cp:coreProperties>
</file>