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A380" w14:textId="77777777" w:rsidR="00B24F90" w:rsidRPr="00B24F90" w:rsidRDefault="00B24F90" w:rsidP="00B24F90">
      <w:pPr>
        <w:rPr>
          <w:rFonts w:ascii="Arial Black" w:hAnsi="Arial Black"/>
        </w:rPr>
      </w:pPr>
      <w:r w:rsidRPr="00B24F90">
        <w:rPr>
          <w:rFonts w:ascii="Arial Black" w:hAnsi="Arial Black"/>
        </w:rPr>
        <w:t>Nachweis Zuschlagskriterium Lernende</w:t>
      </w:r>
    </w:p>
    <w:p w14:paraId="12F6416D" w14:textId="3DB770F1" w:rsidR="00BC6A5F" w:rsidRPr="00B24F90" w:rsidRDefault="00B24F90" w:rsidP="00B24F90">
      <w:pPr>
        <w:rPr>
          <w:rFonts w:ascii="Arial Black" w:hAnsi="Arial Black"/>
        </w:rPr>
      </w:pPr>
      <w:r w:rsidRPr="00B24F90">
        <w:rPr>
          <w:rFonts w:ascii="Arial Black" w:hAnsi="Arial Black"/>
        </w:rPr>
        <w:t>Verhältnis von Lernenden in der Grundausbildung (EFZ/EBA) zur Anzahl der Beschäftigten in der Unternehmung</w:t>
      </w:r>
    </w:p>
    <w:p w14:paraId="337A36AC" w14:textId="75B95821" w:rsidR="00B24F90" w:rsidRPr="00B20138" w:rsidRDefault="00B24F90" w:rsidP="00B24F90">
      <w:pPr>
        <w:rPr>
          <w:sz w:val="20"/>
          <w:szCs w:val="20"/>
        </w:rPr>
      </w:pPr>
      <w:r w:rsidRPr="00B20138">
        <w:rPr>
          <w:sz w:val="20"/>
          <w:szCs w:val="20"/>
        </w:rPr>
        <w:t>(kein Durchgriff auf Konzern)</w:t>
      </w:r>
    </w:p>
    <w:p w14:paraId="07CBB69A" w14:textId="77777777" w:rsidR="00B24F90" w:rsidRPr="00FE7102" w:rsidRDefault="00B24F90" w:rsidP="00B24F90">
      <w:pPr>
        <w:rPr>
          <w:sz w:val="16"/>
          <w:szCs w:val="16"/>
        </w:rPr>
      </w:pPr>
    </w:p>
    <w:p w14:paraId="14B9D4A0" w14:textId="59464466" w:rsidR="00B24F90" w:rsidRDefault="00B24F90" w:rsidP="00B24F90">
      <w:pPr>
        <w:tabs>
          <w:tab w:val="left" w:pos="6237"/>
        </w:tabs>
      </w:pPr>
      <w:r w:rsidRPr="00B24F90">
        <w:t>Stichtag ist der 31. Mai</w:t>
      </w:r>
      <w:r>
        <w:tab/>
        <w:t>Datum</w:t>
      </w:r>
      <w:r w:rsidR="00605673">
        <w:tab/>
      </w:r>
      <w:r>
        <w:tab/>
      </w:r>
      <w:sdt>
        <w:sdtPr>
          <w:id w:val="-109746360"/>
          <w:placeholder>
            <w:docPart w:val="EF7B275EFB384484A13D0D5B69D4CA8B"/>
          </w:placeholder>
          <w:date w:fullDate="2024-06-03T00:00:00Z">
            <w:dateFormat w:val="dd.MM.yyyy"/>
            <w:lid w:val="de-CH"/>
            <w:storeMappedDataAs w:val="dateTime"/>
            <w:calendar w:val="gregorian"/>
          </w:date>
        </w:sdtPr>
        <w:sdtContent>
          <w:r>
            <w:t>03.06.2024</w:t>
          </w:r>
        </w:sdtContent>
      </w:sdt>
    </w:p>
    <w:p w14:paraId="408D61A2" w14:textId="1820D4D9" w:rsidR="00B24F90" w:rsidRDefault="00B24F90" w:rsidP="00874E1E">
      <w:pPr>
        <w:tabs>
          <w:tab w:val="left" w:pos="6237"/>
        </w:tabs>
        <w:spacing w:line="360" w:lineRule="auto"/>
      </w:pPr>
      <w:r w:rsidRPr="00B24F90">
        <w:t>(jeweils 1 Jahr gültig von Juni bis Mai des Folgejahres)</w:t>
      </w:r>
      <w:r w:rsidR="00605673">
        <w:tab/>
        <w:t>Unternehmen</w:t>
      </w:r>
      <w:r w:rsidR="00605673">
        <w:tab/>
      </w:r>
      <w:r w:rsidR="00FB4891" w:rsidRPr="000300BD">
        <w:rPr>
          <w:highlight w:val="lightGray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0" w:name="Text77"/>
      <w:r w:rsidR="00FB4891" w:rsidRPr="000300BD">
        <w:rPr>
          <w:highlight w:val="lightGray"/>
        </w:rPr>
        <w:instrText xml:space="preserve"> FORMTEXT </w:instrText>
      </w:r>
      <w:r w:rsidR="00FB4891" w:rsidRPr="000300BD">
        <w:rPr>
          <w:highlight w:val="lightGray"/>
        </w:rPr>
      </w:r>
      <w:r w:rsidR="00FB4891" w:rsidRPr="000300BD">
        <w:rPr>
          <w:highlight w:val="lightGray"/>
        </w:rPr>
        <w:fldChar w:fldCharType="separate"/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highlight w:val="lightGray"/>
        </w:rPr>
        <w:fldChar w:fldCharType="end"/>
      </w:r>
      <w:bookmarkEnd w:id="0"/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2127"/>
        <w:gridCol w:w="1984"/>
        <w:gridCol w:w="4820"/>
      </w:tblGrid>
      <w:tr w:rsidR="00B20138" w:rsidRPr="00B24F90" w14:paraId="68FB061F" w14:textId="77777777" w:rsidTr="00B20138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2063" w14:textId="77777777" w:rsidR="00B24F90" w:rsidRPr="00B24F90" w:rsidRDefault="00B24F90" w:rsidP="00B24F90">
            <w:pPr>
              <w:spacing w:line="240" w:lineRule="auto"/>
              <w:rPr>
                <w:rFonts w:cs="Arial"/>
              </w:rPr>
            </w:pPr>
            <w:r w:rsidRPr="00B24F90">
              <w:rPr>
                <w:rFonts w:cs="Arial"/>
              </w:rPr>
              <w:t>Name, Vorname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4683" w14:textId="77777777" w:rsidR="00B24F90" w:rsidRPr="00B24F90" w:rsidRDefault="00B24F90" w:rsidP="00B24F90">
            <w:pPr>
              <w:spacing w:line="240" w:lineRule="auto"/>
              <w:rPr>
                <w:rFonts w:cs="Arial"/>
              </w:rPr>
            </w:pPr>
            <w:r w:rsidRPr="00B24F90">
              <w:rPr>
                <w:rFonts w:cs="Arial"/>
              </w:rPr>
              <w:t>Jahrgang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F38B" w14:textId="77777777" w:rsidR="00B24F90" w:rsidRPr="00B24F90" w:rsidRDefault="00B24F90" w:rsidP="00B24F90">
            <w:pPr>
              <w:spacing w:line="240" w:lineRule="auto"/>
              <w:rPr>
                <w:rFonts w:cs="Arial"/>
              </w:rPr>
            </w:pPr>
            <w:r w:rsidRPr="00B24F90">
              <w:rPr>
                <w:rFonts w:cs="Arial"/>
              </w:rPr>
              <w:t>Beginn Lehrvertrag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012C" w14:textId="77777777" w:rsidR="00B24F90" w:rsidRPr="00B24F90" w:rsidRDefault="00B24F90" w:rsidP="00B24F90">
            <w:pPr>
              <w:spacing w:line="240" w:lineRule="auto"/>
              <w:rPr>
                <w:rFonts w:cs="Arial"/>
              </w:rPr>
            </w:pPr>
            <w:r w:rsidRPr="00B24F90">
              <w:rPr>
                <w:rFonts w:cs="Arial"/>
              </w:rPr>
              <w:t>Ende Lehrvertrag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E17B" w14:textId="0144FE29" w:rsidR="00B24F90" w:rsidRPr="00B24F90" w:rsidRDefault="00B24F90" w:rsidP="00B24F90">
            <w:pPr>
              <w:spacing w:line="240" w:lineRule="auto"/>
              <w:rPr>
                <w:rFonts w:cs="Arial"/>
              </w:rPr>
            </w:pPr>
            <w:r w:rsidRPr="00B24F90">
              <w:rPr>
                <w:rFonts w:cs="Arial"/>
              </w:rPr>
              <w:t>Grundausbildung</w:t>
            </w:r>
            <w:r w:rsidR="00874E1E">
              <w:rPr>
                <w:rFonts w:cs="Arial"/>
              </w:rPr>
              <w:t xml:space="preserve"> </w:t>
            </w:r>
            <w:r w:rsidR="00874E1E" w:rsidRPr="00B24F90">
              <w:rPr>
                <w:rFonts w:cs="Arial"/>
              </w:rPr>
              <w:t>Berufsbezeichnung</w:t>
            </w:r>
          </w:p>
        </w:tc>
      </w:tr>
      <w:tr w:rsidR="00DF24F5" w:rsidRPr="00012D41" w14:paraId="482CBCD7" w14:textId="77777777" w:rsidTr="009635B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0126B652" w14:textId="37FC0E74" w:rsidR="00B24F90" w:rsidRPr="00012D41" w:rsidRDefault="009635B6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="0062760B" w:rsidRPr="00012D41">
              <w:rPr>
                <w:highlight w:val="lightGray"/>
              </w:rPr>
              <w:t>Nachname, Leo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452D2036" w14:textId="166EB750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="0062760B" w:rsidRPr="00012D41">
              <w:rPr>
                <w:highlight w:val="lightGray"/>
              </w:rPr>
              <w:t>2008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6F3988D7" w14:textId="419FD497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="0062760B" w:rsidRPr="00012D41">
              <w:rPr>
                <w:highlight w:val="lightGray"/>
              </w:rPr>
              <w:t>01.08.2023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0D438184" w14:textId="494BA204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="0062760B" w:rsidRPr="00012D41">
              <w:rPr>
                <w:highlight w:val="lightGray"/>
              </w:rPr>
              <w:t>31.07.2027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1CC5D85" w14:textId="7AC3956A" w:rsidR="00B24F90" w:rsidRPr="00012D41" w:rsidRDefault="00874E1E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="0062760B" w:rsidRPr="00012D41">
              <w:rPr>
                <w:highlight w:val="lightGray"/>
              </w:rPr>
              <w:t>Strassenbauer EFZ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5"/>
          </w:p>
        </w:tc>
      </w:tr>
      <w:tr w:rsidR="00DF24F5" w:rsidRPr="00012D41" w14:paraId="1B92352A" w14:textId="77777777" w:rsidTr="009635B6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775551F4" w14:textId="2389EF6A" w:rsidR="00B24F90" w:rsidRPr="00012D41" w:rsidRDefault="009635B6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="0062760B" w:rsidRPr="00012D41">
              <w:rPr>
                <w:highlight w:val="lightGray"/>
              </w:rPr>
              <w:t>Nachname, Sophia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1F35F348" w14:textId="7BF41C64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="0062760B" w:rsidRPr="00012D41">
              <w:rPr>
                <w:highlight w:val="lightGray"/>
              </w:rPr>
              <w:t>2009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7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73C2CB86" w14:textId="02240275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="0062760B" w:rsidRPr="00012D41">
              <w:rPr>
                <w:highlight w:val="lightGray"/>
              </w:rPr>
              <w:t>01.08.2023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306C0A1" w14:textId="75255981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="0062760B" w:rsidRPr="00012D41">
              <w:rPr>
                <w:highlight w:val="lightGray"/>
              </w:rPr>
              <w:t>31.07.2027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9"/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518982A" w14:textId="1DE26400" w:rsidR="00B24F90" w:rsidRPr="00012D41" w:rsidRDefault="00874E1E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="0062760B" w:rsidRPr="00012D41">
              <w:rPr>
                <w:highlight w:val="lightGray"/>
              </w:rPr>
              <w:t>Kauffrau EFZ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0"/>
          </w:p>
        </w:tc>
      </w:tr>
      <w:tr w:rsidR="00DF24F5" w:rsidRPr="00012D41" w14:paraId="508B5D5C" w14:textId="77777777" w:rsidTr="00874E1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530E3EAF" w14:textId="1A5D3C50" w:rsidR="00B24F90" w:rsidRPr="00012D41" w:rsidRDefault="009635B6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6487A2C7" w14:textId="6AEB5A33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2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427C9904" w14:textId="465B5E99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3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4106F76F" w14:textId="365E2BED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4"/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34F3404" w14:textId="59045D8C" w:rsidR="00B24F90" w:rsidRPr="00012D41" w:rsidRDefault="00874E1E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5"/>
          </w:p>
        </w:tc>
      </w:tr>
      <w:tr w:rsidR="00DF24F5" w:rsidRPr="00012D41" w14:paraId="3E29B4F9" w14:textId="77777777" w:rsidTr="00874E1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0D897F72" w14:textId="74AE2017" w:rsidR="00B24F90" w:rsidRPr="00012D41" w:rsidRDefault="009635B6" w:rsidP="009635B6">
            <w:pPr>
              <w:tabs>
                <w:tab w:val="left" w:pos="2141"/>
              </w:tabs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6"/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6EEAF6E7" w14:textId="78D4FB78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7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470EE87D" w14:textId="6F555CB5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21F9E4E5" w14:textId="55C803E7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19"/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ACEE4BC" w14:textId="7EF01C10" w:rsidR="00B24F90" w:rsidRPr="00012D41" w:rsidRDefault="00874E1E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0"/>
          </w:p>
        </w:tc>
      </w:tr>
      <w:tr w:rsidR="00DF24F5" w:rsidRPr="00012D41" w14:paraId="7F207933" w14:textId="77777777" w:rsidTr="00874E1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61108288" w14:textId="6D3A3D86" w:rsidR="00B24F90" w:rsidRPr="00012D41" w:rsidRDefault="009635B6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516C7F96" w14:textId="600D15AE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2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4A6771B6" w14:textId="44B06460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3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7D82333F" w14:textId="754AA8D4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4"/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6F4F9D1" w14:textId="1C37F6BC" w:rsidR="00B24F90" w:rsidRPr="00012D41" w:rsidRDefault="00874E1E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5"/>
          </w:p>
        </w:tc>
      </w:tr>
      <w:tr w:rsidR="007937AC" w:rsidRPr="00012D41" w14:paraId="31B704A0" w14:textId="77777777" w:rsidTr="00F63FE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5ECDD6A4" w14:textId="77777777" w:rsidR="007937AC" w:rsidRPr="00012D41" w:rsidRDefault="007937AC" w:rsidP="00F63FEE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9B04CD6" w14:textId="77777777" w:rsidR="007937AC" w:rsidRPr="00012D41" w:rsidRDefault="007937AC" w:rsidP="00F63FEE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B807FDE" w14:textId="77777777" w:rsidR="007937AC" w:rsidRPr="00012D41" w:rsidRDefault="007937AC" w:rsidP="00F63FEE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2BB61E1F" w14:textId="77777777" w:rsidR="007937AC" w:rsidRPr="00012D41" w:rsidRDefault="007937AC" w:rsidP="00F63FEE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4AE6721" w14:textId="77777777" w:rsidR="007937AC" w:rsidRPr="00012D41" w:rsidRDefault="007937AC" w:rsidP="00F63FEE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</w:tr>
      <w:tr w:rsidR="007937AC" w:rsidRPr="00012D41" w14:paraId="2F1B9B56" w14:textId="77777777" w:rsidTr="00F63FE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55394B56" w14:textId="77777777" w:rsidR="007937AC" w:rsidRPr="00012D41" w:rsidRDefault="007937AC" w:rsidP="00F63FEE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20BFA96" w14:textId="77777777" w:rsidR="007937AC" w:rsidRPr="00012D41" w:rsidRDefault="007937AC" w:rsidP="00F63FEE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709905E2" w14:textId="77777777" w:rsidR="007937AC" w:rsidRPr="00012D41" w:rsidRDefault="007937AC" w:rsidP="00F63FEE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3983B48D" w14:textId="77777777" w:rsidR="007937AC" w:rsidRPr="00012D41" w:rsidRDefault="007937AC" w:rsidP="00F63FEE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CB24C09" w14:textId="77777777" w:rsidR="007937AC" w:rsidRPr="00012D41" w:rsidRDefault="007937AC" w:rsidP="00F63FEE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</w:tr>
      <w:tr w:rsidR="00874E1E" w:rsidRPr="00012D41" w14:paraId="325EA5DB" w14:textId="77777777" w:rsidTr="00F63FE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5C640B58" w14:textId="77777777" w:rsidR="00874E1E" w:rsidRPr="00012D41" w:rsidRDefault="00874E1E" w:rsidP="00F63FEE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05142882" w14:textId="77777777" w:rsidR="00874E1E" w:rsidRPr="00012D41" w:rsidRDefault="00874E1E" w:rsidP="00F63FEE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7162A82A" w14:textId="77777777" w:rsidR="00874E1E" w:rsidRPr="00012D41" w:rsidRDefault="00874E1E" w:rsidP="00F63FEE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70DA4226" w14:textId="77777777" w:rsidR="00874E1E" w:rsidRPr="00012D41" w:rsidRDefault="00874E1E" w:rsidP="00F63FEE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028A56B" w14:textId="77777777" w:rsidR="00874E1E" w:rsidRPr="00012D41" w:rsidRDefault="00874E1E" w:rsidP="00F63FEE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</w:p>
        </w:tc>
      </w:tr>
      <w:tr w:rsidR="00DF24F5" w:rsidRPr="00012D41" w14:paraId="00EB5893" w14:textId="77777777" w:rsidTr="00874E1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BD69529" w14:textId="430C164C" w:rsidR="00B24F90" w:rsidRPr="00012D41" w:rsidRDefault="009635B6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6"/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22514A6" w14:textId="7D07E805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7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3395D41C" w14:textId="325CC795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8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15F70BAB" w14:textId="4C3BCD25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29"/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1875C43" w14:textId="335B8871" w:rsidR="00B24F90" w:rsidRPr="00012D41" w:rsidRDefault="00874E1E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0"/>
          </w:p>
        </w:tc>
      </w:tr>
      <w:tr w:rsidR="00DF24F5" w:rsidRPr="00012D41" w14:paraId="4711E0EC" w14:textId="77777777" w:rsidTr="00874E1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45223DA9" w14:textId="5DC4369C" w:rsidR="00B24F90" w:rsidRPr="00012D41" w:rsidRDefault="00071A1D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1"/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4DA44539" w14:textId="08F8F530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2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32008AD4" w14:textId="35045E48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3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59DAA8CD" w14:textId="31EF4910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4"/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48AACBF" w14:textId="191D6725" w:rsidR="00B24F90" w:rsidRPr="00012D41" w:rsidRDefault="00874E1E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5"/>
          </w:p>
        </w:tc>
      </w:tr>
      <w:tr w:rsidR="00DF24F5" w:rsidRPr="00012D41" w14:paraId="07FDB10E" w14:textId="77777777" w:rsidTr="00874E1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3EE86CB" w14:textId="36B0B5E7" w:rsidR="00B24F90" w:rsidRPr="00012D41" w:rsidRDefault="00071A1D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40B5D10B" w14:textId="13DD8341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7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A216EC9" w14:textId="5F1907FB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8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0FA3DC0E" w14:textId="31763158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C3DC00F" w14:textId="2D330687" w:rsidR="00B24F90" w:rsidRPr="00012D41" w:rsidRDefault="00874E1E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0"/>
          </w:p>
        </w:tc>
      </w:tr>
      <w:tr w:rsidR="00DF24F5" w:rsidRPr="00012D41" w14:paraId="611A0D45" w14:textId="77777777" w:rsidTr="00874E1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2A7E2301" w14:textId="2705AE95" w:rsidR="00B24F90" w:rsidRPr="00012D41" w:rsidRDefault="00071A1D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1"/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4411AAB0" w14:textId="681FBC28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2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74CE0D28" w14:textId="5B9927F4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3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1FDBB4F7" w14:textId="2DC165A0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ABA1DE7" w14:textId="02F64991" w:rsidR="00B24F90" w:rsidRPr="00012D41" w:rsidRDefault="00874E1E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5" w:name="Text74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5"/>
          </w:p>
        </w:tc>
      </w:tr>
      <w:tr w:rsidR="00DF24F5" w:rsidRPr="00012D41" w14:paraId="0F53D4BB" w14:textId="77777777" w:rsidTr="00874E1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3F7BEE8D" w14:textId="19A42294" w:rsidR="00B24F90" w:rsidRPr="00012D41" w:rsidRDefault="00071A1D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6"/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07B72F0" w14:textId="248EA172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7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6AF52140" w14:textId="7F78064F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8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590979B4" w14:textId="7F00F317" w:rsidR="00B24F90" w:rsidRPr="00012D41" w:rsidRDefault="00874E1E" w:rsidP="00874E1E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B8EC621" w14:textId="059F1758" w:rsidR="00B24F90" w:rsidRPr="00012D41" w:rsidRDefault="00874E1E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50"/>
          </w:p>
        </w:tc>
      </w:tr>
      <w:tr w:rsidR="00DF24F5" w:rsidRPr="00B20138" w14:paraId="4739E566" w14:textId="77777777" w:rsidTr="00874E1E">
        <w:trPr>
          <w:trHeight w:val="2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E14BD43" w14:textId="0D9F739F" w:rsidR="00B24F90" w:rsidRPr="00012D41" w:rsidRDefault="00071A1D" w:rsidP="00B24F90">
            <w:pPr>
              <w:spacing w:line="240" w:lineRule="auto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51"/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1CAD7714" w14:textId="14D3597E" w:rsidR="00B24F90" w:rsidRPr="00012D41" w:rsidRDefault="00071A1D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52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</w:tcPr>
          <w:p w14:paraId="45BDF589" w14:textId="0B6FD412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53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auto"/>
            <w:noWrap/>
            <w:vAlign w:val="bottom"/>
            <w:hideMark/>
          </w:tcPr>
          <w:p w14:paraId="2381563F" w14:textId="434617FC" w:rsidR="00B24F90" w:rsidRPr="00012D41" w:rsidRDefault="00874E1E" w:rsidP="009635B6">
            <w:pPr>
              <w:spacing w:line="240" w:lineRule="auto"/>
              <w:jc w:val="right"/>
              <w:rPr>
                <w:rFonts w:cs="Arial"/>
                <w:highlight w:val="lightGray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54"/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3D681AF" w14:textId="1B8037CE" w:rsidR="00B24F90" w:rsidRPr="00B24F90" w:rsidRDefault="00874E1E" w:rsidP="00B24F90">
            <w:pPr>
              <w:spacing w:line="240" w:lineRule="auto"/>
              <w:rPr>
                <w:rFonts w:cs="Arial"/>
              </w:rPr>
            </w:pPr>
            <w:r w:rsidRPr="00012D41">
              <w:rPr>
                <w:rFonts w:cs="Arial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5" w:name="Text76"/>
            <w:r w:rsidRPr="00012D41">
              <w:rPr>
                <w:rFonts w:cs="Arial"/>
                <w:highlight w:val="lightGray"/>
              </w:rPr>
              <w:instrText xml:space="preserve"> FORMTEXT </w:instrText>
            </w:r>
            <w:r w:rsidRPr="00012D41">
              <w:rPr>
                <w:rFonts w:cs="Arial"/>
                <w:highlight w:val="lightGray"/>
              </w:rPr>
            </w:r>
            <w:r w:rsidRPr="00012D41">
              <w:rPr>
                <w:rFonts w:cs="Arial"/>
                <w:highlight w:val="lightGray"/>
              </w:rPr>
              <w:fldChar w:fldCharType="separate"/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noProof/>
                <w:highlight w:val="lightGray"/>
              </w:rPr>
              <w:t> </w:t>
            </w:r>
            <w:r w:rsidRPr="00012D41">
              <w:rPr>
                <w:rFonts w:cs="Arial"/>
                <w:highlight w:val="lightGray"/>
              </w:rPr>
              <w:fldChar w:fldCharType="end"/>
            </w:r>
            <w:bookmarkEnd w:id="55"/>
          </w:p>
        </w:tc>
      </w:tr>
    </w:tbl>
    <w:p w14:paraId="4B56C456" w14:textId="77777777" w:rsidR="00B24F90" w:rsidRPr="00FE7102" w:rsidRDefault="00B24F90" w:rsidP="00B24F90">
      <w:pPr>
        <w:tabs>
          <w:tab w:val="left" w:pos="6237"/>
        </w:tabs>
        <w:rPr>
          <w:sz w:val="16"/>
          <w:szCs w:val="16"/>
        </w:rPr>
      </w:pPr>
    </w:p>
    <w:p w14:paraId="64E1B391" w14:textId="19EE20A4" w:rsidR="00DF24F5" w:rsidRPr="00874E1E" w:rsidRDefault="00DF24F5" w:rsidP="00B24F90">
      <w:pPr>
        <w:tabs>
          <w:tab w:val="left" w:pos="6237"/>
        </w:tabs>
        <w:rPr>
          <w:b/>
          <w:bCs/>
        </w:rPr>
      </w:pPr>
      <w:r w:rsidRPr="00874E1E">
        <w:rPr>
          <w:b/>
          <w:bCs/>
        </w:rPr>
        <w:t>Zahl der Beschäftigten</w:t>
      </w:r>
    </w:p>
    <w:p w14:paraId="19C6B55D" w14:textId="196EB905" w:rsidR="00DF24F5" w:rsidRDefault="00DF24F5" w:rsidP="00FE7102">
      <w:pPr>
        <w:tabs>
          <w:tab w:val="left" w:pos="709"/>
          <w:tab w:val="left" w:pos="6237"/>
        </w:tabs>
        <w:spacing w:before="60"/>
      </w:pPr>
      <w:r>
        <w:t>Mit höherer Fachausbildung</w:t>
      </w:r>
      <w:r>
        <w:tab/>
      </w:r>
      <w:r w:rsidR="00FB4891" w:rsidRPr="000300BD">
        <w:rPr>
          <w:highlight w:val="lightGray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6" w:name="Text82"/>
      <w:r w:rsidR="00FB4891" w:rsidRPr="000300BD">
        <w:rPr>
          <w:highlight w:val="lightGray"/>
        </w:rPr>
        <w:instrText xml:space="preserve"> FORMTEXT </w:instrText>
      </w:r>
      <w:r w:rsidR="00FB4891" w:rsidRPr="000300BD">
        <w:rPr>
          <w:highlight w:val="lightGray"/>
        </w:rPr>
      </w:r>
      <w:r w:rsidR="00FB4891" w:rsidRPr="000300BD">
        <w:rPr>
          <w:highlight w:val="lightGray"/>
        </w:rPr>
        <w:fldChar w:fldCharType="separate"/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highlight w:val="lightGray"/>
        </w:rPr>
        <w:fldChar w:fldCharType="end"/>
      </w:r>
      <w:bookmarkEnd w:id="56"/>
    </w:p>
    <w:p w14:paraId="3EFEA6DF" w14:textId="0E9C27F2" w:rsidR="00DF24F5" w:rsidRDefault="00DF24F5" w:rsidP="00FE7102">
      <w:pPr>
        <w:tabs>
          <w:tab w:val="left" w:pos="6237"/>
        </w:tabs>
        <w:spacing w:before="60"/>
      </w:pPr>
      <w:r>
        <w:t>Mit Fachausbildung</w:t>
      </w:r>
      <w:r>
        <w:tab/>
      </w:r>
      <w:r w:rsidR="00FB4891" w:rsidRPr="000300BD">
        <w:rPr>
          <w:highlight w:val="lightGray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7" w:name="Text81"/>
      <w:r w:rsidR="00FB4891" w:rsidRPr="000300BD">
        <w:rPr>
          <w:highlight w:val="lightGray"/>
        </w:rPr>
        <w:instrText xml:space="preserve"> FORMTEXT </w:instrText>
      </w:r>
      <w:r w:rsidR="00FB4891" w:rsidRPr="000300BD">
        <w:rPr>
          <w:highlight w:val="lightGray"/>
        </w:rPr>
      </w:r>
      <w:r w:rsidR="00FB4891" w:rsidRPr="000300BD">
        <w:rPr>
          <w:highlight w:val="lightGray"/>
        </w:rPr>
        <w:fldChar w:fldCharType="separate"/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highlight w:val="lightGray"/>
        </w:rPr>
        <w:fldChar w:fldCharType="end"/>
      </w:r>
      <w:bookmarkEnd w:id="57"/>
    </w:p>
    <w:p w14:paraId="67F16F75" w14:textId="74983B07" w:rsidR="00DF24F5" w:rsidRDefault="00DF24F5" w:rsidP="00FE7102">
      <w:pPr>
        <w:tabs>
          <w:tab w:val="left" w:pos="6237"/>
        </w:tabs>
        <w:spacing w:before="60"/>
      </w:pPr>
      <w:r>
        <w:t>Hilfskräfte</w:t>
      </w:r>
      <w:r>
        <w:tab/>
      </w:r>
      <w:r w:rsidR="00FB4891" w:rsidRPr="000300BD">
        <w:rPr>
          <w:highlight w:val="lightGray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8" w:name="Text80"/>
      <w:r w:rsidR="00FB4891" w:rsidRPr="000300BD">
        <w:rPr>
          <w:highlight w:val="lightGray"/>
        </w:rPr>
        <w:instrText xml:space="preserve"> FORMTEXT </w:instrText>
      </w:r>
      <w:r w:rsidR="00FB4891" w:rsidRPr="000300BD">
        <w:rPr>
          <w:highlight w:val="lightGray"/>
        </w:rPr>
      </w:r>
      <w:r w:rsidR="00FB4891" w:rsidRPr="000300BD">
        <w:rPr>
          <w:highlight w:val="lightGray"/>
        </w:rPr>
        <w:fldChar w:fldCharType="separate"/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highlight w:val="lightGray"/>
        </w:rPr>
        <w:fldChar w:fldCharType="end"/>
      </w:r>
      <w:bookmarkEnd w:id="58"/>
    </w:p>
    <w:p w14:paraId="5559DA8D" w14:textId="511074A2" w:rsidR="00DF24F5" w:rsidRDefault="00DF24F5" w:rsidP="00FE7102">
      <w:pPr>
        <w:tabs>
          <w:tab w:val="left" w:pos="6237"/>
        </w:tabs>
        <w:spacing w:before="60"/>
      </w:pPr>
      <w:r>
        <w:t>Lernende in der Grundausbildung</w:t>
      </w:r>
      <w:r>
        <w:tab/>
      </w:r>
      <w:r w:rsidR="00FB4891" w:rsidRPr="000300BD">
        <w:rPr>
          <w:highlight w:val="lightGray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9" w:name="Text79"/>
      <w:r w:rsidR="00FB4891" w:rsidRPr="000300BD">
        <w:rPr>
          <w:highlight w:val="lightGray"/>
        </w:rPr>
        <w:instrText xml:space="preserve"> FORMTEXT </w:instrText>
      </w:r>
      <w:r w:rsidR="00FB4891" w:rsidRPr="000300BD">
        <w:rPr>
          <w:highlight w:val="lightGray"/>
        </w:rPr>
      </w:r>
      <w:r w:rsidR="00FB4891" w:rsidRPr="000300BD">
        <w:rPr>
          <w:highlight w:val="lightGray"/>
        </w:rPr>
        <w:fldChar w:fldCharType="separate"/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highlight w:val="lightGray"/>
        </w:rPr>
        <w:fldChar w:fldCharType="end"/>
      </w:r>
      <w:bookmarkEnd w:id="59"/>
    </w:p>
    <w:p w14:paraId="2974E676" w14:textId="3D1D0CF0" w:rsidR="00DF24F5" w:rsidRDefault="00DF24F5" w:rsidP="00FE7102">
      <w:pPr>
        <w:tabs>
          <w:tab w:val="left" w:pos="6237"/>
        </w:tabs>
        <w:spacing w:before="60"/>
      </w:pPr>
      <w:r>
        <w:t>Gesamtzahl der Beschäftigten in der Unternehmung</w:t>
      </w:r>
      <w:r>
        <w:tab/>
      </w:r>
      <w:r w:rsidR="00FB4891" w:rsidRPr="000300BD">
        <w:rPr>
          <w:highlight w:val="lightGray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0" w:name="Text78"/>
      <w:r w:rsidR="00FB4891" w:rsidRPr="000300BD">
        <w:rPr>
          <w:highlight w:val="lightGray"/>
        </w:rPr>
        <w:instrText xml:space="preserve"> FORMTEXT </w:instrText>
      </w:r>
      <w:r w:rsidR="00FB4891" w:rsidRPr="000300BD">
        <w:rPr>
          <w:highlight w:val="lightGray"/>
        </w:rPr>
      </w:r>
      <w:r w:rsidR="00FB4891" w:rsidRPr="000300BD">
        <w:rPr>
          <w:highlight w:val="lightGray"/>
        </w:rPr>
        <w:fldChar w:fldCharType="separate"/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noProof/>
          <w:highlight w:val="lightGray"/>
        </w:rPr>
        <w:t> </w:t>
      </w:r>
      <w:r w:rsidR="00FB4891" w:rsidRPr="000300BD">
        <w:rPr>
          <w:highlight w:val="lightGray"/>
        </w:rPr>
        <w:fldChar w:fldCharType="end"/>
      </w:r>
      <w:bookmarkEnd w:id="60"/>
    </w:p>
    <w:p w14:paraId="287FA3A7" w14:textId="4F844778" w:rsidR="00DF24F5" w:rsidRPr="00DF24F5" w:rsidRDefault="00DF24F5" w:rsidP="00012D41">
      <w:pPr>
        <w:tabs>
          <w:tab w:val="right" w:pos="14003"/>
        </w:tabs>
        <w:spacing w:before="60"/>
        <w:rPr>
          <w:i/>
          <w:iCs/>
        </w:rPr>
      </w:pPr>
      <w:r w:rsidRPr="00DF24F5">
        <w:rPr>
          <w:i/>
          <w:iCs/>
        </w:rPr>
        <w:t>(massgebend für die Auswertung des Zuschlagkriteriums)</w:t>
      </w:r>
      <w:r w:rsidR="00012D41">
        <w:rPr>
          <w:i/>
          <w:iCs/>
        </w:rPr>
        <w:tab/>
      </w:r>
    </w:p>
    <w:p w14:paraId="469ACE19" w14:textId="77777777" w:rsidR="00FE7102" w:rsidRPr="00FE7102" w:rsidRDefault="00FE7102" w:rsidP="00B24F90">
      <w:pPr>
        <w:tabs>
          <w:tab w:val="left" w:pos="6237"/>
        </w:tabs>
        <w:rPr>
          <w:sz w:val="16"/>
          <w:szCs w:val="16"/>
        </w:rPr>
      </w:pPr>
    </w:p>
    <w:p w14:paraId="0D8FD77A" w14:textId="7E8B71D4" w:rsidR="00DF24F5" w:rsidRPr="00B24F90" w:rsidRDefault="00DF24F5" w:rsidP="00B24F90">
      <w:pPr>
        <w:tabs>
          <w:tab w:val="left" w:pos="6237"/>
        </w:tabs>
      </w:pPr>
      <w:r w:rsidRPr="00DF24F5">
        <w:t>Das Tiefbauamt behält sich vor, Stichproben durchzuführen. Dazu müssen die Lehrverträge vorgelegt werden.</w:t>
      </w:r>
    </w:p>
    <w:sectPr w:rsidR="00DF24F5" w:rsidRPr="00B24F90" w:rsidSect="00B525B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588" w:right="1134" w:bottom="1304" w:left="1701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05C1" w14:textId="77777777" w:rsidR="00774916" w:rsidRDefault="00774916">
      <w:r>
        <w:separator/>
      </w:r>
    </w:p>
  </w:endnote>
  <w:endnote w:type="continuationSeparator" w:id="0">
    <w:p w14:paraId="36A9F925" w14:textId="77777777" w:rsidR="00774916" w:rsidRDefault="0077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12"/>
      <w:gridCol w:w="5245"/>
      <w:gridCol w:w="1259"/>
    </w:tblGrid>
    <w:tr w:rsidR="00B24F90" w:rsidRPr="00C16D98" w14:paraId="135345D5" w14:textId="77777777" w:rsidTr="00005A6B">
      <w:tc>
        <w:tcPr>
          <w:tcW w:w="7712" w:type="dxa"/>
          <w:tcMar>
            <w:right w:w="0" w:type="dxa"/>
          </w:tcMar>
        </w:tcPr>
        <w:p w14:paraId="5719681C" w14:textId="77777777" w:rsidR="00B24F90" w:rsidRDefault="00B24F90" w:rsidP="00B25906">
          <w:pPr>
            <w:pStyle w:val="Standardklein"/>
            <w:spacing w:line="240" w:lineRule="auto"/>
          </w:pPr>
        </w:p>
      </w:tc>
      <w:tc>
        <w:tcPr>
          <w:tcW w:w="5245" w:type="dxa"/>
          <w:tcMar>
            <w:right w:w="0" w:type="dxa"/>
          </w:tcMar>
        </w:tcPr>
        <w:p w14:paraId="04BBDF41" w14:textId="77777777" w:rsidR="00B24F90" w:rsidRDefault="00B24F90" w:rsidP="00B25906">
          <w:pPr>
            <w:pStyle w:val="Standardklein"/>
            <w:spacing w:line="240" w:lineRule="auto"/>
          </w:pPr>
        </w:p>
      </w:tc>
      <w:tc>
        <w:tcPr>
          <w:tcW w:w="1259" w:type="dxa"/>
          <w:tcMar>
            <w:right w:w="28" w:type="dxa"/>
          </w:tcMar>
        </w:tcPr>
        <w:p w14:paraId="3670755D" w14:textId="77777777" w:rsidR="00B24F90" w:rsidRPr="005C2C3A" w:rsidRDefault="00B24F90" w:rsidP="00B25906">
          <w:pPr>
            <w:pStyle w:val="Standardklein"/>
            <w:spacing w:line="240" w:lineRule="auto"/>
            <w:jc w:val="right"/>
            <w:rPr>
              <w:b/>
              <w:spacing w:val="10"/>
            </w:rPr>
          </w:pPr>
          <w:r w:rsidRPr="005C2C3A">
            <w:fldChar w:fldCharType="begin"/>
          </w:r>
          <w:r w:rsidRPr="005C2C3A">
            <w:instrText xml:space="preserve"> PAGE </w:instrText>
          </w:r>
          <w:r w:rsidRPr="005C2C3A">
            <w:fldChar w:fldCharType="separate"/>
          </w:r>
          <w:r w:rsidRPr="005C2C3A">
            <w:rPr>
              <w:noProof/>
            </w:rPr>
            <w:t>2</w:t>
          </w:r>
          <w:r w:rsidRPr="005C2C3A">
            <w:rPr>
              <w:noProof/>
            </w:rPr>
            <w:fldChar w:fldCharType="end"/>
          </w:r>
          <w:r w:rsidRPr="005C2C3A">
            <w:t>/</w:t>
          </w:r>
          <w:fldSimple w:instr=" NUMPAGES ">
            <w:r w:rsidRPr="005C2C3A">
              <w:rPr>
                <w:noProof/>
              </w:rPr>
              <w:t>2</w:t>
            </w:r>
          </w:fldSimple>
        </w:p>
      </w:tc>
    </w:tr>
    <w:tr w:rsidR="00B24F90" w14:paraId="6627A393" w14:textId="77777777" w:rsidTr="00005A6B">
      <w:tc>
        <w:tcPr>
          <w:tcW w:w="7712" w:type="dxa"/>
        </w:tcPr>
        <w:p w14:paraId="7CAAB612" w14:textId="77777777" w:rsidR="00B24F90" w:rsidRDefault="00B24F90" w:rsidP="00B25906">
          <w:pPr>
            <w:pStyle w:val="Standardklein"/>
            <w:spacing w:line="240" w:lineRule="auto"/>
          </w:pPr>
        </w:p>
      </w:tc>
      <w:tc>
        <w:tcPr>
          <w:tcW w:w="5245" w:type="dxa"/>
        </w:tcPr>
        <w:p w14:paraId="3C17CB7F" w14:textId="77777777" w:rsidR="00B24F90" w:rsidRDefault="00B24F90" w:rsidP="00B25906">
          <w:pPr>
            <w:pStyle w:val="Standardklein"/>
            <w:spacing w:line="240" w:lineRule="auto"/>
          </w:pPr>
        </w:p>
      </w:tc>
      <w:tc>
        <w:tcPr>
          <w:tcW w:w="1259" w:type="dxa"/>
          <w:tcMar>
            <w:right w:w="28" w:type="dxa"/>
          </w:tcMar>
          <w:vAlign w:val="bottom"/>
        </w:tcPr>
        <w:p w14:paraId="77E6A3D2" w14:textId="77777777" w:rsidR="00B24F90" w:rsidRPr="00005A6B" w:rsidRDefault="00B24F90" w:rsidP="00B25906">
          <w:pPr>
            <w:pStyle w:val="Standardklein"/>
            <w:spacing w:line="240" w:lineRule="auto"/>
            <w:jc w:val="right"/>
            <w:rPr>
              <w:sz w:val="10"/>
              <w:szCs w:val="10"/>
            </w:rPr>
          </w:pPr>
        </w:p>
      </w:tc>
    </w:tr>
  </w:tbl>
  <w:p w14:paraId="19BB3B03" w14:textId="77777777" w:rsidR="00B24F90" w:rsidRDefault="00B24F90" w:rsidP="00002655">
    <w:pPr>
      <w:pStyle w:val="AbsatzKleinst"/>
    </w:pPr>
  </w:p>
  <w:p w14:paraId="3ED39830" w14:textId="77777777" w:rsidR="00B24F90" w:rsidRPr="00B24F90" w:rsidRDefault="00B24F90" w:rsidP="00B24F90">
    <w:pPr>
      <w:pStyle w:val="AbsatzKlein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12"/>
      <w:gridCol w:w="5245"/>
      <w:gridCol w:w="1259"/>
    </w:tblGrid>
    <w:tr w:rsidR="00B24F90" w:rsidRPr="00C16D98" w14:paraId="0EE2F06C" w14:textId="77777777" w:rsidTr="000A14C2">
      <w:tc>
        <w:tcPr>
          <w:tcW w:w="7712" w:type="dxa"/>
          <w:tcMar>
            <w:right w:w="0" w:type="dxa"/>
          </w:tcMar>
        </w:tcPr>
        <w:p w14:paraId="5520473D" w14:textId="77777777" w:rsidR="00B24F90" w:rsidRDefault="00B24F90" w:rsidP="006023B6">
          <w:pPr>
            <w:pStyle w:val="Standardklein"/>
            <w:spacing w:line="240" w:lineRule="auto"/>
          </w:pPr>
          <w:bookmarkStart w:id="66" w:name="Start"/>
          <w:bookmarkEnd w:id="66"/>
          <w:r>
            <w:t>Tiefbauamt</w:t>
          </w:r>
        </w:p>
      </w:tc>
      <w:tc>
        <w:tcPr>
          <w:tcW w:w="5245" w:type="dxa"/>
          <w:tcMar>
            <w:right w:w="0" w:type="dxa"/>
          </w:tcMar>
        </w:tcPr>
        <w:p w14:paraId="5259DFED" w14:textId="77777777" w:rsidR="00B24F90" w:rsidRDefault="00B24F90" w:rsidP="006023B6">
          <w:pPr>
            <w:pStyle w:val="Standardklein"/>
            <w:spacing w:line="240" w:lineRule="auto"/>
          </w:pPr>
        </w:p>
      </w:tc>
      <w:bookmarkStart w:id="67" w:name="ISOA"/>
      <w:bookmarkEnd w:id="67"/>
      <w:tc>
        <w:tcPr>
          <w:tcW w:w="1259" w:type="dxa"/>
          <w:tcMar>
            <w:right w:w="28" w:type="dxa"/>
          </w:tcMar>
        </w:tcPr>
        <w:p w14:paraId="5CF06F19" w14:textId="77777777" w:rsidR="00B24F90" w:rsidRPr="005C2C3A" w:rsidRDefault="00B24F90" w:rsidP="006023B6">
          <w:pPr>
            <w:pStyle w:val="Standardklein"/>
            <w:spacing w:line="240" w:lineRule="auto"/>
            <w:jc w:val="right"/>
            <w:rPr>
              <w:b/>
              <w:spacing w:val="10"/>
            </w:rPr>
          </w:pPr>
          <w:r w:rsidRPr="005C2C3A">
            <w:fldChar w:fldCharType="begin"/>
          </w:r>
          <w:r w:rsidRPr="005C2C3A">
            <w:instrText xml:space="preserve"> PAGE </w:instrText>
          </w:r>
          <w:r w:rsidRPr="005C2C3A">
            <w:fldChar w:fldCharType="separate"/>
          </w:r>
          <w:r w:rsidRPr="005C2C3A">
            <w:rPr>
              <w:noProof/>
            </w:rPr>
            <w:t>2</w:t>
          </w:r>
          <w:r w:rsidRPr="005C2C3A">
            <w:rPr>
              <w:noProof/>
            </w:rPr>
            <w:fldChar w:fldCharType="end"/>
          </w:r>
          <w:r w:rsidRPr="005C2C3A">
            <w:t>/</w:t>
          </w:r>
          <w:fldSimple w:instr=" NUMPAGES ">
            <w:r w:rsidRPr="005C2C3A">
              <w:rPr>
                <w:noProof/>
              </w:rPr>
              <w:t>2</w:t>
            </w:r>
          </w:fldSimple>
        </w:p>
      </w:tc>
    </w:tr>
    <w:tr w:rsidR="00B24F90" w14:paraId="35B55883" w14:textId="77777777" w:rsidTr="000A14C2">
      <w:tc>
        <w:tcPr>
          <w:tcW w:w="7712" w:type="dxa"/>
        </w:tcPr>
        <w:p w14:paraId="332E06A6" w14:textId="3144F1DB" w:rsidR="00B24F90" w:rsidRDefault="00B24F90" w:rsidP="006023B6">
          <w:pPr>
            <w:pStyle w:val="Standardklein"/>
            <w:spacing w:line="240" w:lineRule="auto"/>
          </w:pPr>
          <w:r w:rsidRPr="00AC1C8E">
            <w:t>Eine Dienstabteilung des Tiefbau- und Entsorgungsdepartements</w:t>
          </w:r>
          <w:r w:rsidR="00DF24F5">
            <w:tab/>
          </w:r>
        </w:p>
      </w:tc>
      <w:tc>
        <w:tcPr>
          <w:tcW w:w="5245" w:type="dxa"/>
        </w:tcPr>
        <w:p w14:paraId="07C1D69D" w14:textId="77777777" w:rsidR="00B24F90" w:rsidRDefault="00B24F90" w:rsidP="006023B6">
          <w:pPr>
            <w:tabs>
              <w:tab w:val="right" w:pos="9360"/>
            </w:tabs>
            <w:spacing w:line="240" w:lineRule="auto"/>
            <w:rPr>
              <w:sz w:val="17"/>
              <w:szCs w:val="17"/>
            </w:rPr>
          </w:pPr>
        </w:p>
      </w:tc>
      <w:tc>
        <w:tcPr>
          <w:tcW w:w="1259" w:type="dxa"/>
          <w:tcMar>
            <w:right w:w="28" w:type="dxa"/>
          </w:tcMar>
          <w:vAlign w:val="bottom"/>
        </w:tcPr>
        <w:p w14:paraId="32530360" w14:textId="2B22F331" w:rsidR="00B24F90" w:rsidRPr="000A14C2" w:rsidRDefault="00DF24F5" w:rsidP="006023B6">
          <w:pPr>
            <w:tabs>
              <w:tab w:val="right" w:pos="9360"/>
            </w:tabs>
            <w:spacing w:line="240" w:lineRule="auto"/>
            <w:jc w:val="right"/>
            <w:rPr>
              <w:sz w:val="10"/>
              <w:szCs w:val="10"/>
            </w:rPr>
          </w:pPr>
          <w:bookmarkStart w:id="68" w:name="ISOB"/>
          <w:bookmarkEnd w:id="68"/>
          <w:r>
            <w:rPr>
              <w:sz w:val="10"/>
              <w:szCs w:val="10"/>
            </w:rPr>
            <w:t>Version 06/2024</w:t>
          </w:r>
        </w:p>
      </w:tc>
    </w:tr>
  </w:tbl>
  <w:p w14:paraId="09115CE1" w14:textId="77777777" w:rsidR="00B24F90" w:rsidRDefault="00B24F90" w:rsidP="00002655">
    <w:pPr>
      <w:pStyle w:val="AbsatzKleinst"/>
    </w:pPr>
  </w:p>
  <w:p w14:paraId="7A24DB8E" w14:textId="77777777" w:rsidR="00B24F90" w:rsidRPr="00B24F90" w:rsidRDefault="00B24F90" w:rsidP="00B24F90">
    <w:pPr>
      <w:pStyle w:val="AbsatzKlein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44C3" w14:textId="77777777" w:rsidR="00774916" w:rsidRDefault="00774916">
      <w:r>
        <w:separator/>
      </w:r>
    </w:p>
  </w:footnote>
  <w:footnote w:type="continuationSeparator" w:id="0">
    <w:p w14:paraId="4C121D6E" w14:textId="77777777" w:rsidR="00774916" w:rsidRDefault="0077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93" w:type="dxa"/>
      <w:tblInd w:w="-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79"/>
      <w:gridCol w:w="10414"/>
    </w:tblGrid>
    <w:tr w:rsidR="00B24F90" w14:paraId="438F8F6E" w14:textId="77777777" w:rsidTr="007F7308">
      <w:tc>
        <w:tcPr>
          <w:tcW w:w="4479" w:type="dxa"/>
        </w:tcPr>
        <w:p w14:paraId="7F810F7E" w14:textId="77777777" w:rsidR="00B24F90" w:rsidRDefault="00B24F90" w:rsidP="00AB52B3">
          <w:bookmarkStart w:id="61" w:name="Logo2" w:colFirst="0" w:colLast="0"/>
          <w:r>
            <w:rPr>
              <w:noProof/>
            </w:rPr>
            <w:drawing>
              <wp:inline distT="0" distB="0" distL="0" distR="0" wp14:anchorId="36A79383" wp14:editId="55D2CEDF">
                <wp:extent cx="2844165" cy="504825"/>
                <wp:effectExtent l="0" t="0" r="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16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14" w:type="dxa"/>
        </w:tcPr>
        <w:p w14:paraId="153C40D3" w14:textId="77777777" w:rsidR="00B24F90" w:rsidRPr="007D6AA3" w:rsidRDefault="00B24F90" w:rsidP="00AB52B3">
          <w:pPr>
            <w:spacing w:line="200" w:lineRule="atLeast"/>
            <w:rPr>
              <w:sz w:val="17"/>
              <w:szCs w:val="17"/>
            </w:rPr>
          </w:pPr>
        </w:p>
      </w:tc>
    </w:tr>
    <w:bookmarkEnd w:id="61"/>
  </w:tbl>
  <w:p w14:paraId="757E5250" w14:textId="77777777" w:rsidR="00B24F90" w:rsidRDefault="00B24F90" w:rsidP="00C407B1">
    <w:pPr>
      <w:pStyle w:val="AbsatzKleinst"/>
    </w:pPr>
  </w:p>
  <w:p w14:paraId="0A28C1B9" w14:textId="77777777" w:rsidR="00B24F90" w:rsidRPr="00B24F90" w:rsidRDefault="00B24F90" w:rsidP="00B24F90">
    <w:pPr>
      <w:pStyle w:val="AbsatzKlein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970" w:type="dxa"/>
      <w:tblInd w:w="-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79"/>
      <w:gridCol w:w="7523"/>
      <w:gridCol w:w="2968"/>
    </w:tblGrid>
    <w:tr w:rsidR="00B24F90" w14:paraId="4644691E" w14:textId="77777777" w:rsidTr="006A652A">
      <w:tc>
        <w:tcPr>
          <w:tcW w:w="4479" w:type="dxa"/>
        </w:tcPr>
        <w:p w14:paraId="5F3082E5" w14:textId="77777777" w:rsidR="00B24F90" w:rsidRDefault="00B24F90" w:rsidP="00AB52B3">
          <w:pPr>
            <w:pStyle w:val="Kopfzeile"/>
          </w:pPr>
          <w:bookmarkStart w:id="62" w:name="Logo1" w:colFirst="0" w:colLast="0"/>
          <w:bookmarkStart w:id="63" w:name="Absender123" w:colFirst="2" w:colLast="2"/>
          <w:r>
            <w:rPr>
              <w:noProof/>
            </w:rPr>
            <w:drawing>
              <wp:inline distT="0" distB="0" distL="0" distR="0" wp14:anchorId="13572964" wp14:editId="11DB95C8">
                <wp:extent cx="2844165" cy="504825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16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</w:tcPr>
        <w:p w14:paraId="631A6687" w14:textId="77777777" w:rsidR="00B24F90" w:rsidRDefault="00B24F90" w:rsidP="00AB52B3">
          <w:pPr>
            <w:pStyle w:val="Kopfzeile"/>
          </w:pPr>
        </w:p>
      </w:tc>
      <w:bookmarkStart w:id="64" w:name="Absender1"/>
      <w:bookmarkStart w:id="65" w:name="Absender12"/>
      <w:tc>
        <w:tcPr>
          <w:tcW w:w="2968" w:type="dxa"/>
        </w:tcPr>
        <w:p w14:paraId="06DC32FF" w14:textId="37DE6269" w:rsidR="00B24F90" w:rsidRPr="0032263B" w:rsidRDefault="00B24F90" w:rsidP="00AB52B3">
          <w:pPr>
            <w:spacing w:line="200" w:lineRule="atLeast"/>
            <w:rPr>
              <w:sz w:val="17"/>
              <w:szCs w:val="17"/>
            </w:rPr>
          </w:pPr>
          <w:r w:rsidRPr="0032263B">
            <w:rPr>
              <w:sz w:val="17"/>
              <w:szCs w:val="17"/>
            </w:rPr>
            <w:fldChar w:fldCharType="begin"/>
          </w:r>
          <w:r w:rsidRPr="0032263B">
            <w:rPr>
              <w:sz w:val="17"/>
              <w:szCs w:val="17"/>
            </w:rPr>
            <w:instrText xml:space="preserve"> DOCPROPERTY  fldSzh-orglevel1  \* MERGEFORMAT </w:instrText>
          </w:r>
          <w:r w:rsidRPr="0032263B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Stadt Zürich</w:t>
          </w:r>
          <w:r w:rsidRPr="0032263B">
            <w:rPr>
              <w:sz w:val="17"/>
              <w:szCs w:val="17"/>
            </w:rPr>
            <w:fldChar w:fldCharType="end"/>
          </w:r>
        </w:p>
        <w:p w14:paraId="489D0DF8" w14:textId="5A51C31E" w:rsidR="00B24F90" w:rsidRPr="0032263B" w:rsidRDefault="00B24F90" w:rsidP="00AB52B3">
          <w:pPr>
            <w:spacing w:line="200" w:lineRule="atLeast"/>
            <w:rPr>
              <w:sz w:val="17"/>
              <w:szCs w:val="17"/>
            </w:rPr>
          </w:pPr>
          <w:r w:rsidRPr="0032263B">
            <w:rPr>
              <w:sz w:val="17"/>
              <w:szCs w:val="17"/>
            </w:rPr>
            <w:fldChar w:fldCharType="begin"/>
          </w:r>
          <w:r w:rsidRPr="0032263B">
            <w:rPr>
              <w:sz w:val="17"/>
              <w:szCs w:val="17"/>
            </w:rPr>
            <w:instrText xml:space="preserve"> DOCPROPERTY  fldCompany  \* MERGEFORMAT </w:instrText>
          </w:r>
          <w:r w:rsidRPr="0032263B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Tiefbauamt</w:t>
          </w:r>
          <w:r w:rsidRPr="0032263B">
            <w:rPr>
              <w:sz w:val="17"/>
              <w:szCs w:val="17"/>
            </w:rPr>
            <w:fldChar w:fldCharType="end"/>
          </w:r>
        </w:p>
        <w:p w14:paraId="4C2DB8D0" w14:textId="4997E159" w:rsidR="00B24F90" w:rsidRPr="0032263B" w:rsidRDefault="00B24F90" w:rsidP="00AB52B3">
          <w:pPr>
            <w:spacing w:line="200" w:lineRule="atLeast"/>
            <w:rPr>
              <w:sz w:val="17"/>
              <w:szCs w:val="17"/>
            </w:rPr>
          </w:pPr>
          <w:r w:rsidRPr="0032263B">
            <w:rPr>
              <w:sz w:val="17"/>
              <w:szCs w:val="17"/>
            </w:rPr>
            <w:fldChar w:fldCharType="begin"/>
          </w:r>
          <w:r w:rsidRPr="0032263B">
            <w:rPr>
              <w:sz w:val="17"/>
              <w:szCs w:val="17"/>
            </w:rPr>
            <w:instrText xml:space="preserve"> DOCPROPERTY  fldStreetAddress  \* MERGEFORMAT </w:instrText>
          </w:r>
          <w:r w:rsidRPr="0032263B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Werdmühleplatz 3</w:t>
          </w:r>
          <w:r w:rsidRPr="0032263B">
            <w:rPr>
              <w:sz w:val="17"/>
              <w:szCs w:val="17"/>
            </w:rPr>
            <w:fldChar w:fldCharType="end"/>
          </w:r>
        </w:p>
        <w:p w14:paraId="1117D59D" w14:textId="1A606113" w:rsidR="00B24F90" w:rsidRPr="0032263B" w:rsidRDefault="00B24F90" w:rsidP="00AB52B3">
          <w:pPr>
            <w:spacing w:line="200" w:lineRule="atLeast"/>
            <w:rPr>
              <w:sz w:val="17"/>
              <w:szCs w:val="17"/>
            </w:rPr>
          </w:pPr>
          <w:r w:rsidRPr="0032263B">
            <w:rPr>
              <w:sz w:val="17"/>
              <w:szCs w:val="17"/>
            </w:rPr>
            <w:fldChar w:fldCharType="begin"/>
          </w:r>
          <w:r w:rsidRPr="0032263B">
            <w:rPr>
              <w:sz w:val="17"/>
              <w:szCs w:val="17"/>
            </w:rPr>
            <w:instrText xml:space="preserve"> DOCPROPERTY  fldPostalCode  \* MERGEFORMAT </w:instrText>
          </w:r>
          <w:r w:rsidRPr="0032263B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8001</w:t>
          </w:r>
          <w:r w:rsidRPr="0032263B">
            <w:rPr>
              <w:sz w:val="17"/>
              <w:szCs w:val="17"/>
            </w:rPr>
            <w:fldChar w:fldCharType="end"/>
          </w:r>
          <w:r w:rsidRPr="0032263B">
            <w:rPr>
              <w:sz w:val="17"/>
              <w:szCs w:val="17"/>
            </w:rPr>
            <w:t xml:space="preserve"> </w:t>
          </w:r>
          <w:r w:rsidRPr="0032263B">
            <w:rPr>
              <w:sz w:val="17"/>
              <w:szCs w:val="17"/>
            </w:rPr>
            <w:fldChar w:fldCharType="begin"/>
          </w:r>
          <w:r w:rsidRPr="0032263B">
            <w:rPr>
              <w:sz w:val="17"/>
              <w:szCs w:val="17"/>
            </w:rPr>
            <w:instrText xml:space="preserve"> DOCPROPERTY  fldL  \* MERGEFORMAT </w:instrText>
          </w:r>
          <w:r w:rsidRPr="0032263B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Zürich</w:t>
          </w:r>
          <w:r w:rsidRPr="0032263B">
            <w:rPr>
              <w:sz w:val="17"/>
              <w:szCs w:val="17"/>
            </w:rPr>
            <w:fldChar w:fldCharType="end"/>
          </w:r>
        </w:p>
        <w:bookmarkEnd w:id="64"/>
        <w:bookmarkEnd w:id="65"/>
        <w:p w14:paraId="5A6A978A" w14:textId="77777777" w:rsidR="00B24F90" w:rsidRPr="007D6AA3" w:rsidRDefault="00B24F90" w:rsidP="00AB52B3">
          <w:pPr>
            <w:spacing w:line="200" w:lineRule="atLeast"/>
            <w:rPr>
              <w:sz w:val="17"/>
              <w:szCs w:val="17"/>
            </w:rPr>
          </w:pPr>
        </w:p>
      </w:tc>
    </w:tr>
    <w:bookmarkEnd w:id="62"/>
    <w:bookmarkEnd w:id="63"/>
  </w:tbl>
  <w:p w14:paraId="49817186" w14:textId="77777777" w:rsidR="00B24F90" w:rsidRDefault="00B24F90" w:rsidP="00E13D0A">
    <w:pPr>
      <w:pStyle w:val="AbsatzKleinst"/>
    </w:pPr>
  </w:p>
  <w:p w14:paraId="05ED026A" w14:textId="77777777" w:rsidR="00A8491E" w:rsidRPr="00B24F90" w:rsidRDefault="00A8491E" w:rsidP="00B24F90">
    <w:pPr>
      <w:pStyle w:val="AbsatzKlein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EC2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D202D"/>
    <w:multiLevelType w:val="multilevel"/>
    <w:tmpl w:val="1ADEFB88"/>
    <w:lvl w:ilvl="0">
      <w:start w:val="1"/>
      <w:numFmt w:val="decimal"/>
      <w:pStyle w:val="StadtZrichNummerieru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3C4566A6"/>
    <w:multiLevelType w:val="hybridMultilevel"/>
    <w:tmpl w:val="3DAAEBCC"/>
    <w:lvl w:ilvl="0" w:tplc="048817A0">
      <w:start w:val="1"/>
      <w:numFmt w:val="decimal"/>
      <w:pStyle w:val="AufzhlungNumm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17C1"/>
    <w:multiLevelType w:val="hybridMultilevel"/>
    <w:tmpl w:val="88546BE2"/>
    <w:lvl w:ilvl="0" w:tplc="60A65322">
      <w:start w:val="1"/>
      <w:numFmt w:val="bullet"/>
      <w:pStyle w:val="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B16AF"/>
    <w:multiLevelType w:val="multilevel"/>
    <w:tmpl w:val="1ADEFB88"/>
    <w:styleLink w:val="stzhnummerierung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7B35603D"/>
    <w:multiLevelType w:val="multilevel"/>
    <w:tmpl w:val="BA48013A"/>
    <w:lvl w:ilvl="0">
      <w:start w:val="1"/>
      <w:numFmt w:val="bullet"/>
      <w:pStyle w:val="Aufzhlungszeichen"/>
      <w:lvlText w:val="–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7DDB0209"/>
    <w:multiLevelType w:val="multilevel"/>
    <w:tmpl w:val="A964CD54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19244417">
    <w:abstractNumId w:val="3"/>
  </w:num>
  <w:num w:numId="2" w16cid:durableId="718746240">
    <w:abstractNumId w:val="2"/>
  </w:num>
  <w:num w:numId="3" w16cid:durableId="1855266832">
    <w:abstractNumId w:val="6"/>
  </w:num>
  <w:num w:numId="4" w16cid:durableId="1255866897">
    <w:abstractNumId w:val="1"/>
  </w:num>
  <w:num w:numId="5" w16cid:durableId="200672977">
    <w:abstractNumId w:val="6"/>
  </w:num>
  <w:num w:numId="6" w16cid:durableId="1008219054">
    <w:abstractNumId w:val="6"/>
  </w:num>
  <w:num w:numId="7" w16cid:durableId="972292255">
    <w:abstractNumId w:val="6"/>
  </w:num>
  <w:num w:numId="8" w16cid:durableId="1846020329">
    <w:abstractNumId w:val="0"/>
  </w:num>
  <w:num w:numId="9" w16cid:durableId="987319719">
    <w:abstractNumId w:val="5"/>
  </w:num>
  <w:num w:numId="10" w16cid:durableId="2112511848">
    <w:abstractNumId w:val="3"/>
  </w:num>
  <w:num w:numId="11" w16cid:durableId="1291475745">
    <w:abstractNumId w:val="2"/>
  </w:num>
  <w:num w:numId="12" w16cid:durableId="1315721448">
    <w:abstractNumId w:val="1"/>
  </w:num>
  <w:num w:numId="13" w16cid:durableId="431123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90"/>
    <w:rsid w:val="00012D41"/>
    <w:rsid w:val="000177EE"/>
    <w:rsid w:val="000300BD"/>
    <w:rsid w:val="00041E65"/>
    <w:rsid w:val="000510BC"/>
    <w:rsid w:val="00071A1D"/>
    <w:rsid w:val="00076AE5"/>
    <w:rsid w:val="000C6A57"/>
    <w:rsid w:val="000D5800"/>
    <w:rsid w:val="001076D1"/>
    <w:rsid w:val="00144A0B"/>
    <w:rsid w:val="00160829"/>
    <w:rsid w:val="00193900"/>
    <w:rsid w:val="001A3E6C"/>
    <w:rsid w:val="002507ED"/>
    <w:rsid w:val="002F36D9"/>
    <w:rsid w:val="002F4C36"/>
    <w:rsid w:val="003007B6"/>
    <w:rsid w:val="00304312"/>
    <w:rsid w:val="003130BE"/>
    <w:rsid w:val="0031451C"/>
    <w:rsid w:val="00326817"/>
    <w:rsid w:val="00337E17"/>
    <w:rsid w:val="00395409"/>
    <w:rsid w:val="003A2306"/>
    <w:rsid w:val="003F344C"/>
    <w:rsid w:val="00437091"/>
    <w:rsid w:val="004412DA"/>
    <w:rsid w:val="00441EC0"/>
    <w:rsid w:val="004772BB"/>
    <w:rsid w:val="00480DB1"/>
    <w:rsid w:val="00486F91"/>
    <w:rsid w:val="004924A6"/>
    <w:rsid w:val="004F200D"/>
    <w:rsid w:val="004F67EA"/>
    <w:rsid w:val="00525CE7"/>
    <w:rsid w:val="00555678"/>
    <w:rsid w:val="00566964"/>
    <w:rsid w:val="00590FE2"/>
    <w:rsid w:val="005C7978"/>
    <w:rsid w:val="005C7EB5"/>
    <w:rsid w:val="00605673"/>
    <w:rsid w:val="006069DE"/>
    <w:rsid w:val="00620FB2"/>
    <w:rsid w:val="00625B21"/>
    <w:rsid w:val="0062760B"/>
    <w:rsid w:val="006F6752"/>
    <w:rsid w:val="00715DFB"/>
    <w:rsid w:val="007222AB"/>
    <w:rsid w:val="0073259E"/>
    <w:rsid w:val="00774916"/>
    <w:rsid w:val="007873B6"/>
    <w:rsid w:val="007937AC"/>
    <w:rsid w:val="007C3AA3"/>
    <w:rsid w:val="007D590C"/>
    <w:rsid w:val="00815A1C"/>
    <w:rsid w:val="00835145"/>
    <w:rsid w:val="00855FCD"/>
    <w:rsid w:val="0087334A"/>
    <w:rsid w:val="00874E1E"/>
    <w:rsid w:val="008A2AB9"/>
    <w:rsid w:val="008D64B9"/>
    <w:rsid w:val="008F4E16"/>
    <w:rsid w:val="009365B6"/>
    <w:rsid w:val="009635B6"/>
    <w:rsid w:val="0098344F"/>
    <w:rsid w:val="009929C0"/>
    <w:rsid w:val="009C05D4"/>
    <w:rsid w:val="009C5355"/>
    <w:rsid w:val="009E1F16"/>
    <w:rsid w:val="009E6D50"/>
    <w:rsid w:val="00A50FBC"/>
    <w:rsid w:val="00A64279"/>
    <w:rsid w:val="00A8491E"/>
    <w:rsid w:val="00AC1C8E"/>
    <w:rsid w:val="00AC75E9"/>
    <w:rsid w:val="00AE54A0"/>
    <w:rsid w:val="00AF5B0D"/>
    <w:rsid w:val="00B20138"/>
    <w:rsid w:val="00B24F90"/>
    <w:rsid w:val="00B3619B"/>
    <w:rsid w:val="00B46778"/>
    <w:rsid w:val="00B525B8"/>
    <w:rsid w:val="00B72F2C"/>
    <w:rsid w:val="00B752A2"/>
    <w:rsid w:val="00BB08F3"/>
    <w:rsid w:val="00BC6A5F"/>
    <w:rsid w:val="00C16D98"/>
    <w:rsid w:val="00C93575"/>
    <w:rsid w:val="00CD0238"/>
    <w:rsid w:val="00CE0839"/>
    <w:rsid w:val="00D05499"/>
    <w:rsid w:val="00D30AFD"/>
    <w:rsid w:val="00D558A3"/>
    <w:rsid w:val="00DF17F7"/>
    <w:rsid w:val="00DF24F5"/>
    <w:rsid w:val="00DF37C9"/>
    <w:rsid w:val="00E03763"/>
    <w:rsid w:val="00E34CEE"/>
    <w:rsid w:val="00E6755B"/>
    <w:rsid w:val="00E8495B"/>
    <w:rsid w:val="00EB7F4C"/>
    <w:rsid w:val="00ED73B8"/>
    <w:rsid w:val="00EF0D00"/>
    <w:rsid w:val="00EF2162"/>
    <w:rsid w:val="00EF221E"/>
    <w:rsid w:val="00F60438"/>
    <w:rsid w:val="00F74DF3"/>
    <w:rsid w:val="00F76DA9"/>
    <w:rsid w:val="00F83B82"/>
    <w:rsid w:val="00FA5B7E"/>
    <w:rsid w:val="00FA69BB"/>
    <w:rsid w:val="00FB4891"/>
    <w:rsid w:val="00FC1269"/>
    <w:rsid w:val="00FC1B79"/>
    <w:rsid w:val="00FD4852"/>
    <w:rsid w:val="00FD5BC8"/>
    <w:rsid w:val="00FE4F4B"/>
    <w:rsid w:val="00FE7102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D5DD932"/>
  <w15:docId w15:val="{BA1E1A94-FBEF-4B5A-A399-658787F6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0" w:qFormat="1"/>
    <w:lsdException w:name="heading 2" w:semiHidden="1" w:uiPriority="22" w:unhideWhenUsed="1" w:qFormat="1"/>
    <w:lsdException w:name="heading 3" w:semiHidden="1" w:uiPriority="24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0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8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36"/>
    <w:lsdException w:name="FollowedHyperlink" w:semiHidden="1"/>
    <w:lsdException w:name="Strong" w:semiHidden="1" w:uiPriority="6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5CE7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uiPriority w:val="20"/>
    <w:qFormat/>
    <w:rsid w:val="00525CE7"/>
    <w:pPr>
      <w:keepNext/>
      <w:keepLines/>
      <w:numPr>
        <w:numId w:val="7"/>
      </w:numPr>
      <w:spacing w:before="240" w:after="120"/>
      <w:outlineLvl w:val="0"/>
    </w:pPr>
    <w:rPr>
      <w:rFonts w:ascii="Arial Black" w:eastAsiaTheme="majorEastAsia" w:hAnsi="Arial Black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22"/>
    <w:qFormat/>
    <w:rsid w:val="00525CE7"/>
    <w:pPr>
      <w:keepNext/>
      <w:keepLines/>
      <w:numPr>
        <w:ilvl w:val="1"/>
        <w:numId w:val="7"/>
      </w:numPr>
      <w:spacing w:before="240" w:after="120"/>
      <w:outlineLvl w:val="1"/>
    </w:pPr>
    <w:rPr>
      <w:rFonts w:ascii="Arial Black" w:eastAsiaTheme="majorEastAsia" w:hAnsi="Arial Black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24"/>
    <w:qFormat/>
    <w:rsid w:val="00525CE7"/>
    <w:pPr>
      <w:keepNext/>
      <w:keepLines/>
      <w:numPr>
        <w:ilvl w:val="2"/>
        <w:numId w:val="7"/>
      </w:numPr>
      <w:spacing w:before="240" w:after="120"/>
      <w:outlineLvl w:val="2"/>
    </w:pPr>
    <w:rPr>
      <w:rFonts w:ascii="Arial Black" w:eastAsiaTheme="majorEastAsia" w:hAnsi="Arial Black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8"/>
    <w:semiHidden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8"/>
    <w:semiHidden/>
    <w:rsid w:val="00F83B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2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Kleinst">
    <w:name w:val="AbsatzKleinst"/>
    <w:basedOn w:val="Standard"/>
    <w:link w:val="AbsatzKleinstZchn"/>
    <w:semiHidden/>
    <w:rsid w:val="00525CE7"/>
    <w:pPr>
      <w:spacing w:line="240" w:lineRule="auto"/>
    </w:pPr>
    <w:rPr>
      <w:sz w:val="2"/>
      <w:szCs w:val="2"/>
    </w:rPr>
  </w:style>
  <w:style w:type="character" w:customStyle="1" w:styleId="AbsatzKleinstZchn">
    <w:name w:val="AbsatzKleinst Zchn"/>
    <w:basedOn w:val="Absatz-Standardschriftart"/>
    <w:link w:val="AbsatzKleinst"/>
    <w:semiHidden/>
    <w:rsid w:val="00525CE7"/>
    <w:rPr>
      <w:sz w:val="2"/>
      <w:szCs w:val="2"/>
    </w:rPr>
  </w:style>
  <w:style w:type="character" w:customStyle="1" w:styleId="berschrift1Zchn">
    <w:name w:val="Überschrift 1 Zchn"/>
    <w:basedOn w:val="Absatz-Standardschriftart"/>
    <w:link w:val="berschrift1"/>
    <w:uiPriority w:val="20"/>
    <w:rsid w:val="00525CE7"/>
    <w:rPr>
      <w:rFonts w:ascii="Arial Black" w:eastAsiaTheme="majorEastAsia" w:hAnsi="Arial Black" w:cstheme="majorBidi"/>
      <w:sz w:val="32"/>
      <w:szCs w:val="32"/>
    </w:rPr>
  </w:style>
  <w:style w:type="paragraph" w:customStyle="1" w:styleId="Lauftext">
    <w:name w:val="Lauftext"/>
    <w:basedOn w:val="Standard"/>
    <w:link w:val="LauftextZchn"/>
    <w:uiPriority w:val="2"/>
    <w:qFormat/>
    <w:rsid w:val="00525CE7"/>
  </w:style>
  <w:style w:type="character" w:customStyle="1" w:styleId="LauftextZchn">
    <w:name w:val="Lauftext Zchn"/>
    <w:basedOn w:val="Absatz-Standardschriftart"/>
    <w:link w:val="Lauftext"/>
    <w:uiPriority w:val="2"/>
    <w:rsid w:val="00525CE7"/>
  </w:style>
  <w:style w:type="paragraph" w:customStyle="1" w:styleId="Standardklein">
    <w:name w:val="Standard klein"/>
    <w:basedOn w:val="Standard"/>
    <w:link w:val="StandardkleinZchn"/>
    <w:uiPriority w:val="4"/>
    <w:qFormat/>
    <w:rsid w:val="00525C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uiPriority w:val="4"/>
    <w:rsid w:val="00525CE7"/>
    <w:rPr>
      <w:sz w:val="17"/>
      <w:szCs w:val="17"/>
    </w:rPr>
  </w:style>
  <w:style w:type="paragraph" w:customStyle="1" w:styleId="AufzhlungPunkt">
    <w:name w:val="Aufzählung Punkt"/>
    <w:basedOn w:val="Standard"/>
    <w:link w:val="AufzhlungPunktZchn"/>
    <w:uiPriority w:val="8"/>
    <w:qFormat/>
    <w:rsid w:val="00525CE7"/>
    <w:pPr>
      <w:numPr>
        <w:numId w:val="10"/>
      </w:numPr>
      <w:spacing w:before="120"/>
      <w:ind w:left="425" w:hanging="425"/>
    </w:pPr>
  </w:style>
  <w:style w:type="paragraph" w:customStyle="1" w:styleId="AufzhlungNummer">
    <w:name w:val="Aufzählung Nummer"/>
    <w:basedOn w:val="Standard"/>
    <w:link w:val="AufzhlungNummerZchn"/>
    <w:uiPriority w:val="12"/>
    <w:qFormat/>
    <w:rsid w:val="00525CE7"/>
    <w:pPr>
      <w:numPr>
        <w:numId w:val="11"/>
      </w:numPr>
      <w:spacing w:before="120"/>
      <w:ind w:left="425" w:hanging="425"/>
    </w:pPr>
  </w:style>
  <w:style w:type="character" w:customStyle="1" w:styleId="AufzhlungPunktZchn">
    <w:name w:val="Aufzählung Punkt Zchn"/>
    <w:basedOn w:val="Absatz-Standardschriftart"/>
    <w:link w:val="AufzhlungPunkt"/>
    <w:uiPriority w:val="8"/>
    <w:rsid w:val="00525CE7"/>
  </w:style>
  <w:style w:type="paragraph" w:styleId="Titel">
    <w:name w:val="Title"/>
    <w:basedOn w:val="Standard"/>
    <w:next w:val="Standard"/>
    <w:link w:val="TitelZchn"/>
    <w:uiPriority w:val="18"/>
    <w:qFormat/>
    <w:rsid w:val="00525CE7"/>
    <w:pPr>
      <w:keepNext/>
      <w:keepLines/>
      <w:spacing w:before="240"/>
      <w:contextualSpacing/>
    </w:pPr>
    <w:rPr>
      <w:rFonts w:ascii="Arial Black" w:eastAsiaTheme="majorEastAsia" w:hAnsi="Arial Black" w:cstheme="majorBidi"/>
      <w:sz w:val="26"/>
      <w:szCs w:val="56"/>
    </w:rPr>
  </w:style>
  <w:style w:type="character" w:customStyle="1" w:styleId="AufzhlungNummerZchn">
    <w:name w:val="Aufzählung Nummer Zchn"/>
    <w:basedOn w:val="Absatz-Standardschriftart"/>
    <w:link w:val="AufzhlungNummer"/>
    <w:uiPriority w:val="12"/>
    <w:rsid w:val="00525CE7"/>
  </w:style>
  <w:style w:type="character" w:customStyle="1" w:styleId="TitelZchn">
    <w:name w:val="Titel Zchn"/>
    <w:basedOn w:val="Absatz-Standardschriftart"/>
    <w:link w:val="Titel"/>
    <w:uiPriority w:val="18"/>
    <w:rsid w:val="00525CE7"/>
    <w:rPr>
      <w:rFonts w:ascii="Arial Black" w:eastAsiaTheme="majorEastAsia" w:hAnsi="Arial Black" w:cstheme="majorBidi"/>
      <w:sz w:val="26"/>
      <w:szCs w:val="56"/>
    </w:rPr>
  </w:style>
  <w:style w:type="paragraph" w:styleId="Untertitel">
    <w:name w:val="Subtitle"/>
    <w:basedOn w:val="Standard"/>
    <w:next w:val="Standard"/>
    <w:link w:val="UntertitelZchn"/>
    <w:semiHidden/>
    <w:qFormat/>
    <w:rsid w:val="00E849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semiHidden/>
    <w:rsid w:val="00D30AF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22"/>
    <w:rsid w:val="00525CE7"/>
    <w:rPr>
      <w:rFonts w:ascii="Arial Black" w:eastAsiaTheme="majorEastAsia" w:hAnsi="Arial Black" w:cs="Arial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24"/>
    <w:rsid w:val="00525CE7"/>
    <w:rPr>
      <w:rFonts w:ascii="Arial Black" w:eastAsiaTheme="majorEastAsia" w:hAnsi="Arial Black" w:cs="Arial"/>
    </w:rPr>
  </w:style>
  <w:style w:type="paragraph" w:customStyle="1" w:styleId="StadtZrichVerweis">
    <w:name w:val="Stadt Zürich Verweis"/>
    <w:basedOn w:val="Standard"/>
    <w:uiPriority w:val="26"/>
    <w:qFormat/>
    <w:rsid w:val="00525CE7"/>
    <w:pPr>
      <w:framePr w:w="9072" w:h="1361" w:hRule="exact" w:wrap="around" w:vAnchor="page" w:hAnchor="page" w:x="1702" w:y="14913" w:anchorLock="1"/>
      <w:spacing w:line="200" w:lineRule="atLeast"/>
    </w:pPr>
    <w:rPr>
      <w:rFonts w:eastAsiaTheme="minorHAnsi" w:cstheme="minorBidi"/>
      <w:sz w:val="17"/>
      <w:lang w:eastAsia="en-US"/>
    </w:rPr>
  </w:style>
  <w:style w:type="paragraph" w:customStyle="1" w:styleId="StadtZrichNummerierung">
    <w:name w:val="Stadt Zürich Nummerierung"/>
    <w:basedOn w:val="Standard"/>
    <w:uiPriority w:val="14"/>
    <w:qFormat/>
    <w:rsid w:val="00525CE7"/>
    <w:pPr>
      <w:numPr>
        <w:numId w:val="12"/>
      </w:numPr>
    </w:pPr>
    <w:rPr>
      <w:rFonts w:eastAsiaTheme="minorHAnsi" w:cstheme="minorBidi"/>
      <w:lang w:eastAsia="en-US"/>
    </w:rPr>
  </w:style>
  <w:style w:type="paragraph" w:customStyle="1" w:styleId="StadtZrichZwischentitel">
    <w:name w:val="Stadt Zürich Zwischentitel"/>
    <w:basedOn w:val="Standard"/>
    <w:next w:val="Lauftext"/>
    <w:uiPriority w:val="16"/>
    <w:qFormat/>
    <w:rsid w:val="00525CE7"/>
    <w:rPr>
      <w:rFonts w:ascii="Arial Black" w:eastAsiaTheme="minorHAnsi" w:hAnsi="Arial Black" w:cstheme="minorBidi"/>
      <w:lang w:eastAsia="en-US"/>
    </w:rPr>
  </w:style>
  <w:style w:type="paragraph" w:styleId="Aufzhlungszeichen">
    <w:name w:val="List Bullet"/>
    <w:basedOn w:val="Standard"/>
    <w:uiPriority w:val="10"/>
    <w:qFormat/>
    <w:rsid w:val="00525CE7"/>
    <w:pPr>
      <w:numPr>
        <w:numId w:val="9"/>
      </w:numPr>
      <w:ind w:left="720" w:hanging="360"/>
      <w:contextualSpacing/>
    </w:pPr>
    <w:rPr>
      <w:rFonts w:eastAsiaTheme="minorHAnsi" w:cstheme="minorBidi"/>
      <w:lang w:eastAsia="en-US"/>
    </w:rPr>
  </w:style>
  <w:style w:type="character" w:styleId="Fett">
    <w:name w:val="Strong"/>
    <w:basedOn w:val="Absatz-Standardschriftart"/>
    <w:uiPriority w:val="6"/>
    <w:qFormat/>
    <w:rsid w:val="00525CE7"/>
    <w:rPr>
      <w:rFonts w:ascii="Arial Black" w:hAnsi="Arial Black"/>
      <w:b w:val="0"/>
      <w:bCs/>
    </w:rPr>
  </w:style>
  <w:style w:type="paragraph" w:customStyle="1" w:styleId="StadtZrichAdresse">
    <w:name w:val="Stadt Zürich Adresse"/>
    <w:basedOn w:val="Standard"/>
    <w:link w:val="StadtZrichAdresseZchn"/>
    <w:uiPriority w:val="28"/>
    <w:rsid w:val="00525CE7"/>
    <w:pPr>
      <w:spacing w:line="200" w:lineRule="atLeast"/>
    </w:pPr>
    <w:rPr>
      <w:rFonts w:cs="Arial"/>
      <w:sz w:val="17"/>
      <w:szCs w:val="17"/>
    </w:rPr>
  </w:style>
  <w:style w:type="character" w:customStyle="1" w:styleId="StadtZrichAdresseZchn">
    <w:name w:val="Stadt Zürich Adresse Zchn"/>
    <w:basedOn w:val="Absatz-Standardschriftart"/>
    <w:link w:val="StadtZrichAdresse"/>
    <w:uiPriority w:val="28"/>
    <w:rsid w:val="00525CE7"/>
    <w:rPr>
      <w:rFonts w:cs="Arial"/>
      <w:sz w:val="17"/>
      <w:szCs w:val="17"/>
    </w:rPr>
  </w:style>
  <w:style w:type="paragraph" w:customStyle="1" w:styleId="StadtZrichEmpfnger">
    <w:name w:val="Stadt Zürich Empfänger"/>
    <w:basedOn w:val="Standard"/>
    <w:uiPriority w:val="32"/>
    <w:rsid w:val="00525CE7"/>
    <w:pPr>
      <w:framePr w:w="4536" w:h="1588" w:hRule="exact" w:wrap="around" w:vAnchor="page" w:hAnchor="page" w:x="1702" w:y="2836" w:anchorLock="1"/>
    </w:pPr>
    <w:rPr>
      <w:rFonts w:eastAsiaTheme="minorHAnsi" w:cstheme="minorBidi"/>
      <w:lang w:eastAsia="en-US"/>
    </w:rPr>
  </w:style>
  <w:style w:type="paragraph" w:customStyle="1" w:styleId="StadtZrichBriefdatum">
    <w:name w:val="Stadt Zürich Briefdatum"/>
    <w:basedOn w:val="Standard"/>
    <w:uiPriority w:val="30"/>
    <w:rsid w:val="00525CE7"/>
    <w:pPr>
      <w:framePr w:wrap="around" w:vAnchor="page" w:hAnchor="page" w:x="1702" w:y="4821" w:anchorLock="1"/>
    </w:pPr>
    <w:rPr>
      <w:rFonts w:eastAsiaTheme="minorHAnsi" w:cstheme="minorBidi"/>
      <w:lang w:eastAsia="en-US"/>
    </w:rPr>
  </w:style>
  <w:style w:type="numbering" w:customStyle="1" w:styleId="stzhnummerierung">
    <w:name w:val="stzh_nummerierung"/>
    <w:uiPriority w:val="99"/>
    <w:rsid w:val="00525CE7"/>
    <w:pPr>
      <w:numPr>
        <w:numId w:val="13"/>
      </w:numPr>
    </w:pPr>
  </w:style>
  <w:style w:type="character" w:styleId="Hyperlink">
    <w:name w:val="Hyperlink"/>
    <w:uiPriority w:val="36"/>
    <w:rsid w:val="00EB7F4C"/>
    <w:rPr>
      <w:color w:val="0563C1"/>
      <w:szCs w:val="24"/>
      <w:u w:val="single"/>
      <w:lang w:eastAsia="de-DE"/>
    </w:rPr>
  </w:style>
  <w:style w:type="character" w:styleId="BesuchterLink">
    <w:name w:val="FollowedHyperlink"/>
    <w:basedOn w:val="Absatz-Standardschriftart"/>
    <w:uiPriority w:val="98"/>
    <w:semiHidden/>
    <w:rsid w:val="00525CE7"/>
    <w:rPr>
      <w:color w:val="auto"/>
      <w:u w:val="none"/>
    </w:rPr>
  </w:style>
  <w:style w:type="paragraph" w:customStyle="1" w:styleId="StadtZrichSeitennummer">
    <w:name w:val="Stadt Zürich Seitennummer"/>
    <w:basedOn w:val="Standard"/>
    <w:uiPriority w:val="34"/>
    <w:rsid w:val="00525CE7"/>
    <w:pPr>
      <w:framePr w:w="9072" w:h="851" w:hRule="exact" w:wrap="around" w:vAnchor="page" w:hAnchor="page" w:x="1702" w:y="2836" w:anchorLock="1"/>
    </w:pPr>
    <w:rPr>
      <w:rFonts w:eastAsiaTheme="minorHAnsi" w:cstheme="minorBid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24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taz\docpower\data\Templates\Layout02qu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7B275EFB384484A13D0D5B69D4C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D044D-84AF-41BD-A4B6-8FB3E438A39A}"/>
      </w:docPartPr>
      <w:docPartBody>
        <w:p w:rsidR="003E429D" w:rsidRDefault="00BF53D4" w:rsidP="00BF53D4">
          <w:pPr>
            <w:pStyle w:val="EF7B275EFB384484A13D0D5B69D4CA8B"/>
          </w:pPr>
          <w:r w:rsidRPr="00A36FF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D4"/>
    <w:rsid w:val="002D32D6"/>
    <w:rsid w:val="003E429D"/>
    <w:rsid w:val="007A0E31"/>
    <w:rsid w:val="00BF53D4"/>
    <w:rsid w:val="00C758D3"/>
    <w:rsid w:val="00F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53D4"/>
    <w:rPr>
      <w:color w:val="808080"/>
    </w:rPr>
  </w:style>
  <w:style w:type="paragraph" w:customStyle="1" w:styleId="EF7B275EFB384484A13D0D5B69D4CA8B">
    <w:name w:val="EF7B275EFB384484A13D0D5B69D4CA8B"/>
    <w:rsid w:val="00BF53D4"/>
    <w:pPr>
      <w:spacing w:after="0" w:line="260" w:lineRule="atLeast"/>
    </w:pPr>
    <w:rPr>
      <w:rFonts w:ascii="Arial" w:eastAsia="Times New Roman" w:hAnsi="Arial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A887-9A0A-4B85-8CA7-04058868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Layout02quer.dotx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s&amp;s software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Lacerda Samaia (TAZ)</dc:creator>
  <cp:lastModifiedBy>Müller Priska (TAZ)</cp:lastModifiedBy>
  <cp:revision>8</cp:revision>
  <dcterms:created xsi:type="dcterms:W3CDTF">2024-06-11T12:28:00Z</dcterms:created>
  <dcterms:modified xsi:type="dcterms:W3CDTF">2024-06-14T14:34:00Z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dSn">
    <vt:lpwstr>Kurt</vt:lpwstr>
  </property>
  <property fmtid="{D5CDD505-2E9C-101B-9397-08002B2CF9AE}" pid="3" name="fldGivenName">
    <vt:lpwstr>Reto</vt:lpwstr>
  </property>
  <property fmtid="{D5CDD505-2E9C-101B-9397-08002B2CF9AE}" pid="4" name="fldSzh-orglevel1">
    <vt:lpwstr>Stadt Zürich</vt:lpwstr>
  </property>
  <property fmtid="{D5CDD505-2E9C-101B-9397-08002B2CF9AE}" pid="5" name="fldCompany">
    <vt:lpwstr>Tiefbauamt</vt:lpwstr>
  </property>
  <property fmtid="{D5CDD505-2E9C-101B-9397-08002B2CF9AE}" pid="6" name="fldDepartment">
    <vt:lpwstr>Realisierung 1</vt:lpwstr>
  </property>
  <property fmtid="{D5CDD505-2E9C-101B-9397-08002B2CF9AE}" pid="7" name="fldOthertelephone">
    <vt:lpwstr>+41 44 412 42 12</vt:lpwstr>
  </property>
  <property fmtid="{D5CDD505-2E9C-101B-9397-08002B2CF9AE}" pid="8" name="fldTelephonenumber">
    <vt:lpwstr>+41 44 412 46 63</vt:lpwstr>
  </property>
  <property fmtid="{D5CDD505-2E9C-101B-9397-08002B2CF9AE}" pid="9" name="fldMail">
    <vt:lpwstr>reto.kurt@zuerich.ch</vt:lpwstr>
  </property>
  <property fmtid="{D5CDD505-2E9C-101B-9397-08002B2CF9AE}" pid="10" name="fldwwwHomepage">
    <vt:lpwstr>www.stadt-zuerich.ch/tiefbauamt</vt:lpwstr>
  </property>
  <property fmtid="{D5CDD505-2E9C-101B-9397-08002B2CF9AE}" pid="11" name="fldL">
    <vt:lpwstr>Zürich</vt:lpwstr>
  </property>
  <property fmtid="{D5CDD505-2E9C-101B-9397-08002B2CF9AE}" pid="12" name="fldStreetAddress">
    <vt:lpwstr>Werdmühleplatz 3</vt:lpwstr>
  </property>
  <property fmtid="{D5CDD505-2E9C-101B-9397-08002B2CF9AE}" pid="13" name="fldPostalCode">
    <vt:lpwstr>8001</vt:lpwstr>
  </property>
  <property fmtid="{D5CDD505-2E9C-101B-9397-08002B2CF9AE}" pid="14" name="fldOtherfacsimiletelephonenumber">
    <vt:lpwstr>Fax Allgemein</vt:lpwstr>
  </property>
  <property fmtid="{D5CDD505-2E9C-101B-9397-08002B2CF9AE}" pid="15" name="fldSzh-orglevel4">
    <vt:lpwstr>Firma</vt:lpwstr>
  </property>
  <property fmtid="{D5CDD505-2E9C-101B-9397-08002B2CF9AE}" pid="16" name="fldSzh-orglevel6">
    <vt:lpwstr>Abteilung</vt:lpwstr>
  </property>
  <property fmtid="{D5CDD505-2E9C-101B-9397-08002B2CF9AE}" pid="17" name="fldCn">
    <vt:lpwstr>Name Vorname</vt:lpwstr>
  </property>
  <property fmtid="{D5CDD505-2E9C-101B-9397-08002B2CF9AE}" pid="18" name="fldName">
    <vt:lpwstr>Name Vorname</vt:lpwstr>
  </property>
  <property fmtid="{D5CDD505-2E9C-101B-9397-08002B2CF9AE}" pid="19" name="fldMobile">
    <vt:lpwstr>+41 78 793 32 55</vt:lpwstr>
  </property>
  <property fmtid="{D5CDD505-2E9C-101B-9397-08002B2CF9AE}" pid="20" name="fldOthermobile">
    <vt:lpwstr>Mobile Allgemein</vt:lpwstr>
  </property>
  <property fmtid="{D5CDD505-2E9C-101B-9397-08002B2CF9AE}" pid="21" name="fldSamaccountname">
    <vt:lpwstr>tazkur</vt:lpwstr>
  </property>
  <property fmtid="{D5CDD505-2E9C-101B-9397-08002B2CF9AE}" pid="22" name="fldMailnickname">
    <vt:lpwstr>Kürzel</vt:lpwstr>
  </property>
  <property fmtid="{D5CDD505-2E9C-101B-9397-08002B2CF9AE}" pid="23" name="fldSzh-orglevel5">
    <vt:lpwstr>Organisationslevel 5</vt:lpwstr>
  </property>
  <property fmtid="{D5CDD505-2E9C-101B-9397-08002B2CF9AE}" pid="24" name="fldSzh-salutationgender">
    <vt:lpwstr>Anrede</vt:lpwstr>
  </property>
  <property fmtid="{D5CDD505-2E9C-101B-9397-08002B2CF9AE}" pid="25" name="fldTitle">
    <vt:lpwstr>Leiter Realisierung 1</vt:lpwstr>
  </property>
  <property fmtid="{D5CDD505-2E9C-101B-9397-08002B2CF9AE}" pid="26" name="fldSzh-orglevel7">
    <vt:lpwstr>Funktion</vt:lpwstr>
  </property>
  <property fmtid="{D5CDD505-2E9C-101B-9397-08002B2CF9AE}" pid="27" name="fldPhysicaldeliveryofficename">
    <vt:lpwstr>Büroraumanschrift</vt:lpwstr>
  </property>
  <property fmtid="{D5CDD505-2E9C-101B-9397-08002B2CF9AE}" pid="28" name="fldSzh-orglevel3">
    <vt:lpwstr>Organisationslevel 3</vt:lpwstr>
  </property>
  <property fmtid="{D5CDD505-2E9C-101B-9397-08002B2CF9AE}" pid="29" name="fldSzh-orglevel2">
    <vt:lpwstr>Organisationslevel 2</vt:lpwstr>
  </property>
  <property fmtid="{D5CDD505-2E9C-101B-9397-08002B2CF9AE}" pid="30" name="fldSzh-officeroomnumber">
    <vt:lpwstr>Büronummer</vt:lpwstr>
  </property>
  <property fmtid="{D5CDD505-2E9C-101B-9397-08002B2CF9AE}" pid="31" name="fldExtensionattribute12">
    <vt:lpwstr>Kürzel Dienstabteilung</vt:lpwstr>
  </property>
  <property fmtid="{D5CDD505-2E9C-101B-9397-08002B2CF9AE}" pid="32" name="fldInitials">
    <vt:lpwstr>kur</vt:lpwstr>
  </property>
  <property fmtid="{D5CDD505-2E9C-101B-9397-08002B2CF9AE}" pid="33" name="fldDisplayname">
    <vt:lpwstr>Anzeigename</vt:lpwstr>
  </property>
  <property fmtid="{D5CDD505-2E9C-101B-9397-08002B2CF9AE}" pid="34" name="fldCo">
    <vt:lpwstr>Land</vt:lpwstr>
  </property>
  <property fmtid="{D5CDD505-2E9C-101B-9397-08002B2CF9AE}" pid="35" name="fldC">
    <vt:lpwstr>Landeskürzel</vt:lpwstr>
  </property>
  <property fmtid="{D5CDD505-2E9C-101B-9397-08002B2CF9AE}" pid="36" name="fldUrl">
    <vt:lpwstr>URL Stadt Zürich</vt:lpwstr>
  </property>
  <property fmtid="{D5CDD505-2E9C-101B-9397-08002B2CF9AE}" pid="37" name="fldSzh-officelocation">
    <vt:lpwstr>Bürositz</vt:lpwstr>
  </property>
  <property fmtid="{D5CDD505-2E9C-101B-9397-08002B2CF9AE}" pid="38" name="Docversion">
    <vt:lpwstr>Stand Vorlage 01/2021</vt:lpwstr>
  </property>
  <property fmtid="{D5CDD505-2E9C-101B-9397-08002B2CF9AE}" pid="39" name="docID">
    <vt:lpwstr>4650</vt:lpwstr>
  </property>
  <property fmtid="{D5CDD505-2E9C-101B-9397-08002B2CF9AE}" pid="40" name="save">
    <vt:lpwstr/>
  </property>
  <property fmtid="{D5CDD505-2E9C-101B-9397-08002B2CF9AE}" pid="41" name="qlbHeader1">
    <vt:lpwstr>Kopfzeile07Seite01.docx</vt:lpwstr>
  </property>
  <property fmtid="{D5CDD505-2E9C-101B-9397-08002B2CF9AE}" pid="42" name="qlbHeader2">
    <vt:lpwstr>Kopfzeile08Seite02.docx</vt:lpwstr>
  </property>
  <property fmtid="{D5CDD505-2E9C-101B-9397-08002B2CF9AE}" pid="43" name="qlbFooter1">
    <vt:lpwstr>Fusszeile05.docx</vt:lpwstr>
  </property>
  <property fmtid="{D5CDD505-2E9C-101B-9397-08002B2CF9AE}" pid="44" name="qlbFooter2">
    <vt:lpwstr>Fusszeile07.docx</vt:lpwstr>
  </property>
  <property fmtid="{D5CDD505-2E9C-101B-9397-08002B2CF9AE}" pid="45" name="fldCountry2">
    <vt:lpwstr/>
  </property>
  <property fmtid="{D5CDD505-2E9C-101B-9397-08002B2CF9AE}" pid="46" name="fldCountry1">
    <vt:lpwstr/>
  </property>
  <property fmtid="{D5CDD505-2E9C-101B-9397-08002B2CF9AE}" pid="47" name="fldCountry">
    <vt:lpwstr/>
  </property>
  <property fmtid="{D5CDD505-2E9C-101B-9397-08002B2CF9AE}" pid="48" name="fldtelephonenumber2">
    <vt:lpwstr/>
  </property>
  <property fmtid="{D5CDD505-2E9C-101B-9397-08002B2CF9AE}" pid="49" name="fldtelephonenumber1">
    <vt:lpwstr>+41 44 412 46 63</vt:lpwstr>
  </property>
  <property fmtid="{D5CDD505-2E9C-101B-9397-08002B2CF9AE}" pid="50" name="fldVisum2VornameNameFunktion">
    <vt:lpwstr/>
  </property>
  <property fmtid="{D5CDD505-2E9C-101B-9397-08002B2CF9AE}" pid="51" name="fldVornameNameFunktion">
    <vt:lpwstr>Reto Kurt_x000d_
Leiter Realisierung 1</vt:lpwstr>
  </property>
  <property fmtid="{D5CDD505-2E9C-101B-9397-08002B2CF9AE}" pid="52" name="fldPlzOrt">
    <vt:lpwstr/>
  </property>
  <property fmtid="{D5CDD505-2E9C-101B-9397-08002B2CF9AE}" pid="53" name="fldVisum2Dep">
    <vt:lpwstr/>
  </property>
  <property fmtid="{D5CDD505-2E9C-101B-9397-08002B2CF9AE}" pid="54" name="fldVisum1Dep">
    <vt:lpwstr>Realisierung 1</vt:lpwstr>
  </property>
  <property fmtid="{D5CDD505-2E9C-101B-9397-08002B2CF9AE}" pid="55" name="fldVisum2FunAlter">
    <vt:lpwstr/>
  </property>
  <property fmtid="{D5CDD505-2E9C-101B-9397-08002B2CF9AE}" pid="56" name="fldVisum1FunAlter">
    <vt:lpwstr>Realisierung 1</vt:lpwstr>
  </property>
  <property fmtid="{D5CDD505-2E9C-101B-9397-08002B2CF9AE}" pid="57" name="fldMailAllg">
    <vt:lpwstr>info@taz.ch</vt:lpwstr>
  </property>
  <property fmtid="{D5CDD505-2E9C-101B-9397-08002B2CF9AE}" pid="58" name="fldVisum1VornameNameFunktion">
    <vt:lpwstr>Reto Kurt_x000d_
Leiter Realisierung 1</vt:lpwstr>
  </property>
  <property fmtid="{D5CDD505-2E9C-101B-9397-08002B2CF9AE}" pid="59" name="fldGrussformel">
    <vt:lpwstr/>
  </property>
  <property fmtid="{D5CDD505-2E9C-101B-9397-08002B2CF9AE}" pid="60" name="fldCompanyVisum">
    <vt:lpwstr/>
  </property>
  <property fmtid="{D5CDD505-2E9C-101B-9397-08002B2CF9AE}" pid="61" name="fldBetreff">
    <vt:lpwstr/>
  </property>
  <property fmtid="{D5CDD505-2E9C-101B-9397-08002B2CF9AE}" pid="62" name="fldVisum2Funktion">
    <vt:lpwstr/>
  </property>
  <property fmtid="{D5CDD505-2E9C-101B-9397-08002B2CF9AE}" pid="63" name="fldVisum2Name">
    <vt:lpwstr/>
  </property>
  <property fmtid="{D5CDD505-2E9C-101B-9397-08002B2CF9AE}" pid="64" name="fldDatum">
    <vt:lpwstr/>
  </property>
  <property fmtid="{D5CDD505-2E9C-101B-9397-08002B2CF9AE}" pid="65" name="fldVisum1Funktion">
    <vt:lpwstr>Realisierung 1</vt:lpwstr>
  </property>
  <property fmtid="{D5CDD505-2E9C-101B-9397-08002B2CF9AE}" pid="66" name="fldVisum1Name">
    <vt:lpwstr>Reto Kurt</vt:lpwstr>
  </property>
  <property fmtid="{D5CDD505-2E9C-101B-9397-08002B2CF9AE}" pid="67" name="fldOrt">
    <vt:lpwstr/>
  </property>
  <property fmtid="{D5CDD505-2E9C-101B-9397-08002B2CF9AE}" pid="68" name="fldipPhone2">
    <vt:lpwstr/>
  </property>
  <property fmtid="{D5CDD505-2E9C-101B-9397-08002B2CF9AE}" pid="69" name="fldcompany2">
    <vt:lpwstr/>
  </property>
  <property fmtid="{D5CDD505-2E9C-101B-9397-08002B2CF9AE}" pid="70" name="fldcn2">
    <vt:lpwstr/>
  </property>
  <property fmtid="{D5CDD505-2E9C-101B-9397-08002B2CF9AE}" pid="71" name="fldcompany1">
    <vt:lpwstr>Tiefbauamt</vt:lpwstr>
  </property>
  <property fmtid="{D5CDD505-2E9C-101B-9397-08002B2CF9AE}" pid="72" name="fldcn1">
    <vt:lpwstr>Kurt Reto</vt:lpwstr>
  </property>
  <property fmtid="{D5CDD505-2E9C-101B-9397-08002B2CF9AE}" pid="73" name="fldipPhone1">
    <vt:lpwstr/>
  </property>
  <property fmtid="{D5CDD505-2E9C-101B-9397-08002B2CF9AE}" pid="74" name="fldipPhone">
    <vt:lpwstr/>
  </property>
  <property fmtid="{D5CDD505-2E9C-101B-9397-08002B2CF9AE}" pid="75" name="fldFacsimileTelephoneNumber2">
    <vt:lpwstr/>
  </property>
  <property fmtid="{D5CDD505-2E9C-101B-9397-08002B2CF9AE}" pid="76" name="fldFacsimileTelephoneNumber1">
    <vt:lpwstr/>
  </property>
  <property fmtid="{D5CDD505-2E9C-101B-9397-08002B2CF9AE}" pid="77" name="fldFacsimileTelephoneNumber">
    <vt:lpwstr/>
  </property>
  <property fmtid="{D5CDD505-2E9C-101B-9397-08002B2CF9AE}" pid="78" name="fldmobile2">
    <vt:lpwstr/>
  </property>
  <property fmtid="{D5CDD505-2E9C-101B-9397-08002B2CF9AE}" pid="79" name="fldmobile1">
    <vt:lpwstr>+41 78 793 32 55</vt:lpwstr>
  </property>
  <property fmtid="{D5CDD505-2E9C-101B-9397-08002B2CF9AE}" pid="80" name="fldDepartment2">
    <vt:lpwstr/>
  </property>
  <property fmtid="{D5CDD505-2E9C-101B-9397-08002B2CF9AE}" pid="81" name="fldDepartment1">
    <vt:lpwstr/>
  </property>
  <property fmtid="{D5CDD505-2E9C-101B-9397-08002B2CF9AE}" pid="82" name="fldTitle2">
    <vt:lpwstr/>
  </property>
  <property fmtid="{D5CDD505-2E9C-101B-9397-08002B2CF9AE}" pid="83" name="fldTitle1">
    <vt:lpwstr/>
  </property>
  <property fmtid="{D5CDD505-2E9C-101B-9397-08002B2CF9AE}" pid="84" name="fldPostalCode2">
    <vt:lpwstr/>
  </property>
  <property fmtid="{D5CDD505-2E9C-101B-9397-08002B2CF9AE}" pid="85" name="fldPostalCode1">
    <vt:lpwstr>8001</vt:lpwstr>
  </property>
  <property fmtid="{D5CDD505-2E9C-101B-9397-08002B2CF9AE}" pid="86" name="fldPostOfficeBox2">
    <vt:lpwstr/>
  </property>
  <property fmtid="{D5CDD505-2E9C-101B-9397-08002B2CF9AE}" pid="87" name="fldPostOfficeBox1">
    <vt:lpwstr/>
  </property>
  <property fmtid="{D5CDD505-2E9C-101B-9397-08002B2CF9AE}" pid="88" name="fldPostOfficeBox">
    <vt:lpwstr/>
  </property>
  <property fmtid="{D5CDD505-2E9C-101B-9397-08002B2CF9AE}" pid="89" name="fldStreetAddress2">
    <vt:lpwstr/>
  </property>
  <property fmtid="{D5CDD505-2E9C-101B-9397-08002B2CF9AE}" pid="90" name="fldStreetAddress1">
    <vt:lpwstr>Werdmühleplatz 3</vt:lpwstr>
  </property>
  <property fmtid="{D5CDD505-2E9C-101B-9397-08002B2CF9AE}" pid="91" name="fldL2">
    <vt:lpwstr/>
  </property>
  <property fmtid="{D5CDD505-2E9C-101B-9397-08002B2CF9AE}" pid="92" name="fldL1">
    <vt:lpwstr>Zürich</vt:lpwstr>
  </property>
  <property fmtid="{D5CDD505-2E9C-101B-9397-08002B2CF9AE}" pid="93" name="fldwwwHomepage2">
    <vt:lpwstr/>
  </property>
  <property fmtid="{D5CDD505-2E9C-101B-9397-08002B2CF9AE}" pid="94" name="fldwwwHomepage1">
    <vt:lpwstr>www.stadt-zuerich.ch/tiefbauamt</vt:lpwstr>
  </property>
  <property fmtid="{D5CDD505-2E9C-101B-9397-08002B2CF9AE}" pid="95" name="fldMail2">
    <vt:lpwstr/>
  </property>
  <property fmtid="{D5CDD505-2E9C-101B-9397-08002B2CF9AE}" pid="96" name="fldMail1">
    <vt:lpwstr>reto.kurt@zuerich.ch</vt:lpwstr>
  </property>
  <property fmtid="{D5CDD505-2E9C-101B-9397-08002B2CF9AE}" pid="97" name="fldDescription2">
    <vt:lpwstr/>
  </property>
  <property fmtid="{D5CDD505-2E9C-101B-9397-08002B2CF9AE}" pid="98" name="fldDescription1">
    <vt:lpwstr>Projektierung + Realisierung</vt:lpwstr>
  </property>
  <property fmtid="{D5CDD505-2E9C-101B-9397-08002B2CF9AE}" pid="99" name="fldDescription">
    <vt:lpwstr/>
  </property>
  <property fmtid="{D5CDD505-2E9C-101B-9397-08002B2CF9AE}" pid="100" name="fldInitials2">
    <vt:lpwstr/>
  </property>
  <property fmtid="{D5CDD505-2E9C-101B-9397-08002B2CF9AE}" pid="101" name="fldInitials1">
    <vt:lpwstr>kur</vt:lpwstr>
  </property>
  <property fmtid="{D5CDD505-2E9C-101B-9397-08002B2CF9AE}" pid="102" name="fldSamAccountName2">
    <vt:lpwstr/>
  </property>
  <property fmtid="{D5CDD505-2E9C-101B-9397-08002B2CF9AE}" pid="103" name="fldSamAccountName1">
    <vt:lpwstr>tazkur</vt:lpwstr>
  </property>
  <property fmtid="{D5CDD505-2E9C-101B-9397-08002B2CF9AE}" pid="104" name="fldGivenName2">
    <vt:lpwstr/>
  </property>
  <property fmtid="{D5CDD505-2E9C-101B-9397-08002B2CF9AE}" pid="105" name="fldGivenName1">
    <vt:lpwstr>Reto</vt:lpwstr>
  </property>
  <property fmtid="{D5CDD505-2E9C-101B-9397-08002B2CF9AE}" pid="106" name="fldSn2">
    <vt:lpwstr/>
  </property>
  <property fmtid="{D5CDD505-2E9C-101B-9397-08002B2CF9AE}" pid="107" name="fldSn1">
    <vt:lpwstr>Kurt</vt:lpwstr>
  </property>
  <property fmtid="{D5CDD505-2E9C-101B-9397-08002B2CF9AE}" pid="108" name="fld">
    <vt:lpwstr/>
  </property>
  <property fmtid="{D5CDD505-2E9C-101B-9397-08002B2CF9AE}" pid="109" name="fldszhorglevel5">
    <vt:lpwstr>Realisierung</vt:lpwstr>
  </property>
</Properties>
</file>